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bookmarkStart w:id="0" w:name="_GoBack"/>
      <w:bookmarkEnd w:id="0"/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015F5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 xml:space="preserve">:  </w:t>
      </w:r>
      <w:bookmarkStart w:id="8" w:name="p1_1"/>
      <w:bookmarkEnd w:id="8"/>
      <w:r w:rsidR="00015F58">
        <w:rPr>
          <w:color w:val="0000FF"/>
          <w:sz w:val="22"/>
          <w:szCs w:val="22"/>
        </w:rPr>
        <w:t>1-й этаж</w:t>
      </w:r>
      <w:r w:rsidR="00A01427" w:rsidRPr="00015F58">
        <w:rPr>
          <w:color w:val="0000FF"/>
          <w:sz w:val="22"/>
          <w:szCs w:val="22"/>
        </w:rPr>
        <w:t xml:space="preserve"> </w:t>
      </w:r>
      <w:r w:rsidR="00D14D43" w:rsidRPr="00015F58">
        <w:rPr>
          <w:color w:val="0000FF"/>
          <w:sz w:val="22"/>
          <w:szCs w:val="22"/>
        </w:rPr>
        <w:t>–</w:t>
      </w:r>
      <w:r w:rsidR="00A01427" w:rsidRPr="00015F58">
        <w:rPr>
          <w:color w:val="0000FF"/>
          <w:sz w:val="22"/>
          <w:szCs w:val="22"/>
        </w:rPr>
        <w:t xml:space="preserve"> </w:t>
      </w:r>
      <w:r w:rsidR="00015F58">
        <w:rPr>
          <w:color w:val="0000FF"/>
          <w:sz w:val="22"/>
          <w:szCs w:val="22"/>
        </w:rPr>
        <w:t>109,8</w:t>
      </w:r>
      <w:r w:rsidR="00A01427" w:rsidRPr="00015F58">
        <w:rPr>
          <w:color w:val="0000FF"/>
          <w:sz w:val="22"/>
          <w:szCs w:val="22"/>
        </w:rPr>
        <w:t xml:space="preserve"> кв.м.,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9" w:name="dogadr"/>
      <w:bookmarkEnd w:id="9"/>
      <w:r w:rsidR="00A01427" w:rsidRPr="00064DFD">
        <w:rPr>
          <w:sz w:val="22"/>
          <w:szCs w:val="22"/>
        </w:rPr>
        <w:t xml:space="preserve"> по адресу: </w:t>
      </w:r>
      <w:r w:rsidR="005F04A6" w:rsidRPr="00015F58">
        <w:rPr>
          <w:color w:val="0000FF"/>
          <w:sz w:val="22"/>
          <w:szCs w:val="22"/>
        </w:rPr>
        <w:t xml:space="preserve">УЛ. </w:t>
      </w:r>
      <w:r w:rsidR="00AB6F0C" w:rsidRPr="00015F58">
        <w:rPr>
          <w:color w:val="0000FF"/>
          <w:sz w:val="22"/>
          <w:szCs w:val="22"/>
        </w:rPr>
        <w:t xml:space="preserve">ИМ. </w:t>
      </w:r>
      <w:r w:rsidR="00015F58">
        <w:rPr>
          <w:color w:val="0000FF"/>
          <w:sz w:val="22"/>
          <w:szCs w:val="22"/>
        </w:rPr>
        <w:t>БЫСТРОВА</w:t>
      </w:r>
      <w:r w:rsidR="00AB6F0C" w:rsidRPr="00015F58">
        <w:rPr>
          <w:color w:val="0000FF"/>
          <w:sz w:val="22"/>
          <w:szCs w:val="22"/>
        </w:rPr>
        <w:t xml:space="preserve">, </w:t>
      </w:r>
      <w:r w:rsidR="00015F58">
        <w:rPr>
          <w:color w:val="0000FF"/>
          <w:sz w:val="22"/>
          <w:szCs w:val="22"/>
        </w:rPr>
        <w:t>82А</w:t>
      </w:r>
      <w:r w:rsidR="00AB6F0C" w:rsidRPr="00015F58">
        <w:rPr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>(запись регистрации в ЕГР</w:t>
      </w:r>
      <w:r w:rsidR="00D14D43" w:rsidRPr="00015F58">
        <w:rPr>
          <w:color w:val="0000FF"/>
          <w:sz w:val="22"/>
          <w:szCs w:val="22"/>
        </w:rPr>
        <w:t>Н</w:t>
      </w:r>
      <w:r w:rsidR="004673A3" w:rsidRPr="00015F58">
        <w:rPr>
          <w:color w:val="0000FF"/>
          <w:sz w:val="22"/>
          <w:szCs w:val="22"/>
        </w:rPr>
        <w:t xml:space="preserve"> </w:t>
      </w:r>
      <w:r w:rsidR="00AB6F0C" w:rsidRPr="00015F58">
        <w:rPr>
          <w:color w:val="0000FF"/>
          <w:sz w:val="22"/>
          <w:szCs w:val="22"/>
        </w:rPr>
        <w:t>№</w:t>
      </w:r>
      <w:r w:rsidR="00015F58" w:rsidRPr="00015F58">
        <w:rPr>
          <w:color w:val="0000FF"/>
          <w:sz w:val="22"/>
          <w:szCs w:val="22"/>
        </w:rPr>
        <w:t>34-34/001-34/073/015/2016-611/1 от 22.06.2016</w:t>
      </w:r>
      <w:r w:rsidR="00AB6F0C" w:rsidRPr="00015F58">
        <w:rPr>
          <w:color w:val="0000FF"/>
          <w:sz w:val="22"/>
          <w:szCs w:val="22"/>
        </w:rPr>
        <w:t xml:space="preserve"> </w:t>
      </w:r>
      <w:bookmarkStart w:id="10" w:name="nreg"/>
      <w:bookmarkEnd w:id="10"/>
      <w:r w:rsidR="00A01427" w:rsidRPr="00015F58">
        <w:rPr>
          <w:color w:val="0000FF"/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 xml:space="preserve">для: </w:t>
      </w:r>
      <w:bookmarkStart w:id="11" w:name="haract"/>
      <w:bookmarkEnd w:id="11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D0557" w:rsidRPr="003A5FBB" w:rsidRDefault="00BD0557" w:rsidP="003A5FBB">
      <w:pPr>
        <w:pStyle w:val="ac"/>
        <w:numPr>
          <w:ilvl w:val="0"/>
          <w:numId w:val="1"/>
        </w:numPr>
        <w:jc w:val="both"/>
        <w:rPr>
          <w:sz w:val="22"/>
          <w:szCs w:val="22"/>
        </w:rPr>
      </w:pPr>
      <w:r w:rsidRPr="003A5FBB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3A5FB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A5FBB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D0557" w:rsidRPr="003A5FBB">
        <w:rPr>
          <w:snapToGrid w:val="0"/>
          <w:sz w:val="22"/>
          <w:szCs w:val="22"/>
        </w:rPr>
        <w:t xml:space="preserve"> за исключением предоставления Недвижимого Имущества в субаренду согласно п.1.6. настоящего договора</w:t>
      </w:r>
      <w:r w:rsidR="00A01427" w:rsidRPr="003A5FBB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>в сумме руб. (рублей  коп.) в месяц  и НДС в сумме  руб. ( рублей  коп.) в месяц</w:t>
      </w:r>
      <w:r w:rsidRPr="00015F58">
        <w:rPr>
          <w:snapToGrid w:val="0"/>
          <w:color w:val="0000FF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20" w:name="dnac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Pr="00064DFD" w:rsidRDefault="00015F58" w:rsidP="00A01427">
      <w:pPr>
        <w:pStyle w:val="a3"/>
      </w:pPr>
      <w:r w:rsidRPr="00015F58">
        <w:rPr>
          <w:sz w:val="22"/>
          <w:szCs w:val="22"/>
        </w:rPr>
        <w:t xml:space="preserve">УЛ. ИМ. БЫСТРОВА, 82А  </w:t>
      </w:r>
      <w:r w:rsidR="00AB6F0C" w:rsidRPr="00064DFD">
        <w:rPr>
          <w:sz w:val="22"/>
          <w:szCs w:val="22"/>
        </w:rPr>
        <w:t xml:space="preserve">  </w:t>
      </w:r>
    </w:p>
    <w:p w:rsidR="00A01427" w:rsidRPr="00064DFD" w:rsidRDefault="00A01427" w:rsidP="00A01427">
      <w:pPr>
        <w:pStyle w:val="a3"/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015F58" w:rsidP="00A01427">
      <w:pPr>
        <w:pStyle w:val="a3"/>
        <w:rPr>
          <w:sz w:val="10"/>
        </w:rPr>
      </w:pPr>
      <w:r>
        <w:rPr>
          <w:noProof/>
        </w:rPr>
        <w:drawing>
          <wp:inline distT="0" distB="0" distL="0" distR="0">
            <wp:extent cx="5550535" cy="3638550"/>
            <wp:effectExtent l="0" t="0" r="0" b="0"/>
            <wp:docPr id="2" name="Рисунок 2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22885" r="30054" b="2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015F58" w:rsidRPr="005F70BB" w:rsidRDefault="00015F58" w:rsidP="00015F58">
      <w:pPr>
        <w:rPr>
          <w:b/>
          <w:sz w:val="24"/>
          <w:szCs w:val="24"/>
        </w:rPr>
      </w:pPr>
      <w:r w:rsidRPr="005F70BB">
        <w:rPr>
          <w:b/>
          <w:sz w:val="24"/>
          <w:szCs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559"/>
      </w:tblGrid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№ п/п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Площадь, кв.м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1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Тамбур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1,2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2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Коридор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17,7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3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Обеденный зал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36,0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4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Обеденный зал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36,9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5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Туалет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2,5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6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Кухня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9,7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7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Подсобная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5,8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Всего: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b/>
                <w:szCs w:val="22"/>
              </w:rPr>
            </w:pPr>
            <w:r w:rsidRPr="005F70BB">
              <w:rPr>
                <w:b/>
                <w:szCs w:val="22"/>
              </w:rPr>
              <w:t>109,8</w:t>
            </w:r>
          </w:p>
        </w:tc>
      </w:tr>
    </w:tbl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81" w:rsidRDefault="002B7081">
      <w:r>
        <w:separator/>
      </w:r>
    </w:p>
    <w:p w:rsidR="002B7081" w:rsidRDefault="002B7081"/>
  </w:endnote>
  <w:endnote w:type="continuationSeparator" w:id="0">
    <w:p w:rsidR="002B7081" w:rsidRDefault="002B7081">
      <w:r>
        <w:continuationSeparator/>
      </w:r>
    </w:p>
    <w:p w:rsidR="002B7081" w:rsidRDefault="002B7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481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81" w:rsidRDefault="002B7081">
      <w:r>
        <w:separator/>
      </w:r>
    </w:p>
    <w:p w:rsidR="002B7081" w:rsidRDefault="002B7081"/>
  </w:footnote>
  <w:footnote w:type="continuationSeparator" w:id="0">
    <w:p w:rsidR="002B7081" w:rsidRDefault="002B7081">
      <w:r>
        <w:continuationSeparator/>
      </w:r>
    </w:p>
    <w:p w:rsidR="002B7081" w:rsidRDefault="002B70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A6A15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4819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B7081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1F81"/>
    <w:rsid w:val="0039531B"/>
    <w:rsid w:val="003A5FB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F92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0557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2906</Words>
  <Characters>16570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2018-07-19T12:20:00Z</dcterms:created>
  <dcterms:modified xsi:type="dcterms:W3CDTF">2018-07-19T12:20:00Z</dcterms:modified>
</cp:coreProperties>
</file>