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B626A3">
        <w:rPr>
          <w:sz w:val="22"/>
          <w:szCs w:val="22"/>
        </w:rPr>
        <w:t>43,4</w:t>
      </w:r>
      <w:r w:rsidR="003817A4">
        <w:rPr>
          <w:sz w:val="22"/>
          <w:szCs w:val="22"/>
        </w:rPr>
        <w:t xml:space="preserve"> кв.м,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AA69AD">
        <w:rPr>
          <w:sz w:val="22"/>
          <w:szCs w:val="22"/>
        </w:rPr>
        <w:t>КЛИМЕНКО, 9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B626A3">
        <w:t xml:space="preserve">от 06.10.2016 № </w:t>
      </w:r>
      <w:r w:rsidR="00B626A3" w:rsidRPr="00C745B7">
        <w:t>34-34/001-34/001/150/2016-7</w:t>
      </w:r>
      <w:r w:rsidR="00B626A3">
        <w:t>8</w:t>
      </w:r>
      <w:r w:rsidR="00B626A3" w:rsidRPr="00C745B7">
        <w:t>/1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Имущество).</w:t>
      </w:r>
      <w:r w:rsidR="003817A4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муниципального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r w:rsidRPr="00306AD4">
              <w:t xml:space="preserve">Р/с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Кор.счет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CC0ED5">
        <w:rPr>
          <w:szCs w:val="24"/>
        </w:rPr>
        <w:t>КЛИМЕНКО, 9</w:t>
      </w:r>
      <w:r w:rsidRPr="00F61B99">
        <w:rPr>
          <w:szCs w:val="24"/>
        </w:rPr>
        <w:t xml:space="preserve">  ПОДВАЛ  - </w:t>
      </w:r>
      <w:r w:rsidR="00B626A3">
        <w:rPr>
          <w:szCs w:val="24"/>
        </w:rPr>
        <w:t>43,4</w:t>
      </w:r>
      <w:r w:rsidRPr="00F61B99">
        <w:rPr>
          <w:szCs w:val="24"/>
        </w:rPr>
        <w:t xml:space="preserve"> КВ.М</w:t>
      </w:r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</w:tblGrid>
      <w:tr w:rsidR="005D348E" w:rsidTr="00F61B99">
        <w:tc>
          <w:tcPr>
            <w:tcW w:w="959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№ каб.</w:t>
            </w:r>
          </w:p>
        </w:tc>
        <w:tc>
          <w:tcPr>
            <w:tcW w:w="850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D348E" w:rsidTr="00F61B99">
        <w:tc>
          <w:tcPr>
            <w:tcW w:w="959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кв.м</w:t>
            </w:r>
          </w:p>
        </w:tc>
        <w:tc>
          <w:tcPr>
            <w:tcW w:w="850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</w:tc>
      </w:tr>
    </w:tbl>
    <w:p w:rsidR="00F61B99" w:rsidRDefault="00F61B99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E37960" w:rsidRDefault="005D348E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961336" cy="6215680"/>
            <wp:effectExtent l="635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3143" cy="62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EA" w:rsidRDefault="00BA4EEA">
      <w:r>
        <w:separator/>
      </w:r>
    </w:p>
    <w:p w:rsidR="00BA4EEA" w:rsidRDefault="00BA4EEA"/>
  </w:endnote>
  <w:endnote w:type="continuationSeparator" w:id="0">
    <w:p w:rsidR="00BA4EEA" w:rsidRDefault="00BA4EEA">
      <w:r>
        <w:continuationSeparator/>
      </w:r>
    </w:p>
    <w:p w:rsidR="00BA4EEA" w:rsidRDefault="00BA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F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EA" w:rsidRDefault="00BA4EEA">
      <w:r>
        <w:separator/>
      </w:r>
    </w:p>
    <w:p w:rsidR="00BA4EEA" w:rsidRDefault="00BA4EEA"/>
  </w:footnote>
  <w:footnote w:type="continuationSeparator" w:id="0">
    <w:p w:rsidR="00BA4EEA" w:rsidRDefault="00BA4EEA">
      <w:r>
        <w:continuationSeparator/>
      </w:r>
    </w:p>
    <w:p w:rsidR="00BA4EEA" w:rsidRDefault="00BA4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48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6A3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4EEA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0FB5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91D7F-62C7-4FE0-BBFD-725715ECC948}"/>
</file>

<file path=customXml/itemProps2.xml><?xml version="1.0" encoding="utf-8"?>
<ds:datastoreItem xmlns:ds="http://schemas.openxmlformats.org/officeDocument/2006/customXml" ds:itemID="{C536810E-DBEC-429D-91B1-9FAB7E61A5D1}"/>
</file>

<file path=customXml/itemProps3.xml><?xml version="1.0" encoding="utf-8"?>
<ds:datastoreItem xmlns:ds="http://schemas.openxmlformats.org/officeDocument/2006/customXml" ds:itemID="{C5D64752-0D00-4DE8-9906-B97A2531DC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2900</Words>
  <Characters>16531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