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C74E8C">
        <w:rPr>
          <w:b/>
          <w:sz w:val="22"/>
        </w:rPr>
        <w:t>20.01.2017</w:t>
      </w:r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C74E8C">
        <w:rPr>
          <w:sz w:val="22"/>
          <w:szCs w:val="22"/>
        </w:rPr>
        <w:t>Боркуновой</w:t>
      </w:r>
      <w:proofErr w:type="spellEnd"/>
      <w:r w:rsidR="00C74E8C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C74E8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3F7B6F">
        <w:rPr>
          <w:b/>
          <w:sz w:val="22"/>
          <w:szCs w:val="22"/>
        </w:rPr>
        <w:t>_____________________________________</w:t>
      </w:r>
      <w:proofErr w:type="gramStart"/>
      <w:r w:rsidR="00C74E8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C74E8C">
        <w:rPr>
          <w:sz w:val="22"/>
          <w:szCs w:val="22"/>
        </w:rPr>
        <w:t xml:space="preserve">  </w:t>
      </w:r>
      <w:proofErr w:type="gramStart"/>
      <w:r w:rsidR="00C74E8C">
        <w:rPr>
          <w:sz w:val="22"/>
          <w:szCs w:val="22"/>
        </w:rPr>
        <w:t>от</w:t>
      </w:r>
      <w:proofErr w:type="gramEnd"/>
      <w:r w:rsidR="00C74E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C74E8C">
        <w:rPr>
          <w:sz w:val="22"/>
          <w:szCs w:val="22"/>
        </w:rPr>
        <w:t xml:space="preserve">цоколь - 11,4 </w:t>
      </w:r>
      <w:proofErr w:type="spellStart"/>
      <w:r w:rsidR="00C74E8C">
        <w:rPr>
          <w:sz w:val="22"/>
          <w:szCs w:val="22"/>
        </w:rPr>
        <w:t>кв.м</w:t>
      </w:r>
      <w:proofErr w:type="spellEnd"/>
      <w:r w:rsidR="00C74E8C">
        <w:rPr>
          <w:sz w:val="22"/>
          <w:szCs w:val="22"/>
        </w:rPr>
        <w:t xml:space="preserve">., </w:t>
      </w:r>
      <w:proofErr w:type="gramStart"/>
      <w:r w:rsidR="00C74E8C">
        <w:rPr>
          <w:sz w:val="22"/>
          <w:szCs w:val="22"/>
        </w:rPr>
        <w:t>расположенное</w:t>
      </w:r>
      <w:proofErr w:type="gramEnd"/>
      <w:r w:rsidR="00C74E8C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C74E8C">
        <w:rPr>
          <w:sz w:val="22"/>
          <w:szCs w:val="22"/>
        </w:rPr>
        <w:t xml:space="preserve"> по адресу: УЛ. КУТУЗОВСКАЯ, 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F7B6F">
        <w:rPr>
          <w:sz w:val="22"/>
          <w:szCs w:val="22"/>
        </w:rPr>
        <w:t xml:space="preserve">запись регистрации в ЕГРП  № </w:t>
      </w:r>
      <w:bookmarkStart w:id="12" w:name="nreg"/>
      <w:bookmarkEnd w:id="12"/>
      <w:r w:rsidR="00C74E8C" w:rsidRPr="003F7B6F">
        <w:rPr>
          <w:sz w:val="22"/>
          <w:szCs w:val="22"/>
        </w:rPr>
        <w:t>34-34/001-34/001/155/2016-162/1 от 20.10.2016</w:t>
      </w:r>
      <w:r w:rsidR="004673A3" w:rsidRPr="003F7B6F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3F7B6F" w:rsidRPr="003F7B6F" w:rsidRDefault="003F7B6F" w:rsidP="003F7B6F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F7B6F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F7B6F" w:rsidRDefault="003F7B6F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C74E8C">
        <w:rPr>
          <w:sz w:val="22"/>
          <w:szCs w:val="22"/>
        </w:rPr>
        <w:t xml:space="preserve">  </w:t>
      </w:r>
      <w:proofErr w:type="gramStart"/>
      <w:r w:rsidR="00C74E8C">
        <w:rPr>
          <w:sz w:val="22"/>
          <w:szCs w:val="22"/>
        </w:rPr>
        <w:t>от</w:t>
      </w:r>
      <w:proofErr w:type="gramEnd"/>
      <w:r w:rsidR="00C74E8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C74E8C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C74E8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C74E8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C74E8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3D3AE5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3D3AE5" w:rsidRDefault="003D3AE5" w:rsidP="006E20D7">
      <w:pPr>
        <w:pStyle w:val="a5"/>
        <w:jc w:val="both"/>
        <w:rPr>
          <w:sz w:val="22"/>
          <w:szCs w:val="22"/>
        </w:rPr>
      </w:pPr>
    </w:p>
    <w:p w:rsidR="003D3AE5" w:rsidRDefault="003D3AE5" w:rsidP="006E20D7">
      <w:pPr>
        <w:pStyle w:val="a5"/>
        <w:jc w:val="both"/>
        <w:rPr>
          <w:sz w:val="22"/>
          <w:szCs w:val="22"/>
        </w:rPr>
      </w:pPr>
    </w:p>
    <w:p w:rsidR="003D3AE5" w:rsidRDefault="003D3AE5" w:rsidP="006E20D7">
      <w:pPr>
        <w:pStyle w:val="a5"/>
        <w:jc w:val="both"/>
        <w:rPr>
          <w:sz w:val="22"/>
          <w:szCs w:val="22"/>
        </w:rPr>
      </w:pPr>
    </w:p>
    <w:p w:rsidR="003D3AE5" w:rsidRPr="003337F3" w:rsidRDefault="003D3AE5" w:rsidP="006E20D7">
      <w:pPr>
        <w:pStyle w:val="a5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C74E8C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C74E8C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C74E8C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C74E8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Pr="0049246F" w:rsidRDefault="00D036AC" w:rsidP="00D036AC">
      <w:pPr>
        <w:pStyle w:val="a3"/>
      </w:pPr>
      <w:r>
        <w:t xml:space="preserve">    Приложение  1</w:t>
      </w:r>
    </w:p>
    <w:p w:rsidR="00D036AC" w:rsidRDefault="00D036AC" w:rsidP="00D036AC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D036AC" w:rsidRDefault="00D036AC" w:rsidP="00D036AC">
      <w:pPr>
        <w:pStyle w:val="a3"/>
        <w:rPr>
          <w:szCs w:val="24"/>
        </w:rPr>
      </w:pPr>
    </w:p>
    <w:p w:rsidR="00D036AC" w:rsidRPr="0049246F" w:rsidRDefault="00D036AC" w:rsidP="00D036AC">
      <w:pPr>
        <w:pStyle w:val="a3"/>
        <w:rPr>
          <w:szCs w:val="24"/>
        </w:rPr>
      </w:pPr>
    </w:p>
    <w:p w:rsidR="00D036AC" w:rsidRDefault="00D036AC" w:rsidP="00D036A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D036AC" w:rsidRDefault="00D036AC" w:rsidP="00D036A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>
        <w:rPr>
          <w:sz w:val="24"/>
          <w:szCs w:val="24"/>
        </w:rPr>
        <w:t>Кутузовская, 1</w:t>
      </w:r>
    </w:p>
    <w:p w:rsidR="00D036AC" w:rsidRDefault="00D036AC" w:rsidP="00D036A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036AC" w:rsidRDefault="00D036AC" w:rsidP="00D036A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036AC" w:rsidRDefault="00D036AC" w:rsidP="00D036A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530BA7">
      <w:pPr>
        <w:pStyle w:val="a3"/>
        <w:jc w:val="left"/>
        <w:rPr>
          <w:sz w:val="10"/>
        </w:rPr>
      </w:pPr>
    </w:p>
    <w:p w:rsidR="00D036AC" w:rsidRDefault="00D036AC" w:rsidP="00D036AC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 wp14:anchorId="00DC7566" wp14:editId="24907B0F">
            <wp:extent cx="4645152" cy="3108960"/>
            <wp:effectExtent l="0" t="0" r="3175" b="0"/>
            <wp:docPr id="1" name="Рисунок 1" descr="\\REESTRSERV\VDArenda\Пальчинская\Техническая документация\ул. Кутузовская 1 (11,4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Кутузовская 1 (11,4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7" t="20772" r="22243" b="42661"/>
                    <a:stretch/>
                  </pic:blipFill>
                  <pic:spPr bwMode="auto">
                    <a:xfrm>
                      <a:off x="0" y="0"/>
                      <a:ext cx="4656486" cy="311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Pr="0049246F" w:rsidRDefault="007B37D6" w:rsidP="007B37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7B37D6" w:rsidRPr="0049246F" w:rsidRDefault="007B37D6" w:rsidP="007B37D6">
      <w:pPr>
        <w:tabs>
          <w:tab w:val="center" w:pos="5969"/>
          <w:tab w:val="left" w:pos="6674"/>
        </w:tabs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9246F"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7B37D6" w:rsidRPr="0049246F" w:rsidRDefault="007B37D6" w:rsidP="007B37D6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7B37D6" w:rsidRPr="0049246F" w:rsidRDefault="007B37D6" w:rsidP="007B37D6">
      <w:pPr>
        <w:rPr>
          <w:b/>
          <w:sz w:val="24"/>
          <w:szCs w:val="24"/>
        </w:rPr>
      </w:pPr>
    </w:p>
    <w:p w:rsidR="007B37D6" w:rsidRPr="0049246F" w:rsidRDefault="007B37D6" w:rsidP="007B37D6">
      <w:pPr>
        <w:rPr>
          <w:b/>
          <w:sz w:val="24"/>
          <w:szCs w:val="24"/>
        </w:rPr>
      </w:pPr>
    </w:p>
    <w:p w:rsidR="007B37D6" w:rsidRPr="0049246F" w:rsidRDefault="007B37D6" w:rsidP="007B37D6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7B37D6" w:rsidRPr="0049246F" w:rsidRDefault="007B37D6" w:rsidP="007B37D6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7B37D6" w:rsidRDefault="007B37D6" w:rsidP="007B37D6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Default="007B37D6" w:rsidP="00D036AC">
      <w:pPr>
        <w:pStyle w:val="a3"/>
        <w:rPr>
          <w:sz w:val="10"/>
        </w:rPr>
      </w:pPr>
    </w:p>
    <w:p w:rsidR="007B37D6" w:rsidRPr="00530BA7" w:rsidRDefault="007B37D6" w:rsidP="00D036AC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5457139" cy="8522208"/>
            <wp:effectExtent l="0" t="0" r="0" b="0"/>
            <wp:docPr id="2" name="Рисунок 2" descr="\\REESTRSERV\VDArenda\Пальчинская\Техническая документация\ул. Кутузовская 1 (11,4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Пальчинская\Техническая документация\ул. Кутузовская 1 (11,4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r="5985"/>
                    <a:stretch/>
                  </pic:blipFill>
                  <pic:spPr bwMode="auto">
                    <a:xfrm>
                      <a:off x="0" y="0"/>
                      <a:ext cx="5457614" cy="85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5" w:name="_GoBack"/>
      <w:bookmarkEnd w:id="35"/>
    </w:p>
    <w:sectPr w:rsidR="007B37D6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8C" w:rsidRDefault="00C74E8C">
      <w:r>
        <w:separator/>
      </w:r>
    </w:p>
    <w:p w:rsidR="00C74E8C" w:rsidRDefault="00C74E8C"/>
  </w:endnote>
  <w:endnote w:type="continuationSeparator" w:id="0">
    <w:p w:rsidR="00C74E8C" w:rsidRDefault="00C74E8C">
      <w:r>
        <w:continuationSeparator/>
      </w:r>
    </w:p>
    <w:p w:rsidR="00C74E8C" w:rsidRDefault="00C74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32B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 w:rsidP="00D036AC">
    <w:pPr>
      <w:pStyle w:val="a8"/>
      <w:jc w:val="center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8C" w:rsidRDefault="00C74E8C">
      <w:r>
        <w:separator/>
      </w:r>
    </w:p>
    <w:p w:rsidR="00C74E8C" w:rsidRDefault="00C74E8C"/>
  </w:footnote>
  <w:footnote w:type="continuationSeparator" w:id="0">
    <w:p w:rsidR="00C74E8C" w:rsidRDefault="00C74E8C">
      <w:r>
        <w:continuationSeparator/>
      </w:r>
    </w:p>
    <w:p w:rsidR="00C74E8C" w:rsidRDefault="00C74E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8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332B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3AE5"/>
    <w:rsid w:val="003D440B"/>
    <w:rsid w:val="003E442E"/>
    <w:rsid w:val="003F0B59"/>
    <w:rsid w:val="003F78D1"/>
    <w:rsid w:val="003F7A27"/>
    <w:rsid w:val="003F7B6F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37D6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4E8C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6AC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52F9F-09EF-46DD-9AA2-48A3648C53AE}"/>
</file>

<file path=customXml/itemProps2.xml><?xml version="1.0" encoding="utf-8"?>
<ds:datastoreItem xmlns:ds="http://schemas.openxmlformats.org/officeDocument/2006/customXml" ds:itemID="{95193877-48FA-46EE-AA3C-D57ABF852212}"/>
</file>

<file path=customXml/itemProps3.xml><?xml version="1.0" encoding="utf-8"?>
<ds:datastoreItem xmlns:ds="http://schemas.openxmlformats.org/officeDocument/2006/customXml" ds:itemID="{6BD23688-6185-400D-B895-FA0ADBDC1D1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11</TotalTime>
  <Pages>8</Pages>
  <Words>2288</Words>
  <Characters>17248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6</cp:revision>
  <cp:lastPrinted>2012-12-18T06:17:00Z</cp:lastPrinted>
  <dcterms:created xsi:type="dcterms:W3CDTF">2017-11-17T13:26:00Z</dcterms:created>
  <dcterms:modified xsi:type="dcterms:W3CDTF">2017-11-17T13:38:00Z</dcterms:modified>
</cp:coreProperties>
</file>