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2194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B329EF">
        <w:rPr>
          <w:sz w:val="22"/>
          <w:szCs w:val="22"/>
        </w:rPr>
        <w:t>подвал</w:t>
      </w:r>
      <w:r w:rsidR="00F67735">
        <w:rPr>
          <w:sz w:val="22"/>
          <w:szCs w:val="22"/>
        </w:rPr>
        <w:t xml:space="preserve"> </w:t>
      </w:r>
      <w:r w:rsidR="001E1CDE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D30680">
        <w:rPr>
          <w:sz w:val="22"/>
          <w:szCs w:val="22"/>
        </w:rPr>
        <w:t>4</w:t>
      </w:r>
      <w:r w:rsidR="00B329EF">
        <w:rPr>
          <w:sz w:val="22"/>
          <w:szCs w:val="22"/>
        </w:rPr>
        <w:t>3,1</w:t>
      </w:r>
      <w:r w:rsidR="00F67735">
        <w:rPr>
          <w:sz w:val="22"/>
          <w:szCs w:val="22"/>
        </w:rPr>
        <w:t xml:space="preserve">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F67735">
        <w:rPr>
          <w:sz w:val="22"/>
          <w:szCs w:val="22"/>
        </w:rPr>
        <w:t xml:space="preserve"> по адресу: УЛ. </w:t>
      </w:r>
      <w:r w:rsidR="00D30680">
        <w:rPr>
          <w:sz w:val="22"/>
          <w:szCs w:val="22"/>
        </w:rPr>
        <w:t>ИМ</w:t>
      </w:r>
      <w:proofErr w:type="gramStart"/>
      <w:r w:rsidR="00D30680">
        <w:rPr>
          <w:sz w:val="22"/>
          <w:szCs w:val="22"/>
        </w:rPr>
        <w:t>.</w:t>
      </w:r>
      <w:r w:rsidR="00B329EF">
        <w:rPr>
          <w:sz w:val="22"/>
          <w:szCs w:val="22"/>
        </w:rPr>
        <w:t>Г</w:t>
      </w:r>
      <w:proofErr w:type="gramEnd"/>
      <w:r w:rsidR="00B329EF">
        <w:rPr>
          <w:sz w:val="22"/>
          <w:szCs w:val="22"/>
        </w:rPr>
        <w:t>ЕРМАНА ТИТОВА,12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>запись регистрации в ЕГРП  №</w:t>
      </w:r>
      <w:r w:rsidR="00B329EF" w:rsidRPr="00401894">
        <w:t>34</w:t>
      </w:r>
      <w:r w:rsidR="00B329EF">
        <w:t>-34-01/229/2009-547</w:t>
      </w:r>
      <w:r w:rsidR="00D30680">
        <w:rPr>
          <w:sz w:val="22"/>
          <w:szCs w:val="22"/>
        </w:rPr>
        <w:t xml:space="preserve"> </w:t>
      </w:r>
      <w:r w:rsidR="00A2194F">
        <w:rPr>
          <w:sz w:val="22"/>
          <w:szCs w:val="22"/>
        </w:rPr>
        <w:t>от</w:t>
      </w:r>
      <w:r w:rsidR="00D30680">
        <w:rPr>
          <w:sz w:val="22"/>
          <w:szCs w:val="22"/>
        </w:rPr>
        <w:t xml:space="preserve"> </w:t>
      </w:r>
      <w:r w:rsidR="00B329EF">
        <w:rPr>
          <w:sz w:val="22"/>
          <w:szCs w:val="22"/>
        </w:rPr>
        <w:t>24</w:t>
      </w:r>
      <w:r w:rsidR="00D30680">
        <w:rPr>
          <w:sz w:val="22"/>
          <w:szCs w:val="22"/>
        </w:rPr>
        <w:t>.</w:t>
      </w:r>
      <w:r w:rsidR="00B329EF">
        <w:rPr>
          <w:sz w:val="22"/>
          <w:szCs w:val="22"/>
        </w:rPr>
        <w:t>12</w:t>
      </w:r>
      <w:r w:rsidR="00D30680">
        <w:rPr>
          <w:sz w:val="22"/>
          <w:szCs w:val="22"/>
        </w:rPr>
        <w:t>.20</w:t>
      </w:r>
      <w:r w:rsidR="00B329EF">
        <w:rPr>
          <w:sz w:val="22"/>
          <w:szCs w:val="22"/>
        </w:rPr>
        <w:t>09</w:t>
      </w:r>
      <w:r w:rsidR="00F67735" w:rsidRPr="00F67735">
        <w:rPr>
          <w:sz w:val="22"/>
          <w:szCs w:val="22"/>
        </w:rPr>
        <w:t xml:space="preserve">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7E5AE7" w:rsidRPr="00825257" w:rsidRDefault="007E5AE7" w:rsidP="007E5AE7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1"/>
          <w:szCs w:val="21"/>
        </w:rPr>
        <w:t>2.2.19</w:t>
      </w:r>
      <w:proofErr w:type="gramStart"/>
      <w:r>
        <w:rPr>
          <w:sz w:val="21"/>
          <w:szCs w:val="21"/>
        </w:rPr>
        <w:tab/>
      </w:r>
      <w:r>
        <w:rPr>
          <w:sz w:val="21"/>
          <w:szCs w:val="21"/>
        </w:rPr>
        <w:t>В</w:t>
      </w:r>
      <w:proofErr w:type="gramEnd"/>
      <w:r>
        <w:rPr>
          <w:sz w:val="21"/>
          <w:szCs w:val="21"/>
        </w:rPr>
        <w:t xml:space="preserve">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Федерации. Арендатор несет бремя содержания передаваемого в аренду объекта культурного наследия </w:t>
      </w:r>
      <w:proofErr w:type="gramStart"/>
      <w:r>
        <w:rPr>
          <w:sz w:val="21"/>
          <w:szCs w:val="21"/>
        </w:rPr>
        <w:t>с даты подписания</w:t>
      </w:r>
      <w:proofErr w:type="gramEnd"/>
      <w:r>
        <w:rPr>
          <w:sz w:val="21"/>
          <w:szCs w:val="21"/>
        </w:rPr>
        <w:t xml:space="preserve"> настоящего договора.</w:t>
      </w:r>
    </w:p>
    <w:p w:rsidR="007E5AE7" w:rsidRPr="00F67735" w:rsidRDefault="007E5AE7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 «Об </w:t>
      </w:r>
      <w:r w:rsidRPr="00F67735">
        <w:rPr>
          <w:rFonts w:ascii="Times New Roman" w:hAnsi="Times New Roman"/>
          <w:bCs/>
          <w:snapToGrid w:val="0"/>
          <w:sz w:val="21"/>
          <w:szCs w:val="21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0" w:name="basosn1"/>
      <w:bookmarkEnd w:id="10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1" w:name="p42"/>
      <w:bookmarkEnd w:id="11"/>
      <w:r w:rsidR="00F67735" w:rsidRPr="00F67735">
        <w:rPr>
          <w:sz w:val="21"/>
          <w:szCs w:val="21"/>
        </w:rPr>
        <w:t xml:space="preserve"> в сумме  руб. (рублей  коп.) в 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2" w:name="srok"/>
      <w:bookmarkEnd w:id="12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3" w:name="bkbk"/>
      <w:bookmarkEnd w:id="13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B4671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2.2.3., 2.2.4.,  2.2.5., 2.2.17.</w:t>
      </w:r>
      <w:r w:rsidR="007E5AE7">
        <w:rPr>
          <w:bCs/>
          <w:sz w:val="21"/>
          <w:szCs w:val="21"/>
        </w:rPr>
        <w:t>,2.2.19</w:t>
      </w:r>
      <w:bookmarkStart w:id="15" w:name="_GoBack"/>
      <w:bookmarkEnd w:id="15"/>
      <w:r w:rsidRPr="00F67735">
        <w:rPr>
          <w:bCs/>
          <w:sz w:val="21"/>
          <w:szCs w:val="21"/>
        </w:rPr>
        <w:t xml:space="preserve"> </w:t>
      </w:r>
      <w:bookmarkStart w:id="16" w:name="p2320"/>
      <w:bookmarkEnd w:id="16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</w:t>
      </w:r>
      <w:r w:rsidRPr="00F67735">
        <w:rPr>
          <w:sz w:val="21"/>
          <w:szCs w:val="21"/>
        </w:rPr>
        <w:lastRenderedPageBreak/>
        <w:t>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7" w:name="primosusl"/>
      <w:bookmarkEnd w:id="17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8" w:name="dnac"/>
      <w:bookmarkEnd w:id="18"/>
      <w:r w:rsidRPr="00F67735">
        <w:rPr>
          <w:b/>
          <w:sz w:val="21"/>
          <w:szCs w:val="21"/>
          <w:u w:val="single"/>
        </w:rPr>
        <w:t xml:space="preserve"> г. по  </w:t>
      </w:r>
      <w:bookmarkStart w:id="19" w:name="dkon"/>
      <w:bookmarkEnd w:id="19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93B8C" w:rsidRDefault="00693B8C" w:rsidP="001E1CDE"/>
    <w:p w:rsidR="001E1CDE" w:rsidRDefault="00693B8C" w:rsidP="00693B8C">
      <w:pPr>
        <w:ind w:left="5040" w:firstLine="720"/>
      </w:pPr>
      <w:r>
        <w:t xml:space="preserve">        </w:t>
      </w:r>
      <w:r w:rsidR="001E1CDE">
        <w:t xml:space="preserve">Приложение 1     </w:t>
      </w:r>
    </w:p>
    <w:p w:rsidR="001E1CDE" w:rsidRDefault="001E1CDE" w:rsidP="001E1CDE">
      <w:r>
        <w:t xml:space="preserve">                                                                                                                           к договору аренды</w:t>
      </w:r>
    </w:p>
    <w:p w:rsidR="001E1CDE" w:rsidRDefault="001E1CDE" w:rsidP="00693B8C">
      <w:pPr>
        <w:rPr>
          <w:u w:val="single"/>
        </w:rPr>
      </w:pPr>
      <w:r>
        <w:t xml:space="preserve">                                                                                                                           № от </w:t>
      </w:r>
    </w:p>
    <w:p w:rsidR="00693B8C" w:rsidRDefault="00693B8C" w:rsidP="00693B8C">
      <w:pPr>
        <w:rPr>
          <w:b/>
        </w:rPr>
      </w:pPr>
    </w:p>
    <w:p w:rsidR="001E1CDE" w:rsidRPr="00C230F1" w:rsidRDefault="001E1CDE" w:rsidP="001E1CDE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30680">
        <w:rPr>
          <w:sz w:val="28"/>
          <w:szCs w:val="28"/>
          <w:u w:val="single"/>
        </w:rPr>
        <w:t>им</w:t>
      </w:r>
      <w:proofErr w:type="gramStart"/>
      <w:r w:rsidR="00D30680">
        <w:rPr>
          <w:sz w:val="28"/>
          <w:szCs w:val="28"/>
          <w:u w:val="single"/>
        </w:rPr>
        <w:t>.</w:t>
      </w:r>
      <w:r w:rsidR="00B329EF">
        <w:rPr>
          <w:sz w:val="28"/>
          <w:szCs w:val="28"/>
          <w:u w:val="single"/>
        </w:rPr>
        <w:t>Г</w:t>
      </w:r>
      <w:proofErr w:type="gramEnd"/>
      <w:r w:rsidR="00B329EF">
        <w:rPr>
          <w:sz w:val="28"/>
          <w:szCs w:val="28"/>
          <w:u w:val="single"/>
        </w:rPr>
        <w:t>ермана</w:t>
      </w:r>
      <w:proofErr w:type="spellEnd"/>
      <w:r w:rsidR="00B329EF">
        <w:rPr>
          <w:sz w:val="28"/>
          <w:szCs w:val="28"/>
          <w:u w:val="single"/>
        </w:rPr>
        <w:t xml:space="preserve"> Титова,12</w:t>
      </w:r>
    </w:p>
    <w:p w:rsidR="001E1CDE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B329EF">
        <w:rPr>
          <w:sz w:val="28"/>
          <w:szCs w:val="28"/>
          <w:u w:val="single"/>
        </w:rPr>
        <w:t>подвала</w:t>
      </w:r>
    </w:p>
    <w:p w:rsidR="00D30680" w:rsidRPr="00FB50B3" w:rsidRDefault="00B329EF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810125" cy="2334895"/>
            <wp:effectExtent l="0" t="0" r="9525" b="8255"/>
            <wp:docPr id="1" name="Рисунок 1" descr="02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EF" w:rsidRDefault="00B329EF" w:rsidP="00B329EF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B329EF" w:rsidRDefault="00B329EF" w:rsidP="00B32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№1 – 32,7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        </w:t>
      </w:r>
    </w:p>
    <w:p w:rsidR="00B329EF" w:rsidRDefault="00B329EF" w:rsidP="00B32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№2 – 8,4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329EF" w:rsidRDefault="00B329EF" w:rsidP="00B32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№3 – 2,0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329EF" w:rsidRDefault="00B329EF" w:rsidP="00B32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по помещению: </w:t>
      </w:r>
      <w:r>
        <w:rPr>
          <w:sz w:val="28"/>
          <w:szCs w:val="28"/>
          <w:u w:val="single"/>
        </w:rPr>
        <w:t>43</w:t>
      </w:r>
      <w:r w:rsidRPr="001E3162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1</w:t>
      </w:r>
      <w:r w:rsidRPr="001E3162">
        <w:rPr>
          <w:sz w:val="28"/>
          <w:szCs w:val="28"/>
          <w:u w:val="single"/>
        </w:rPr>
        <w:t xml:space="preserve"> </w:t>
      </w:r>
      <w:proofErr w:type="spellStart"/>
      <w:r w:rsidRPr="001E3162">
        <w:rPr>
          <w:sz w:val="28"/>
          <w:szCs w:val="28"/>
          <w:u w:val="single"/>
        </w:rPr>
        <w:t>кв.м</w:t>
      </w:r>
      <w:proofErr w:type="spellEnd"/>
      <w:r>
        <w:rPr>
          <w:sz w:val="28"/>
          <w:szCs w:val="28"/>
          <w:u w:val="single"/>
        </w:rPr>
        <w:t>.</w:t>
      </w:r>
    </w:p>
    <w:p w:rsidR="001E1CDE" w:rsidRDefault="001E1CDE" w:rsidP="001E1CDE">
      <w:pPr>
        <w:jc w:val="center"/>
        <w:rPr>
          <w:b/>
        </w:rPr>
      </w:pPr>
    </w:p>
    <w:p w:rsidR="00B329EF" w:rsidRDefault="00B329EF" w:rsidP="001E1CDE">
      <w:pPr>
        <w:jc w:val="center"/>
        <w:rPr>
          <w:b/>
        </w:rPr>
      </w:pPr>
    </w:p>
    <w:p w:rsidR="001E1CDE" w:rsidRPr="00941F8F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>_________________</w:t>
      </w:r>
    </w:p>
    <w:p w:rsidR="001E1CDE" w:rsidRPr="00941F8F" w:rsidRDefault="001E1CDE" w:rsidP="001E1CDE">
      <w:pPr>
        <w:jc w:val="center"/>
      </w:pPr>
      <w:r>
        <w:t>М.П.</w:t>
      </w:r>
    </w:p>
    <w:p w:rsidR="001E1CDE" w:rsidRPr="00941F8F" w:rsidRDefault="001E1CDE" w:rsidP="001E1CDE">
      <w:pPr>
        <w:ind w:left="2880" w:firstLine="720"/>
      </w:pPr>
      <w:r>
        <w:t xml:space="preserve">   _________________ </w:t>
      </w:r>
    </w:p>
    <w:p w:rsidR="001E1CDE" w:rsidRDefault="001E1CDE" w:rsidP="001E1CDE">
      <w:pPr>
        <w:rPr>
          <w:b/>
        </w:rPr>
      </w:pPr>
      <w:r>
        <w:rPr>
          <w:b/>
        </w:rPr>
        <w:t xml:space="preserve">                                              </w:t>
      </w:r>
    </w:p>
    <w:p w:rsidR="001E1CDE" w:rsidRDefault="001E1CDE" w:rsidP="001E1CDE">
      <w:pPr>
        <w:rPr>
          <w:b/>
        </w:rPr>
      </w:pPr>
    </w:p>
    <w:p w:rsidR="001E1CDE" w:rsidRPr="00DD6497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E1CDE" w:rsidRPr="00514031" w:rsidRDefault="001E1CDE" w:rsidP="001E1CDE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35" w:rsidRDefault="00F67735">
      <w:r>
        <w:separator/>
      </w:r>
    </w:p>
    <w:p w:rsidR="00F67735" w:rsidRDefault="00F67735"/>
  </w:endnote>
  <w:endnote w:type="continuationSeparator" w:id="0">
    <w:p w:rsidR="00F67735" w:rsidRDefault="00F67735">
      <w:r>
        <w:continuationSeparator/>
      </w:r>
    </w:p>
    <w:p w:rsidR="00F67735" w:rsidRDefault="00F67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5AE7">
      <w:rPr>
        <w:rStyle w:val="a7"/>
        <w:noProof/>
      </w:rPr>
      <w:t>4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35" w:rsidRDefault="00F67735">
      <w:r>
        <w:separator/>
      </w:r>
    </w:p>
    <w:p w:rsidR="00F67735" w:rsidRDefault="00F67735"/>
  </w:footnote>
  <w:footnote w:type="continuationSeparator" w:id="0">
    <w:p w:rsidR="00F67735" w:rsidRDefault="00F67735">
      <w:r>
        <w:continuationSeparator/>
      </w:r>
    </w:p>
    <w:p w:rsidR="00F67735" w:rsidRDefault="00F677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1CDE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0720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3B8C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AE7"/>
    <w:rsid w:val="007F4FD0"/>
    <w:rsid w:val="008049BF"/>
    <w:rsid w:val="00804CC9"/>
    <w:rsid w:val="008100F6"/>
    <w:rsid w:val="00815D82"/>
    <w:rsid w:val="00816042"/>
    <w:rsid w:val="0081698E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447C"/>
    <w:rsid w:val="00A2194F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29EF"/>
    <w:rsid w:val="00B37321"/>
    <w:rsid w:val="00B46713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680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6D4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A8EDC-3229-41A1-93EC-8073F4289668}"/>
</file>

<file path=customXml/itemProps2.xml><?xml version="1.0" encoding="utf-8"?>
<ds:datastoreItem xmlns:ds="http://schemas.openxmlformats.org/officeDocument/2006/customXml" ds:itemID="{2098E30D-D2BF-4337-87A3-A5B354D693A2}"/>
</file>

<file path=customXml/itemProps3.xml><?xml version="1.0" encoding="utf-8"?>
<ds:datastoreItem xmlns:ds="http://schemas.openxmlformats.org/officeDocument/2006/customXml" ds:itemID="{7DB6B969-5C42-47E9-9806-CC7C0C955E7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</TotalTime>
  <Pages>6</Pages>
  <Words>2339</Words>
  <Characters>17773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2012-12-18T05:17:00Z</cp:lastPrinted>
  <dcterms:created xsi:type="dcterms:W3CDTF">2019-12-05T10:32:00Z</dcterms:created>
  <dcterms:modified xsi:type="dcterms:W3CDTF">2019-12-05T10:37:00Z</dcterms:modified>
</cp:coreProperties>
</file>