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584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584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1557D2">
        <w:rPr>
          <w:b/>
          <w:sz w:val="22"/>
          <w:szCs w:val="22"/>
        </w:rPr>
        <w:t>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1557D2">
        <w:rPr>
          <w:b/>
          <w:sz w:val="22"/>
          <w:szCs w:val="22"/>
        </w:rPr>
        <w:t xml:space="preserve"> (сокращенно     </w:t>
      </w:r>
      <w:r w:rsidR="00584FBB">
        <w:rPr>
          <w:b/>
          <w:sz w:val="22"/>
          <w:szCs w:val="22"/>
        </w:rPr>
        <w:t>)</w:t>
      </w:r>
      <w:proofErr w:type="gramStart"/>
      <w:r w:rsidR="00584FB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584FBB">
        <w:rPr>
          <w:sz w:val="22"/>
          <w:szCs w:val="22"/>
        </w:rPr>
        <w:t xml:space="preserve">  </w:t>
      </w:r>
      <w:proofErr w:type="gramStart"/>
      <w:r w:rsidR="00584FBB">
        <w:rPr>
          <w:sz w:val="22"/>
          <w:szCs w:val="22"/>
        </w:rPr>
        <w:t>от</w:t>
      </w:r>
      <w:proofErr w:type="gramEnd"/>
      <w:r w:rsidR="00584F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584FBB">
        <w:rPr>
          <w:sz w:val="22"/>
          <w:szCs w:val="22"/>
        </w:rPr>
        <w:t xml:space="preserve">подвал - 21,7 </w:t>
      </w:r>
      <w:proofErr w:type="spellStart"/>
      <w:r w:rsidR="00584FBB">
        <w:rPr>
          <w:sz w:val="22"/>
          <w:szCs w:val="22"/>
        </w:rPr>
        <w:t>кв.м</w:t>
      </w:r>
      <w:proofErr w:type="spellEnd"/>
      <w:r w:rsidR="00584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584FBB">
        <w:rPr>
          <w:sz w:val="22"/>
          <w:szCs w:val="22"/>
        </w:rPr>
        <w:t xml:space="preserve"> по адресу: УЛ. РЕСПУБЛИКАНСКАЯ, 8</w:t>
      </w:r>
      <w:r w:rsidRPr="00B73EB3">
        <w:rPr>
          <w:sz w:val="22"/>
          <w:szCs w:val="22"/>
        </w:rPr>
        <w:t xml:space="preserve"> </w:t>
      </w:r>
      <w:r w:rsidR="004673A3" w:rsidRPr="001557D2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1557D2">
        <w:rPr>
          <w:sz w:val="22"/>
          <w:szCs w:val="22"/>
        </w:rPr>
        <w:t xml:space="preserve">запись регистрации в ЕГРП  № </w:t>
      </w:r>
      <w:bookmarkStart w:id="14" w:name="nreg"/>
      <w:bookmarkEnd w:id="14"/>
      <w:r w:rsidR="00584FBB" w:rsidRPr="001557D2">
        <w:rPr>
          <w:sz w:val="22"/>
          <w:szCs w:val="22"/>
        </w:rPr>
        <w:t>34:34:030026:1743-34/209/2019-1 от 06.08.2019</w:t>
      </w:r>
      <w:r w:rsidR="004673A3" w:rsidRPr="001557D2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1557D2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5" w:name="haract"/>
      <w:bookmarkEnd w:id="15"/>
      <w:r w:rsidR="001557D2">
        <w:rPr>
          <w:sz w:val="22"/>
          <w:szCs w:val="22"/>
          <w:u w:val="single"/>
        </w:rPr>
        <w:t>деятельность не</w:t>
      </w:r>
      <w:r w:rsidR="00ED147C">
        <w:rPr>
          <w:sz w:val="22"/>
          <w:szCs w:val="22"/>
          <w:u w:val="single"/>
        </w:rPr>
        <w:t xml:space="preserve"> </w:t>
      </w:r>
      <w:bookmarkStart w:id="16" w:name="_GoBack"/>
      <w:bookmarkEnd w:id="16"/>
      <w:r w:rsidR="001557D2">
        <w:rPr>
          <w:sz w:val="22"/>
          <w:szCs w:val="22"/>
          <w:u w:val="single"/>
        </w:rPr>
        <w:t>запрещенная действующим законодательством РФ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</w:t>
      </w:r>
      <w:r w:rsidRPr="002A1E5A">
        <w:rPr>
          <w:sz w:val="22"/>
          <w:szCs w:val="22"/>
        </w:rPr>
        <w:lastRenderedPageBreak/>
        <w:t>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7" w:name="point76"/>
      <w:bookmarkEnd w:id="17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8" w:name="point74"/>
      <w:bookmarkEnd w:id="18"/>
    </w:p>
    <w:p w:rsidR="00825257" w:rsidRDefault="001E2119" w:rsidP="001557D2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9" w:name="basosn1"/>
      <w:bookmarkEnd w:id="19"/>
      <w:r w:rsidR="00584FBB">
        <w:rPr>
          <w:sz w:val="22"/>
          <w:szCs w:val="22"/>
        </w:rPr>
        <w:t xml:space="preserve">  </w:t>
      </w:r>
      <w:proofErr w:type="gramStart"/>
      <w:r w:rsidR="00584FBB">
        <w:rPr>
          <w:sz w:val="22"/>
          <w:szCs w:val="22"/>
        </w:rPr>
        <w:t>от</w:t>
      </w:r>
      <w:proofErr w:type="gramEnd"/>
      <w:r w:rsidR="00584FBB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20" w:name="p42"/>
      <w:bookmarkEnd w:id="20"/>
      <w:r w:rsidR="00584FBB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1" w:name="srok"/>
      <w:bookmarkEnd w:id="21"/>
      <w:r w:rsidR="00584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22" w:name="bkbk"/>
      <w:bookmarkEnd w:id="22"/>
      <w:r w:rsidR="00584FBB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557D2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3" w:name="prpen"/>
      <w:bookmarkEnd w:id="23"/>
      <w:r w:rsidR="00584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4" w:name="p2320"/>
      <w:bookmarkEnd w:id="2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5" w:name="primosusl"/>
      <w:bookmarkEnd w:id="2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bookmarkStart w:id="26" w:name="dnac"/>
      <w:bookmarkEnd w:id="26"/>
      <w:r w:rsidR="001557D2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7" w:name="dkon"/>
      <w:bookmarkEnd w:id="2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8" w:name="recvfio"/>
            <w:bookmarkEnd w:id="28"/>
            <w:r w:rsidR="00584FBB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pp1name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30" w:name="arcity"/>
            <w:bookmarkEnd w:id="3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1" w:name="aradr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2" w:name="artel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3" w:name="arinn"/>
            <w:bookmarkEnd w:id="3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4" w:name="arkpp"/>
            <w:bookmarkEnd w:id="34"/>
            <w:r w:rsidR="00584FBB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5" w:name="arrsch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6" w:name="arbank"/>
            <w:bookmarkEnd w:id="36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7" w:name="arksch"/>
            <w:bookmarkEnd w:id="3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>Б</w:t>
            </w:r>
            <w:bookmarkStart w:id="38" w:name="arbic"/>
            <w:bookmarkEnd w:id="38"/>
            <w:r w:rsidR="001557D2">
              <w:rPr>
                <w:sz w:val="22"/>
                <w:szCs w:val="22"/>
              </w:rPr>
              <w:t>ИК</w:t>
            </w:r>
          </w:p>
          <w:p w:rsidR="001E2119" w:rsidRDefault="001E2119" w:rsidP="00984BD5">
            <w:pPr>
              <w:jc w:val="both"/>
            </w:pPr>
          </w:p>
          <w:p w:rsidR="001557D2" w:rsidRPr="00672F0C" w:rsidRDefault="001557D2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9" w:name="arfio"/>
            <w:bookmarkEnd w:id="3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BB" w:rsidRDefault="00584FBB">
      <w:r>
        <w:separator/>
      </w:r>
    </w:p>
    <w:p w:rsidR="00584FBB" w:rsidRDefault="00584FBB"/>
  </w:endnote>
  <w:endnote w:type="continuationSeparator" w:id="0">
    <w:p w:rsidR="00584FBB" w:rsidRDefault="00584FBB">
      <w:r>
        <w:continuationSeparator/>
      </w:r>
    </w:p>
    <w:p w:rsidR="00584FBB" w:rsidRDefault="00584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147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BB" w:rsidRDefault="00584FBB">
      <w:r>
        <w:separator/>
      </w:r>
    </w:p>
    <w:p w:rsidR="00584FBB" w:rsidRDefault="00584FBB"/>
  </w:footnote>
  <w:footnote w:type="continuationSeparator" w:id="0">
    <w:p w:rsidR="00584FBB" w:rsidRDefault="00584FBB">
      <w:r>
        <w:continuationSeparator/>
      </w:r>
    </w:p>
    <w:p w:rsidR="00584FBB" w:rsidRDefault="00584F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557D2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4FBB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D147C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061F8-9A31-4B83-AFFC-BE6D1CEC5A09}"/>
</file>

<file path=customXml/itemProps2.xml><?xml version="1.0" encoding="utf-8"?>
<ds:datastoreItem xmlns:ds="http://schemas.openxmlformats.org/officeDocument/2006/customXml" ds:itemID="{1F31757F-975C-4172-AB67-8E0B593B761D}"/>
</file>

<file path=customXml/itemProps3.xml><?xml version="1.0" encoding="utf-8"?>
<ds:datastoreItem xmlns:ds="http://schemas.openxmlformats.org/officeDocument/2006/customXml" ds:itemID="{75A4C738-CCC6-4297-818E-C0BD49CBDF4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7</TotalTime>
  <Pages>6</Pages>
  <Words>2353</Words>
  <Characters>17326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2020-01-14T12:15:00Z</dcterms:created>
  <dcterms:modified xsi:type="dcterms:W3CDTF">2020-01-14T12:28:00Z</dcterms:modified>
</cp:coreProperties>
</file>