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70E0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D70E0D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3</w:t>
      </w:r>
      <w:r w:rsidR="009941ED">
        <w:rPr>
          <w:sz w:val="22"/>
          <w:szCs w:val="22"/>
        </w:rPr>
        <w:t>1</w:t>
      </w:r>
      <w:r w:rsidR="00CA1CFC">
        <w:rPr>
          <w:sz w:val="22"/>
          <w:szCs w:val="22"/>
        </w:rPr>
        <w:t>,</w:t>
      </w:r>
      <w:r w:rsidR="009941ED">
        <w:rPr>
          <w:sz w:val="22"/>
          <w:szCs w:val="22"/>
        </w:rPr>
        <w:t>9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CA1CFC">
        <w:rPr>
          <w:sz w:val="22"/>
          <w:szCs w:val="22"/>
        </w:rPr>
        <w:t>пр-кт</w:t>
      </w:r>
      <w:proofErr w:type="spellEnd"/>
      <w:r w:rsidR="00CA1CFC">
        <w:rPr>
          <w:sz w:val="22"/>
          <w:szCs w:val="22"/>
        </w:rPr>
        <w:t xml:space="preserve"> Металлургов,54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9D39B1">
        <w:t>34-34/001-34/001/150/2016-48</w:t>
      </w:r>
      <w:r w:rsidR="009941ED">
        <w:t>1</w:t>
      </w:r>
      <w:r w:rsidR="009D39B1">
        <w:t>/1</w:t>
      </w:r>
      <w:r w:rsidR="002D3C51">
        <w:rPr>
          <w:sz w:val="22"/>
          <w:szCs w:val="22"/>
        </w:rPr>
        <w:t xml:space="preserve">от </w:t>
      </w:r>
      <w:r w:rsidR="00CA1CFC">
        <w:rPr>
          <w:sz w:val="22"/>
          <w:szCs w:val="22"/>
        </w:rPr>
        <w:t>21</w:t>
      </w:r>
      <w:r w:rsidR="002D3C51">
        <w:rPr>
          <w:sz w:val="22"/>
          <w:szCs w:val="22"/>
        </w:rPr>
        <w:t>.</w:t>
      </w:r>
      <w:r w:rsidR="00CA1CFC">
        <w:rPr>
          <w:sz w:val="22"/>
          <w:szCs w:val="22"/>
        </w:rPr>
        <w:t>12</w:t>
      </w:r>
      <w:r w:rsidR="002D3C51">
        <w:rPr>
          <w:sz w:val="22"/>
          <w:szCs w:val="22"/>
        </w:rPr>
        <w:t>.201</w:t>
      </w:r>
      <w:r w:rsidR="00CA1CFC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F584D" w:rsidRDefault="001F584D" w:rsidP="001F584D">
      <w:pPr>
        <w:pStyle w:val="ac"/>
        <w:spacing w:after="1" w:line="220" w:lineRule="atLeast"/>
        <w:ind w:left="709"/>
        <w:jc w:val="both"/>
      </w:pPr>
      <w:proofErr w:type="gramStart"/>
      <w:r w:rsidRPr="000F5120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0F5120">
        <w:rPr>
          <w:snapToGrid w:val="0"/>
          <w:sz w:val="22"/>
          <w:szCs w:val="22"/>
        </w:rPr>
        <w:t xml:space="preserve"> среднего предпринимательства"  </w:t>
      </w:r>
      <w:r w:rsidRPr="000F5120">
        <w:rPr>
          <w:sz w:val="22"/>
        </w:rPr>
        <w:t>арендная плата вносится в следующем порядке:</w:t>
      </w:r>
    </w:p>
    <w:p w:rsidR="001F584D" w:rsidRDefault="001F584D" w:rsidP="001F584D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1F584D" w:rsidRDefault="001F584D" w:rsidP="001F584D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1F584D" w:rsidRDefault="001F584D" w:rsidP="001F584D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1F584D" w:rsidRPr="00F73AA1" w:rsidRDefault="001F584D" w:rsidP="001F584D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 w:rsidRPr="000F5120">
        <w:rPr>
          <w:b/>
          <w:sz w:val="22"/>
          <w:szCs w:val="22"/>
        </w:rPr>
        <w:tab/>
        <w:t>с____</w:t>
      </w:r>
      <w:r w:rsidRPr="000F5120">
        <w:rPr>
          <w:b/>
        </w:rPr>
        <w:t xml:space="preserve"> и далее</w:t>
      </w:r>
      <w:r w:rsidRPr="000F5120">
        <w:rPr>
          <w:b/>
          <w:sz w:val="22"/>
          <w:szCs w:val="22"/>
        </w:rPr>
        <w:t xml:space="preserve"> </w:t>
      </w:r>
      <w:r w:rsidRPr="000F5120"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CA1CFC" w:rsidP="00602C69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Металлургов, 54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70E0D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602C69" w:rsidP="00602C69">
      <w:pPr>
        <w:jc w:val="center"/>
        <w:rPr>
          <w:sz w:val="28"/>
          <w:szCs w:val="28"/>
        </w:rPr>
      </w:pPr>
    </w:p>
    <w:p w:rsidR="00602C69" w:rsidRDefault="006866DC" w:rsidP="00602C6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98800" cy="2764155"/>
            <wp:effectExtent l="0" t="0" r="6350" b="0"/>
            <wp:docPr id="6" name="Рисунок 6" descr="C:\Users\vv-jurgina\AppData\Local\Microsoft\Windows\Temporary Internet Files\Content.Word\Металлургов 54 31,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v-jurgina\AppData\Local\Microsoft\Windows\Temporary Internet Files\Content.Word\Металлургов 54 31,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D3C51" w:rsidRDefault="002D3C51" w:rsidP="00EF34AF">
      <w:pPr>
        <w:pStyle w:val="a3"/>
      </w:pPr>
      <w:r>
        <w:t>Экспликация</w:t>
      </w:r>
    </w:p>
    <w:p w:rsidR="002D3C51" w:rsidRDefault="002D3C51" w:rsidP="00EF34AF">
      <w:pPr>
        <w:pStyle w:val="a3"/>
      </w:pPr>
      <w:r>
        <w:t>№</w:t>
      </w:r>
      <w:r w:rsidR="006866DC">
        <w:t>4</w:t>
      </w:r>
      <w:r w:rsidR="00CA1CFC">
        <w:t>-</w:t>
      </w:r>
      <w:r w:rsidR="009D39B1">
        <w:t>3</w:t>
      </w:r>
      <w:r w:rsidR="006866DC">
        <w:t>1</w:t>
      </w:r>
      <w:r w:rsidR="00CA1CFC">
        <w:t>,</w:t>
      </w:r>
      <w:r w:rsidR="006866DC">
        <w:t>9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2D3C51" w:rsidP="00EF34AF">
      <w:pPr>
        <w:pStyle w:val="a3"/>
      </w:pPr>
      <w:r>
        <w:t xml:space="preserve">Итого </w:t>
      </w:r>
      <w:r w:rsidR="009D39B1">
        <w:t>3</w:t>
      </w:r>
      <w:r w:rsidR="006866DC">
        <w:t>1</w:t>
      </w:r>
      <w:r w:rsidR="00CA1CFC">
        <w:t>,</w:t>
      </w:r>
      <w:r w:rsidR="006866DC">
        <w:t>9</w:t>
      </w:r>
      <w:r>
        <w:t xml:space="preserve"> </w:t>
      </w:r>
      <w:proofErr w:type="spellStart"/>
      <w:r>
        <w:t>кв.м</w:t>
      </w:r>
      <w:proofErr w:type="spellEnd"/>
      <w:r w:rsidR="001E2119"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A1CFC" w:rsidRPr="00941F8F" w:rsidRDefault="00CA1CFC" w:rsidP="00CA1CFC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CA1CFC" w:rsidRPr="00941F8F" w:rsidRDefault="00CA1CFC" w:rsidP="00CA1CFC">
      <w:pPr>
        <w:jc w:val="center"/>
      </w:pPr>
      <w:r>
        <w:t>М.П.</w:t>
      </w:r>
    </w:p>
    <w:p w:rsidR="00CA1CFC" w:rsidRPr="00941F8F" w:rsidRDefault="00CA1CFC" w:rsidP="00CA1CFC">
      <w:pPr>
        <w:jc w:val="center"/>
      </w:pPr>
      <w:r>
        <w:t xml:space="preserve">                      __________________ </w:t>
      </w:r>
    </w:p>
    <w:p w:rsidR="00CA1CFC" w:rsidRDefault="00CA1CFC" w:rsidP="00CA1CFC">
      <w:pPr>
        <w:rPr>
          <w:b/>
        </w:rPr>
      </w:pPr>
      <w:r>
        <w:rPr>
          <w:b/>
        </w:rPr>
        <w:t xml:space="preserve">                                              </w:t>
      </w: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  <w:r>
        <w:rPr>
          <w:b/>
        </w:rPr>
        <w:t xml:space="preserve">   </w:t>
      </w:r>
    </w:p>
    <w:p w:rsidR="00CA1CFC" w:rsidRPr="00DD6497" w:rsidRDefault="00CA1CFC" w:rsidP="00CA1CFC">
      <w:r>
        <w:rPr>
          <w:b/>
        </w:rPr>
        <w:t xml:space="preserve">      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CA1CFC" w:rsidRPr="00514031" w:rsidRDefault="00CA1CFC" w:rsidP="00CA1CFC">
      <w:pPr>
        <w:spacing w:line="360" w:lineRule="auto"/>
      </w:pPr>
      <w:r>
        <w:t xml:space="preserve">                                                                                      М.П.</w:t>
      </w: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45D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584D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866DC"/>
    <w:rsid w:val="00692631"/>
    <w:rsid w:val="006A31AC"/>
    <w:rsid w:val="006A5A30"/>
    <w:rsid w:val="006B3CB9"/>
    <w:rsid w:val="006E20D7"/>
    <w:rsid w:val="006E2314"/>
    <w:rsid w:val="006E282A"/>
    <w:rsid w:val="006E424F"/>
    <w:rsid w:val="006F03A4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5D0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41ED"/>
    <w:rsid w:val="009A65D0"/>
    <w:rsid w:val="009B55EB"/>
    <w:rsid w:val="009B5FB1"/>
    <w:rsid w:val="009C5921"/>
    <w:rsid w:val="009D39B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1CFC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5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07AA5-5E4E-441F-97DC-8FF31B6004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943D66-255A-4EE2-93BC-91E0A976F48B}"/>
</file>

<file path=customXml/itemProps3.xml><?xml version="1.0" encoding="utf-8"?>
<ds:datastoreItem xmlns:ds="http://schemas.openxmlformats.org/officeDocument/2006/customXml" ds:itemID="{455BBB53-39E9-4E82-A68E-EA1A6F65B86A}"/>
</file>

<file path=customXml/itemProps4.xml><?xml version="1.0" encoding="utf-8"?>
<ds:datastoreItem xmlns:ds="http://schemas.openxmlformats.org/officeDocument/2006/customXml" ds:itemID="{75399D53-4222-422F-A004-2AB31E9156C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2374</Words>
  <Characters>17830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2017-12-26T13:51:00Z</cp:lastPrinted>
  <dcterms:created xsi:type="dcterms:W3CDTF">2017-12-26T13:52:00Z</dcterms:created>
  <dcterms:modified xsi:type="dcterms:W3CDTF">2017-12-26T13:52:00Z</dcterms:modified>
</cp:coreProperties>
</file>