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665CA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665CA">
        <w:rPr>
          <w:sz w:val="22"/>
          <w:szCs w:val="22"/>
        </w:rPr>
        <w:t>97</w:t>
      </w:r>
      <w:r w:rsidR="00EE58EA">
        <w:rPr>
          <w:sz w:val="22"/>
          <w:szCs w:val="22"/>
        </w:rPr>
        <w:t>,</w:t>
      </w:r>
      <w:r w:rsidR="00E665CA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proofErr w:type="spellStart"/>
      <w:r w:rsidR="00E665CA">
        <w:rPr>
          <w:sz w:val="22"/>
          <w:szCs w:val="22"/>
        </w:rPr>
        <w:t>пр-кт</w:t>
      </w:r>
      <w:proofErr w:type="spellEnd"/>
      <w:r w:rsidR="00E665CA">
        <w:rPr>
          <w:sz w:val="22"/>
          <w:szCs w:val="22"/>
        </w:rPr>
        <w:t xml:space="preserve"> им. В.И. Ленина, 173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E665CA">
        <w:t>23</w:t>
      </w:r>
      <w:r w:rsidR="00E115B6">
        <w:t>.</w:t>
      </w:r>
      <w:r w:rsidR="00901C3F">
        <w:t>1</w:t>
      </w:r>
      <w:r w:rsidR="00E665CA">
        <w:t>1</w:t>
      </w:r>
      <w:r w:rsidR="00E115B6">
        <w:t>.201</w:t>
      </w:r>
      <w:r w:rsidR="00E665CA">
        <w:t>0</w:t>
      </w:r>
      <w:r w:rsidR="00E115B6">
        <w:t xml:space="preserve"> № 34-34</w:t>
      </w:r>
      <w:r w:rsidR="00901C3F">
        <w:t>-01/2</w:t>
      </w:r>
      <w:r w:rsidR="00E665CA">
        <w:t>28</w:t>
      </w:r>
      <w:r w:rsidR="00901C3F">
        <w:t>/201</w:t>
      </w:r>
      <w:r w:rsidR="00E665CA">
        <w:t>0</w:t>
      </w:r>
      <w:r w:rsidR="00901C3F">
        <w:t>-</w:t>
      </w:r>
      <w:r w:rsidR="00E665CA">
        <w:t>178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E665CA" w:rsidP="00E665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В.И. Ленина, 173</w:t>
      </w:r>
    </w:p>
    <w:p w:rsidR="00306AD4" w:rsidRPr="006A3827" w:rsidRDefault="00E665CA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97,3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E" w:rsidRDefault="00AE0EBE">
      <w:r>
        <w:separator/>
      </w:r>
    </w:p>
    <w:p w:rsidR="00AE0EBE" w:rsidRDefault="00AE0EBE"/>
  </w:endnote>
  <w:endnote w:type="continuationSeparator" w:id="0">
    <w:p w:rsidR="00AE0EBE" w:rsidRDefault="00AE0EBE">
      <w:r>
        <w:continuationSeparator/>
      </w:r>
    </w:p>
    <w:p w:rsidR="00AE0EBE" w:rsidRDefault="00AE0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56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E" w:rsidRDefault="00AE0EBE">
      <w:r>
        <w:separator/>
      </w:r>
    </w:p>
    <w:p w:rsidR="00AE0EBE" w:rsidRDefault="00AE0EBE"/>
  </w:footnote>
  <w:footnote w:type="continuationSeparator" w:id="0">
    <w:p w:rsidR="00AE0EBE" w:rsidRDefault="00AE0EBE">
      <w:r>
        <w:continuationSeparator/>
      </w:r>
    </w:p>
    <w:p w:rsidR="00AE0EBE" w:rsidRDefault="00AE0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380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656E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0EBE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03C59-15E4-42D7-9076-3C5E18FBEBEA}"/>
</file>

<file path=customXml/itemProps2.xml><?xml version="1.0" encoding="utf-8"?>
<ds:datastoreItem xmlns:ds="http://schemas.openxmlformats.org/officeDocument/2006/customXml" ds:itemID="{A0B1E330-D7EC-406E-B7D7-7D77A31EB56F}"/>
</file>

<file path=customXml/itemProps3.xml><?xml version="1.0" encoding="utf-8"?>
<ds:datastoreItem xmlns:ds="http://schemas.openxmlformats.org/officeDocument/2006/customXml" ds:itemID="{FCC51DC5-48E9-48C0-864F-5B8F238F478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2305</Words>
  <Characters>17080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2018-05-08T08:32:00Z</cp:lastPrinted>
  <dcterms:created xsi:type="dcterms:W3CDTF">2018-05-08T08:32:00Z</dcterms:created>
  <dcterms:modified xsi:type="dcterms:W3CDTF">2018-05-11T06:55:00Z</dcterms:modified>
</cp:coreProperties>
</file>