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5E2BEC">
        <w:rPr>
          <w:sz w:val="22"/>
          <w:szCs w:val="22"/>
        </w:rPr>
        <w:t xml:space="preserve">  </w:t>
      </w:r>
      <w:proofErr w:type="gramStart"/>
      <w:r w:rsidR="005E2BEC">
        <w:rPr>
          <w:sz w:val="22"/>
          <w:szCs w:val="22"/>
        </w:rPr>
        <w:t>от</w:t>
      </w:r>
      <w:proofErr w:type="gramEnd"/>
      <w:r w:rsidR="005E2BE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9669CD">
        <w:rPr>
          <w:sz w:val="22"/>
          <w:szCs w:val="22"/>
        </w:rPr>
        <w:t>1 этаж</w:t>
      </w:r>
      <w:r w:rsidR="005E2BEC">
        <w:rPr>
          <w:sz w:val="22"/>
          <w:szCs w:val="22"/>
        </w:rPr>
        <w:t xml:space="preserve"> </w:t>
      </w:r>
      <w:r w:rsidR="004475C2">
        <w:rPr>
          <w:sz w:val="22"/>
          <w:szCs w:val="22"/>
        </w:rPr>
        <w:t>–</w:t>
      </w:r>
      <w:r w:rsidR="005E2BEC">
        <w:rPr>
          <w:sz w:val="22"/>
          <w:szCs w:val="22"/>
        </w:rPr>
        <w:t xml:space="preserve"> </w:t>
      </w:r>
      <w:r w:rsidR="009669CD">
        <w:rPr>
          <w:sz w:val="22"/>
          <w:szCs w:val="22"/>
        </w:rPr>
        <w:t>51,8</w:t>
      </w:r>
      <w:r w:rsidR="005E2BEC">
        <w:rPr>
          <w:sz w:val="22"/>
          <w:szCs w:val="22"/>
        </w:rPr>
        <w:t xml:space="preserve"> </w:t>
      </w:r>
      <w:proofErr w:type="spellStart"/>
      <w:r w:rsidR="005E2BEC">
        <w:rPr>
          <w:sz w:val="22"/>
          <w:szCs w:val="22"/>
        </w:rPr>
        <w:t>кв.м</w:t>
      </w:r>
      <w:proofErr w:type="spellEnd"/>
      <w:r w:rsidR="005E2BEC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5E2BEC">
        <w:rPr>
          <w:sz w:val="22"/>
          <w:szCs w:val="22"/>
        </w:rPr>
        <w:t xml:space="preserve"> по адресу: ПР</w:t>
      </w:r>
      <w:r w:rsidR="009669CD">
        <w:rPr>
          <w:sz w:val="22"/>
          <w:szCs w:val="22"/>
        </w:rPr>
        <w:t>-КТ ИМ.В.И.ЛЕНИНА,151</w:t>
      </w:r>
      <w:r w:rsidR="005E2BEC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5E2BEC">
        <w:rPr>
          <w:sz w:val="22"/>
          <w:szCs w:val="22"/>
        </w:rPr>
        <w:t xml:space="preserve">запись регистрации в ЕГРП  № </w:t>
      </w:r>
      <w:bookmarkStart w:id="9" w:name="nreg"/>
      <w:bookmarkEnd w:id="9"/>
      <w:r w:rsidR="004475C2">
        <w:t xml:space="preserve"> </w:t>
      </w:r>
      <w:r w:rsidR="009669CD">
        <w:t>34:34:020044:679-34/001/2017-1</w:t>
      </w:r>
      <w:r w:rsidR="005E2BEC" w:rsidRPr="005E2BEC">
        <w:rPr>
          <w:sz w:val="22"/>
          <w:szCs w:val="22"/>
        </w:rPr>
        <w:t xml:space="preserve">от </w:t>
      </w:r>
      <w:r w:rsidR="009669CD">
        <w:rPr>
          <w:sz w:val="22"/>
          <w:szCs w:val="22"/>
        </w:rPr>
        <w:t>0</w:t>
      </w:r>
      <w:r w:rsidR="005E2BEC" w:rsidRPr="005E2BEC">
        <w:rPr>
          <w:sz w:val="22"/>
          <w:szCs w:val="22"/>
        </w:rPr>
        <w:t>6.0</w:t>
      </w:r>
      <w:r w:rsidR="009669CD">
        <w:rPr>
          <w:sz w:val="22"/>
          <w:szCs w:val="22"/>
        </w:rPr>
        <w:t>2</w:t>
      </w:r>
      <w:r w:rsidR="005E2BEC" w:rsidRPr="005E2BEC">
        <w:rPr>
          <w:sz w:val="22"/>
          <w:szCs w:val="22"/>
        </w:rPr>
        <w:t>.2017</w:t>
      </w:r>
      <w:r w:rsidR="004673A3" w:rsidRPr="005E2BEC">
        <w:rPr>
          <w:sz w:val="22"/>
          <w:szCs w:val="22"/>
        </w:rPr>
        <w:t xml:space="preserve">)  </w:t>
      </w:r>
      <w:r w:rsidRPr="005E2BEC">
        <w:rPr>
          <w:sz w:val="22"/>
          <w:szCs w:val="22"/>
        </w:rPr>
        <w:t>(далее по текст</w:t>
      </w:r>
      <w:r w:rsidRPr="00B73EB3">
        <w:rPr>
          <w:sz w:val="22"/>
          <w:szCs w:val="22"/>
        </w:rPr>
        <w:t>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5E2BEC" w:rsidRDefault="005E2BEC" w:rsidP="009B55EB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5E2BEC">
        <w:rPr>
          <w:sz w:val="22"/>
          <w:szCs w:val="22"/>
        </w:rPr>
        <w:t xml:space="preserve">  </w:t>
      </w:r>
      <w:r w:rsidR="00C157FC" w:rsidRPr="005E2BEC">
        <w:rPr>
          <w:sz w:val="22"/>
          <w:szCs w:val="22"/>
        </w:rPr>
        <w:t xml:space="preserve">Переуступка прав пользования </w:t>
      </w:r>
      <w:r w:rsidR="009B55EB" w:rsidRPr="005E2BEC">
        <w:rPr>
          <w:sz w:val="22"/>
          <w:szCs w:val="22"/>
        </w:rPr>
        <w:t>Недвижим</w:t>
      </w:r>
      <w:r w:rsidR="00C157FC" w:rsidRPr="005E2BEC">
        <w:rPr>
          <w:sz w:val="22"/>
          <w:szCs w:val="22"/>
        </w:rPr>
        <w:t>ым</w:t>
      </w:r>
      <w:r w:rsidR="009B55EB" w:rsidRPr="005E2BEC">
        <w:rPr>
          <w:sz w:val="22"/>
          <w:szCs w:val="22"/>
        </w:rPr>
        <w:t xml:space="preserve"> </w:t>
      </w:r>
      <w:r w:rsidR="00C157FC" w:rsidRPr="005E2BEC">
        <w:rPr>
          <w:sz w:val="22"/>
          <w:szCs w:val="22"/>
        </w:rPr>
        <w:t>И</w:t>
      </w:r>
      <w:r w:rsidR="009B55EB" w:rsidRPr="005E2BEC">
        <w:rPr>
          <w:sz w:val="22"/>
          <w:szCs w:val="22"/>
        </w:rPr>
        <w:t>мущество</w:t>
      </w:r>
      <w:r w:rsidR="00C157FC" w:rsidRPr="005E2BEC">
        <w:rPr>
          <w:sz w:val="22"/>
          <w:szCs w:val="22"/>
        </w:rPr>
        <w:t>м</w:t>
      </w:r>
      <w:r w:rsidR="009B55EB" w:rsidRPr="005E2BEC">
        <w:rPr>
          <w:sz w:val="22"/>
          <w:szCs w:val="22"/>
        </w:rPr>
        <w:t xml:space="preserve"> третьим лицам </w:t>
      </w:r>
      <w:r w:rsidR="00C157FC" w:rsidRPr="005E2BEC">
        <w:rPr>
          <w:sz w:val="22"/>
          <w:szCs w:val="22"/>
        </w:rPr>
        <w:t>запрещена</w:t>
      </w:r>
      <w:r w:rsidR="009B55EB" w:rsidRPr="005E2BEC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</w:t>
      </w:r>
      <w:r w:rsidRPr="00033E10">
        <w:rPr>
          <w:snapToGrid w:val="0"/>
          <w:sz w:val="22"/>
          <w:szCs w:val="22"/>
        </w:rPr>
        <w:lastRenderedPageBreak/>
        <w:t xml:space="preserve">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E2BEC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5E2BEC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5E2BEC">
        <w:rPr>
          <w:snapToGrid w:val="0"/>
          <w:sz w:val="22"/>
          <w:szCs w:val="22"/>
        </w:rPr>
        <w:t>.</w:t>
      </w:r>
      <w:r w:rsidRPr="005E2BEC">
        <w:rPr>
          <w:snapToGrid w:val="0"/>
          <w:sz w:val="22"/>
          <w:szCs w:val="22"/>
        </w:rPr>
        <w:t xml:space="preserve"> </w:t>
      </w:r>
      <w:proofErr w:type="gramStart"/>
      <w:r w:rsidRPr="005E2BEC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5E2BEC">
        <w:rPr>
          <w:b/>
          <w:snapToGrid w:val="0"/>
          <w:sz w:val="22"/>
          <w:szCs w:val="22"/>
        </w:rPr>
        <w:t xml:space="preserve"> </w:t>
      </w:r>
      <w:r w:rsidRPr="005E2BEC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5E2BEC">
        <w:rPr>
          <w:snapToGrid w:val="0"/>
          <w:sz w:val="22"/>
          <w:szCs w:val="22"/>
        </w:rPr>
        <w:t xml:space="preserve"> </w:t>
      </w:r>
      <w:r w:rsidRPr="005E2BEC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5E2BEC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</w:t>
      </w:r>
      <w:r w:rsidRPr="00033E10">
        <w:rPr>
          <w:sz w:val="22"/>
          <w:szCs w:val="22"/>
        </w:rPr>
        <w:lastRenderedPageBreak/>
        <w:t>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5E2BEC" w:rsidRDefault="005E2BEC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5E2BEC" w:rsidRDefault="005E2BEC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1" w:name="basosn1"/>
      <w:bookmarkEnd w:id="11"/>
      <w:r w:rsidR="005E2BEC">
        <w:rPr>
          <w:sz w:val="22"/>
          <w:szCs w:val="22"/>
        </w:rPr>
        <w:t xml:space="preserve">  </w:t>
      </w:r>
      <w:proofErr w:type="gramStart"/>
      <w:r w:rsidR="005E2BEC">
        <w:rPr>
          <w:sz w:val="22"/>
          <w:szCs w:val="22"/>
        </w:rPr>
        <w:t>от</w:t>
      </w:r>
      <w:proofErr w:type="gramEnd"/>
      <w:r w:rsidR="005E2BEC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2" w:name="p41"/>
      <w:bookmarkEnd w:id="12"/>
      <w:r w:rsidR="005E2BEC">
        <w:rPr>
          <w:snapToGrid w:val="0"/>
          <w:sz w:val="22"/>
          <w:szCs w:val="22"/>
          <w:u w:val="single"/>
        </w:rPr>
        <w:t xml:space="preserve"> в сумме  руб.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5E2BEC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5E2BEC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5E2BEC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</w:t>
      </w:r>
      <w:r w:rsidRPr="00E75A11">
        <w:rPr>
          <w:sz w:val="22"/>
          <w:szCs w:val="22"/>
        </w:rPr>
        <w:lastRenderedPageBreak/>
        <w:t xml:space="preserve">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17" w:name="primosusl"/>
      <w:bookmarkEnd w:id="17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 xml:space="preserve">г. по  </w:t>
      </w:r>
      <w:bookmarkStart w:id="19" w:name="dkon"/>
      <w:bookmarkEnd w:id="19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5E2BE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5E2BE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5E2BE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5E2BEC" w:rsidRDefault="005E2BEC" w:rsidP="006E20D7">
      <w:pPr>
        <w:pStyle w:val="a5"/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5E2BEC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0" w:name="recvfio"/>
            <w:bookmarkEnd w:id="20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1" w:name="pp1name"/>
            <w:bookmarkEnd w:id="21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2" w:name="arcity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3" w:name="aradr"/>
            <w:bookmarkEnd w:id="2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4" w:name="artel"/>
            <w:bookmarkEnd w:id="24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5" w:name="arinn"/>
            <w:bookmarkEnd w:id="25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6" w:name="arkpp"/>
            <w:bookmarkEnd w:id="26"/>
            <w:r w:rsidR="005E2BEC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7" w:name="arrsch"/>
            <w:bookmarkEnd w:id="27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8" w:name="arbank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9" w:name="arksch"/>
            <w:bookmarkEnd w:id="29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0" w:name="arbic"/>
            <w:bookmarkEnd w:id="30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1" w:name="arfio"/>
            <w:bookmarkEnd w:id="31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372134" w:rsidRDefault="00372134" w:rsidP="00372134">
      <w:pPr>
        <w:pStyle w:val="a3"/>
        <w:ind w:left="1440" w:firstLine="720"/>
      </w:pPr>
      <w:r>
        <w:t>Приложение  1</w:t>
      </w:r>
    </w:p>
    <w:p w:rsidR="00372134" w:rsidRDefault="00372134" w:rsidP="00372134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372134" w:rsidRDefault="00372134" w:rsidP="00372134">
      <w:pPr>
        <w:pStyle w:val="a3"/>
      </w:pPr>
    </w:p>
    <w:p w:rsidR="00372134" w:rsidRDefault="00372134" w:rsidP="00372134">
      <w:pPr>
        <w:pStyle w:val="a3"/>
      </w:pPr>
    </w:p>
    <w:p w:rsidR="00372134" w:rsidRDefault="00372134" w:rsidP="00372134">
      <w:pPr>
        <w:pStyle w:val="a3"/>
      </w:pPr>
    </w:p>
    <w:p w:rsidR="00372134" w:rsidRDefault="00372134" w:rsidP="00372134">
      <w:pPr>
        <w:pStyle w:val="a3"/>
      </w:pPr>
    </w:p>
    <w:p w:rsidR="00372134" w:rsidRDefault="00372134" w:rsidP="00372134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372134" w:rsidRDefault="00372134" w:rsidP="00372134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372134" w:rsidRDefault="00372134" w:rsidP="00372134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72134" w:rsidRDefault="00372134" w:rsidP="00372134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372134" w:rsidRDefault="00372134" w:rsidP="00372134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72134" w:rsidRDefault="00372134" w:rsidP="00372134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</w:t>
      </w:r>
      <w:proofErr w:type="spellStart"/>
      <w:r>
        <w:rPr>
          <w:sz w:val="22"/>
          <w:szCs w:val="22"/>
        </w:rPr>
        <w:t>пр-кт</w:t>
      </w:r>
      <w:proofErr w:type="spellEnd"/>
      <w:r>
        <w:rPr>
          <w:sz w:val="22"/>
          <w:szCs w:val="22"/>
        </w:rPr>
        <w:t xml:space="preserve"> им.В.И.Ленина,151</w:t>
      </w:r>
    </w:p>
    <w:p w:rsidR="00372134" w:rsidRDefault="00372134" w:rsidP="00372134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72134" w:rsidRDefault="00372134" w:rsidP="00372134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72134" w:rsidRDefault="00372134" w:rsidP="00372134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72134" w:rsidRDefault="00372134" w:rsidP="00372134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72134" w:rsidRDefault="00372134" w:rsidP="00372134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72134" w:rsidRDefault="00372134" w:rsidP="00372134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72134" w:rsidRDefault="00372134" w:rsidP="00372134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72134" w:rsidRDefault="00372134" w:rsidP="00372134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72134" w:rsidRDefault="00372134" w:rsidP="00372134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72134" w:rsidRDefault="00372134" w:rsidP="00372134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72134" w:rsidRDefault="00372134" w:rsidP="00372134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72134" w:rsidRDefault="00372134" w:rsidP="00372134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72134" w:rsidRDefault="00372134" w:rsidP="00372134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72134" w:rsidRDefault="00372134" w:rsidP="00372134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bookmarkStart w:id="32" w:name="_GoBack"/>
      <w:bookmarkEnd w:id="32"/>
    </w:p>
    <w:p w:rsidR="00372134" w:rsidRDefault="00372134" w:rsidP="00372134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72134" w:rsidRDefault="00372134" w:rsidP="00372134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72134" w:rsidRPr="00BD6A8D" w:rsidRDefault="00372134" w:rsidP="00372134">
      <w:pPr>
        <w:jc w:val="center"/>
        <w:rPr>
          <w:sz w:val="28"/>
          <w:szCs w:val="28"/>
          <w:u w:val="single"/>
        </w:rPr>
      </w:pPr>
      <w:r w:rsidRPr="00BD6A8D">
        <w:rPr>
          <w:sz w:val="28"/>
          <w:szCs w:val="28"/>
          <w:u w:val="single"/>
        </w:rPr>
        <w:t>Экспликация:</w:t>
      </w:r>
    </w:p>
    <w:p w:rsidR="00372134" w:rsidRDefault="00372134" w:rsidP="00372134">
      <w:pPr>
        <w:jc w:val="center"/>
        <w:rPr>
          <w:sz w:val="28"/>
          <w:szCs w:val="28"/>
        </w:rPr>
      </w:pPr>
      <w:r>
        <w:rPr>
          <w:sz w:val="28"/>
          <w:szCs w:val="28"/>
        </w:rPr>
        <w:t>№11</w:t>
      </w:r>
      <w:r w:rsidRPr="00BD6A8D">
        <w:rPr>
          <w:sz w:val="28"/>
          <w:szCs w:val="28"/>
        </w:rPr>
        <w:t xml:space="preserve"> – </w:t>
      </w:r>
      <w:r>
        <w:rPr>
          <w:sz w:val="28"/>
          <w:szCs w:val="28"/>
        </w:rPr>
        <w:t>15</w:t>
      </w:r>
      <w:r w:rsidRPr="00BD6A8D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BD6A8D">
        <w:rPr>
          <w:sz w:val="28"/>
          <w:szCs w:val="28"/>
        </w:rPr>
        <w:t xml:space="preserve"> </w:t>
      </w:r>
      <w:proofErr w:type="spellStart"/>
      <w:r w:rsidRPr="00BD6A8D">
        <w:rPr>
          <w:sz w:val="28"/>
          <w:szCs w:val="28"/>
        </w:rPr>
        <w:t>кв</w:t>
      </w:r>
      <w:proofErr w:type="gramStart"/>
      <w:r w:rsidRPr="00BD6A8D">
        <w:rPr>
          <w:sz w:val="28"/>
          <w:szCs w:val="28"/>
        </w:rPr>
        <w:t>.м</w:t>
      </w:r>
      <w:proofErr w:type="spellEnd"/>
      <w:proofErr w:type="gramEnd"/>
      <w:r w:rsidRPr="00BD6A8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BD6A8D">
        <w:rPr>
          <w:sz w:val="28"/>
          <w:szCs w:val="28"/>
        </w:rPr>
        <w:t xml:space="preserve"> </w:t>
      </w:r>
    </w:p>
    <w:p w:rsidR="00372134" w:rsidRDefault="00372134" w:rsidP="003721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№12 </w:t>
      </w:r>
      <w:r w:rsidRPr="00BD6A8D">
        <w:rPr>
          <w:sz w:val="28"/>
          <w:szCs w:val="28"/>
        </w:rPr>
        <w:t xml:space="preserve">– </w:t>
      </w:r>
      <w:r>
        <w:rPr>
          <w:sz w:val="28"/>
          <w:szCs w:val="28"/>
        </w:rPr>
        <w:t>35,1</w:t>
      </w:r>
      <w:r w:rsidRPr="00BD6A8D">
        <w:rPr>
          <w:sz w:val="28"/>
          <w:szCs w:val="28"/>
        </w:rPr>
        <w:t xml:space="preserve"> </w:t>
      </w:r>
      <w:proofErr w:type="spellStart"/>
      <w:r w:rsidRPr="00BD6A8D">
        <w:rPr>
          <w:sz w:val="28"/>
          <w:szCs w:val="28"/>
        </w:rPr>
        <w:t>кв</w:t>
      </w:r>
      <w:proofErr w:type="gramStart"/>
      <w:r w:rsidRPr="00BD6A8D">
        <w:rPr>
          <w:sz w:val="28"/>
          <w:szCs w:val="28"/>
        </w:rPr>
        <w:t>.м</w:t>
      </w:r>
      <w:proofErr w:type="spellEnd"/>
      <w:proofErr w:type="gramEnd"/>
    </w:p>
    <w:p w:rsidR="00372134" w:rsidRPr="00BD6A8D" w:rsidRDefault="00372134" w:rsidP="00372134">
      <w:pPr>
        <w:jc w:val="center"/>
        <w:rPr>
          <w:sz w:val="28"/>
          <w:szCs w:val="28"/>
        </w:rPr>
      </w:pPr>
      <w:r>
        <w:rPr>
          <w:sz w:val="28"/>
          <w:szCs w:val="28"/>
        </w:rPr>
        <w:t>№13</w:t>
      </w:r>
      <w:r w:rsidRPr="00BD6A8D">
        <w:rPr>
          <w:sz w:val="28"/>
          <w:szCs w:val="28"/>
        </w:rPr>
        <w:t xml:space="preserve"> – </w:t>
      </w:r>
      <w:r>
        <w:rPr>
          <w:sz w:val="28"/>
          <w:szCs w:val="28"/>
        </w:rPr>
        <w:t>0,9</w:t>
      </w:r>
      <w:r w:rsidRPr="00BD6A8D">
        <w:rPr>
          <w:sz w:val="28"/>
          <w:szCs w:val="28"/>
        </w:rPr>
        <w:t xml:space="preserve"> </w:t>
      </w:r>
      <w:proofErr w:type="spellStart"/>
      <w:r w:rsidRPr="00BD6A8D">
        <w:rPr>
          <w:sz w:val="28"/>
          <w:szCs w:val="28"/>
        </w:rPr>
        <w:t>кв</w:t>
      </w:r>
      <w:proofErr w:type="gramStart"/>
      <w:r w:rsidRPr="00BD6A8D">
        <w:rPr>
          <w:sz w:val="28"/>
          <w:szCs w:val="28"/>
        </w:rPr>
        <w:t>.м</w:t>
      </w:r>
      <w:proofErr w:type="spellEnd"/>
      <w:proofErr w:type="gramEnd"/>
    </w:p>
    <w:p w:rsidR="00372134" w:rsidRDefault="00372134" w:rsidP="003721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372134" w:rsidRDefault="00372134" w:rsidP="0037213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Итого</w:t>
      </w:r>
      <w:r w:rsidRPr="00BD6A8D">
        <w:rPr>
          <w:sz w:val="28"/>
          <w:szCs w:val="28"/>
        </w:rPr>
        <w:t xml:space="preserve">: </w:t>
      </w:r>
      <w:r w:rsidRPr="00653717">
        <w:rPr>
          <w:sz w:val="28"/>
          <w:szCs w:val="28"/>
        </w:rPr>
        <w:t xml:space="preserve">51,8 </w:t>
      </w:r>
      <w:proofErr w:type="spellStart"/>
      <w:r w:rsidRPr="00653717">
        <w:rPr>
          <w:sz w:val="28"/>
          <w:szCs w:val="28"/>
        </w:rPr>
        <w:t>кв</w:t>
      </w:r>
      <w:proofErr w:type="gramStart"/>
      <w:r w:rsidRPr="00653717">
        <w:rPr>
          <w:sz w:val="28"/>
          <w:szCs w:val="28"/>
        </w:rPr>
        <w:t>.м</w:t>
      </w:r>
      <w:proofErr w:type="spellEnd"/>
      <w:proofErr w:type="gramEnd"/>
    </w:p>
    <w:p w:rsidR="00372134" w:rsidRDefault="00372134" w:rsidP="00372134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72134" w:rsidRDefault="00372134" w:rsidP="00372134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72134" w:rsidRDefault="00372134" w:rsidP="00372134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72134" w:rsidRDefault="00372134" w:rsidP="00372134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72134" w:rsidRDefault="00372134" w:rsidP="00372134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72134" w:rsidRDefault="00372134" w:rsidP="00372134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72134" w:rsidRDefault="00372134" w:rsidP="00372134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72134" w:rsidRDefault="00372134" w:rsidP="00372134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372134" w:rsidRDefault="00372134" w:rsidP="00372134">
      <w:pPr>
        <w:jc w:val="center"/>
      </w:pPr>
      <w:r>
        <w:t>М.П.</w:t>
      </w:r>
    </w:p>
    <w:p w:rsidR="00372134" w:rsidRDefault="00372134" w:rsidP="00372134">
      <w:pPr>
        <w:rPr>
          <w:b/>
        </w:rPr>
      </w:pPr>
      <w:r>
        <w:rPr>
          <w:b/>
        </w:rPr>
        <w:t xml:space="preserve">                                              </w:t>
      </w:r>
    </w:p>
    <w:p w:rsidR="00372134" w:rsidRDefault="00372134" w:rsidP="00372134">
      <w:pPr>
        <w:rPr>
          <w:b/>
        </w:rPr>
      </w:pPr>
    </w:p>
    <w:p w:rsidR="00372134" w:rsidRDefault="00372134" w:rsidP="00372134">
      <w:pPr>
        <w:rPr>
          <w:b/>
        </w:rPr>
      </w:pPr>
    </w:p>
    <w:p w:rsidR="00372134" w:rsidRDefault="00372134" w:rsidP="00372134">
      <w:pPr>
        <w:rPr>
          <w:b/>
        </w:rPr>
      </w:pPr>
      <w:r>
        <w:rPr>
          <w:b/>
        </w:rPr>
        <w:t xml:space="preserve">   </w:t>
      </w:r>
    </w:p>
    <w:p w:rsidR="00372134" w:rsidRDefault="00372134" w:rsidP="00372134">
      <w:r>
        <w:rPr>
          <w:b/>
        </w:rPr>
        <w:t xml:space="preserve">                                              Арендатор: ____________________________</w:t>
      </w:r>
    </w:p>
    <w:p w:rsidR="00372134" w:rsidRDefault="00372134" w:rsidP="00372134">
      <w:pPr>
        <w:spacing w:line="360" w:lineRule="auto"/>
      </w:pPr>
      <w:r>
        <w:t xml:space="preserve">                                                                                      М.П.             </w:t>
      </w:r>
    </w:p>
    <w:p w:rsidR="00372134" w:rsidRDefault="00372134" w:rsidP="00372134">
      <w:pPr>
        <w:spacing w:line="360" w:lineRule="auto"/>
      </w:pPr>
    </w:p>
    <w:p w:rsidR="00372134" w:rsidRPr="00C61ACB" w:rsidRDefault="00372134" w:rsidP="00372134"/>
    <w:p w:rsidR="00FC2109" w:rsidRDefault="00FC2109" w:rsidP="00FC2109">
      <w:pPr>
        <w:spacing w:line="360" w:lineRule="auto"/>
      </w:pPr>
    </w:p>
    <w:p w:rsidR="00FC2109" w:rsidRDefault="00FC2109" w:rsidP="00FC2109">
      <w:pPr>
        <w:pStyle w:val="a3"/>
        <w:rPr>
          <w:sz w:val="10"/>
        </w:rPr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  <w:r>
        <w:tab/>
      </w: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  <w:jc w:val="left"/>
        <w:rPr>
          <w:sz w:val="10"/>
        </w:rPr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BEC" w:rsidRDefault="005E2BEC">
      <w:r>
        <w:separator/>
      </w:r>
    </w:p>
    <w:p w:rsidR="005E2BEC" w:rsidRDefault="005E2BEC"/>
  </w:endnote>
  <w:endnote w:type="continuationSeparator" w:id="0">
    <w:p w:rsidR="005E2BEC" w:rsidRDefault="005E2BEC">
      <w:r>
        <w:continuationSeparator/>
      </w:r>
    </w:p>
    <w:p w:rsidR="005E2BEC" w:rsidRDefault="005E2B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72134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BEC" w:rsidRDefault="005E2BEC">
      <w:r>
        <w:separator/>
      </w:r>
    </w:p>
    <w:p w:rsidR="005E2BEC" w:rsidRDefault="005E2BEC"/>
  </w:footnote>
  <w:footnote w:type="continuationSeparator" w:id="0">
    <w:p w:rsidR="005E2BEC" w:rsidRDefault="005E2BEC">
      <w:r>
        <w:continuationSeparator/>
      </w:r>
    </w:p>
    <w:p w:rsidR="005E2BEC" w:rsidRDefault="005E2BE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EC"/>
    <w:rsid w:val="00001F3A"/>
    <w:rsid w:val="0000205B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B4335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2134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475C2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2BEC"/>
    <w:rsid w:val="005E3B3C"/>
    <w:rsid w:val="005E65B5"/>
    <w:rsid w:val="005E73C8"/>
    <w:rsid w:val="005F2C98"/>
    <w:rsid w:val="005F5A17"/>
    <w:rsid w:val="00600CD7"/>
    <w:rsid w:val="00605302"/>
    <w:rsid w:val="006076F3"/>
    <w:rsid w:val="00611C19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3FCE"/>
    <w:rsid w:val="009669CD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767BD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4727E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10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6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DC9EAC-29D3-4543-AA25-34F19567A424}"/>
</file>

<file path=customXml/itemProps2.xml><?xml version="1.0" encoding="utf-8"?>
<ds:datastoreItem xmlns:ds="http://schemas.openxmlformats.org/officeDocument/2006/customXml" ds:itemID="{DE77BB60-E959-41CA-BACD-BB9D85E3AABE}"/>
</file>

<file path=customXml/itemProps3.xml><?xml version="1.0" encoding="utf-8"?>
<ds:datastoreItem xmlns:ds="http://schemas.openxmlformats.org/officeDocument/2006/customXml" ds:itemID="{FB091E4F-BA4C-4ECB-9C20-4059FCA1C707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5</TotalTime>
  <Pages>7</Pages>
  <Words>2273</Words>
  <Characters>17193</Characters>
  <Application>Microsoft Office Word</Application>
  <DocSecurity>0</DocSecurity>
  <Lines>143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Сюч Татьяна Николаевна</cp:lastModifiedBy>
  <cp:revision>6</cp:revision>
  <cp:lastPrinted>2012-12-18T06:17:00Z</cp:lastPrinted>
  <dcterms:created xsi:type="dcterms:W3CDTF">2017-04-14T13:09:00Z</dcterms:created>
  <dcterms:modified xsi:type="dcterms:W3CDTF">2017-11-20T11:03:00Z</dcterms:modified>
</cp:coreProperties>
</file>