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92" w:rsidRPr="004C638B" w:rsidRDefault="00E92792" w:rsidP="00E92792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7C0416">
        <w:rPr>
          <w:sz w:val="22"/>
          <w:szCs w:val="22"/>
        </w:rPr>
        <w:t>Боркуновой</w:t>
      </w:r>
      <w:proofErr w:type="spellEnd"/>
      <w:r w:rsidR="007C0416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C041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7C0416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7C0416">
        <w:rPr>
          <w:b/>
          <w:sz w:val="22"/>
          <w:szCs w:val="22"/>
        </w:rPr>
        <w:t xml:space="preserve"> (сокращенно СВОБОДНОЕ ПОМЕЩЕНИЕ)</w:t>
      </w:r>
      <w:proofErr w:type="gramStart"/>
      <w:r w:rsidR="007C041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7C0416">
        <w:rPr>
          <w:sz w:val="22"/>
          <w:szCs w:val="22"/>
        </w:rPr>
        <w:t xml:space="preserve">от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11" w:name="p1_1"/>
      <w:bookmarkEnd w:id="11"/>
      <w:r w:rsidR="00650684">
        <w:rPr>
          <w:sz w:val="22"/>
          <w:szCs w:val="22"/>
        </w:rPr>
        <w:t>1 этаж</w:t>
      </w:r>
      <w:r w:rsidR="007C0416">
        <w:rPr>
          <w:sz w:val="22"/>
          <w:szCs w:val="22"/>
        </w:rPr>
        <w:t xml:space="preserve"> </w:t>
      </w:r>
      <w:r w:rsidR="00650684">
        <w:rPr>
          <w:sz w:val="22"/>
          <w:szCs w:val="22"/>
        </w:rPr>
        <w:t>–</w:t>
      </w:r>
      <w:r w:rsidR="007C0416">
        <w:rPr>
          <w:sz w:val="22"/>
          <w:szCs w:val="22"/>
        </w:rPr>
        <w:t xml:space="preserve"> </w:t>
      </w:r>
      <w:r w:rsidR="004D1E66">
        <w:rPr>
          <w:sz w:val="22"/>
          <w:szCs w:val="22"/>
        </w:rPr>
        <w:t>211,9</w:t>
      </w:r>
      <w:r w:rsidR="007C0416">
        <w:rPr>
          <w:sz w:val="22"/>
          <w:szCs w:val="22"/>
        </w:rPr>
        <w:t xml:space="preserve"> кв</w:t>
      </w:r>
      <w:proofErr w:type="gramStart"/>
      <w:r w:rsidR="007C0416">
        <w:rPr>
          <w:sz w:val="22"/>
          <w:szCs w:val="22"/>
        </w:rPr>
        <w:t>.м</w:t>
      </w:r>
      <w:proofErr w:type="gramEnd"/>
      <w:r w:rsidR="007C0416">
        <w:rPr>
          <w:sz w:val="22"/>
          <w:szCs w:val="22"/>
        </w:rPr>
        <w:t xml:space="preserve">, расположенное </w:t>
      </w:r>
      <w:bookmarkStart w:id="12" w:name="dogadr"/>
      <w:bookmarkEnd w:id="12"/>
      <w:r w:rsidR="007C0416">
        <w:rPr>
          <w:sz w:val="22"/>
          <w:szCs w:val="22"/>
        </w:rPr>
        <w:t xml:space="preserve">по адресу: </w:t>
      </w:r>
      <w:r w:rsidR="004D1E66">
        <w:rPr>
          <w:sz w:val="22"/>
          <w:szCs w:val="22"/>
        </w:rPr>
        <w:t>УЛ. ЗЕРНОГРАДСКАЯ, 2</w:t>
      </w:r>
      <w:r w:rsidR="00A90B09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3" w:name="nreg"/>
      <w:bookmarkEnd w:id="13"/>
      <w:r w:rsidR="00A90B09" w:rsidRPr="004D1E66">
        <w:rPr>
          <w:color w:val="0000FF"/>
          <w:sz w:val="22"/>
          <w:szCs w:val="22"/>
        </w:rPr>
        <w:t xml:space="preserve">запись регистрации </w:t>
      </w:r>
      <w:r w:rsidR="00A90B09" w:rsidRPr="004D1E66">
        <w:rPr>
          <w:sz w:val="22"/>
          <w:szCs w:val="22"/>
        </w:rPr>
        <w:t xml:space="preserve">в </w:t>
      </w:r>
      <w:r w:rsidR="00A90B09" w:rsidRPr="004D1E66">
        <w:rPr>
          <w:color w:val="0000FF"/>
          <w:sz w:val="22"/>
          <w:szCs w:val="22"/>
        </w:rPr>
        <w:t xml:space="preserve">ЕГРН </w:t>
      </w:r>
      <w:r w:rsidR="004D1E66" w:rsidRPr="004D1E66">
        <w:rPr>
          <w:b/>
          <w:color w:val="0000FF"/>
          <w:sz w:val="22"/>
          <w:szCs w:val="22"/>
        </w:rPr>
        <w:t>34-34/001-34/001/008/2016-83</w:t>
      </w:r>
      <w:r w:rsidR="000150E7">
        <w:rPr>
          <w:b/>
          <w:color w:val="0000FF"/>
          <w:sz w:val="22"/>
          <w:szCs w:val="22"/>
        </w:rPr>
        <w:t>8</w:t>
      </w:r>
      <w:r w:rsidR="004D1E66" w:rsidRPr="004D1E66">
        <w:rPr>
          <w:b/>
          <w:color w:val="0000FF"/>
          <w:sz w:val="22"/>
          <w:szCs w:val="22"/>
        </w:rPr>
        <w:t>/1 от 03.10.2016</w:t>
      </w:r>
      <w:r w:rsidR="004673A3" w:rsidRPr="00A90B09">
        <w:rPr>
          <w:color w:val="4F81BD"/>
          <w:sz w:val="22"/>
          <w:szCs w:val="22"/>
        </w:rPr>
        <w:t>)</w:t>
      </w:r>
      <w:r w:rsidR="004673A3" w:rsidRPr="00A90B09">
        <w:rPr>
          <w:sz w:val="22"/>
          <w:szCs w:val="22"/>
        </w:rPr>
        <w:t xml:space="preserve"> </w:t>
      </w:r>
      <w:r w:rsidRPr="00A90B09">
        <w:rPr>
          <w:sz w:val="22"/>
          <w:szCs w:val="22"/>
        </w:rPr>
        <w:t>(далее по тексту – Недвиж</w:t>
      </w:r>
      <w:r w:rsidRPr="00B73EB3">
        <w:rPr>
          <w:sz w:val="22"/>
          <w:szCs w:val="22"/>
        </w:rPr>
        <w:t>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="00E92792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E92792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4" w:name="point76"/>
      <w:bookmarkStart w:id="15" w:name="point74"/>
      <w:bookmarkEnd w:id="14"/>
      <w:bookmarkEnd w:id="15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15B71">
        <w:rPr>
          <w:sz w:val="22"/>
          <w:szCs w:val="22"/>
        </w:rPr>
        <w:t>____________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C041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C041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C041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793A57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  <w:u w:val="single"/>
        </w:rPr>
        <w:t xml:space="preserve"> г. по </w:t>
      </w:r>
      <w:r w:rsidR="00793A57">
        <w:rPr>
          <w:b/>
          <w:sz w:val="22"/>
          <w:szCs w:val="22"/>
          <w:u w:val="single"/>
        </w:rPr>
        <w:t xml:space="preserve">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6C015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7C0416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Pr="00672F0C" w:rsidRDefault="006C015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767BC0" w:rsidRDefault="00767BC0" w:rsidP="00767BC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767BC0" w:rsidRDefault="00767BC0" w:rsidP="00767BC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767BC0" w:rsidRDefault="00767BC0" w:rsidP="00767BC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767BC0" w:rsidRDefault="00767BC0" w:rsidP="00767BC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767BC0" w:rsidRDefault="00767BC0" w:rsidP="00767BC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767BC0" w:rsidRDefault="00767BC0" w:rsidP="00767BC0">
      <w:pPr>
        <w:pStyle w:val="a3"/>
      </w:pPr>
    </w:p>
    <w:p w:rsidR="00767BC0" w:rsidRDefault="00767BC0" w:rsidP="00767BC0">
      <w:pPr>
        <w:pStyle w:val="a3"/>
        <w:rPr>
          <w:sz w:val="10"/>
        </w:rPr>
      </w:pPr>
    </w:p>
    <w:p w:rsidR="00767BC0" w:rsidRDefault="00767BC0" w:rsidP="00767BC0">
      <w:pPr>
        <w:pStyle w:val="a3"/>
        <w:rPr>
          <w:sz w:val="10"/>
        </w:rPr>
      </w:pPr>
    </w:p>
    <w:p w:rsidR="00767BC0" w:rsidRDefault="00767BC0" w:rsidP="00767BC0">
      <w:pPr>
        <w:pStyle w:val="a3"/>
        <w:rPr>
          <w:sz w:val="10"/>
        </w:rPr>
      </w:pPr>
    </w:p>
    <w:p w:rsidR="00767BC0" w:rsidRDefault="00767BC0" w:rsidP="00767BC0">
      <w:pPr>
        <w:pStyle w:val="a3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Pr="00530BA7" w:rsidRDefault="00767BC0" w:rsidP="00767BC0">
      <w:pPr>
        <w:pStyle w:val="a3"/>
        <w:jc w:val="left"/>
        <w:rPr>
          <w:sz w:val="10"/>
        </w:rPr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9E" w:rsidRDefault="00F1149E">
      <w:r>
        <w:separator/>
      </w:r>
    </w:p>
    <w:p w:rsidR="00F1149E" w:rsidRDefault="00F1149E"/>
  </w:endnote>
  <w:endnote w:type="continuationSeparator" w:id="0">
    <w:p w:rsidR="00F1149E" w:rsidRDefault="00F1149E">
      <w:r>
        <w:continuationSeparator/>
      </w:r>
    </w:p>
    <w:p w:rsidR="00F1149E" w:rsidRDefault="00F11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5A3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9E" w:rsidRDefault="00F1149E">
      <w:r>
        <w:separator/>
      </w:r>
    </w:p>
    <w:p w:rsidR="00F1149E" w:rsidRDefault="00F1149E"/>
  </w:footnote>
  <w:footnote w:type="continuationSeparator" w:id="0">
    <w:p w:rsidR="00F1149E" w:rsidRDefault="00F1149E">
      <w:r>
        <w:continuationSeparator/>
      </w:r>
    </w:p>
    <w:p w:rsidR="00F1149E" w:rsidRDefault="00F114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16"/>
    <w:rsid w:val="00001F3A"/>
    <w:rsid w:val="00003B33"/>
    <w:rsid w:val="000101DF"/>
    <w:rsid w:val="000150E7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3CD6"/>
    <w:rsid w:val="00295715"/>
    <w:rsid w:val="002A1E5A"/>
    <w:rsid w:val="002B5786"/>
    <w:rsid w:val="002B5A30"/>
    <w:rsid w:val="002D3707"/>
    <w:rsid w:val="002E0729"/>
    <w:rsid w:val="002E4C2D"/>
    <w:rsid w:val="002E50F7"/>
    <w:rsid w:val="002E7A8E"/>
    <w:rsid w:val="002F19E9"/>
    <w:rsid w:val="00302CD9"/>
    <w:rsid w:val="00311E44"/>
    <w:rsid w:val="00315B71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5633"/>
    <w:rsid w:val="004364F9"/>
    <w:rsid w:val="004504E3"/>
    <w:rsid w:val="00457474"/>
    <w:rsid w:val="004650E9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E66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1BED"/>
    <w:rsid w:val="0064297B"/>
    <w:rsid w:val="00650684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87F93"/>
    <w:rsid w:val="00692631"/>
    <w:rsid w:val="006A31AC"/>
    <w:rsid w:val="006A5A30"/>
    <w:rsid w:val="006B3CB9"/>
    <w:rsid w:val="006C0150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7BC0"/>
    <w:rsid w:val="007747E1"/>
    <w:rsid w:val="0077767E"/>
    <w:rsid w:val="00782EB8"/>
    <w:rsid w:val="00785418"/>
    <w:rsid w:val="007860FF"/>
    <w:rsid w:val="00793A57"/>
    <w:rsid w:val="00794DC2"/>
    <w:rsid w:val="007968EA"/>
    <w:rsid w:val="007A6A3E"/>
    <w:rsid w:val="007B57A4"/>
    <w:rsid w:val="007C0416"/>
    <w:rsid w:val="007C1944"/>
    <w:rsid w:val="007C7091"/>
    <w:rsid w:val="007D4866"/>
    <w:rsid w:val="007E45FF"/>
    <w:rsid w:val="008049BF"/>
    <w:rsid w:val="00804CC9"/>
    <w:rsid w:val="008100F6"/>
    <w:rsid w:val="00813BD9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0B09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0A04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73A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2792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149E"/>
    <w:rsid w:val="00F20487"/>
    <w:rsid w:val="00F2298D"/>
    <w:rsid w:val="00F265D3"/>
    <w:rsid w:val="00F2726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7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28256-F50F-46AB-ADB5-D1584376AE6A}"/>
</file>

<file path=customXml/itemProps2.xml><?xml version="1.0" encoding="utf-8"?>
<ds:datastoreItem xmlns:ds="http://schemas.openxmlformats.org/officeDocument/2006/customXml" ds:itemID="{84E883D3-EC4D-4C6F-8FBB-2D8A2F4DB802}"/>
</file>

<file path=customXml/itemProps3.xml><?xml version="1.0" encoding="utf-8"?>
<ds:datastoreItem xmlns:ds="http://schemas.openxmlformats.org/officeDocument/2006/customXml" ds:itemID="{0405B7B8-AFCD-479C-AC8C-4E7BEDB3F11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2973</Words>
  <Characters>16950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Казачук Маргарита Сергеевна</cp:lastModifiedBy>
  <cp:revision>2</cp:revision>
  <cp:lastPrinted>2012-12-18T06:17:00Z</cp:lastPrinted>
  <dcterms:created xsi:type="dcterms:W3CDTF">2018-07-19T12:21:00Z</dcterms:created>
  <dcterms:modified xsi:type="dcterms:W3CDTF">2018-07-19T12:21:00Z</dcterms:modified>
</cp:coreProperties>
</file>