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E665CA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687936">
        <w:rPr>
          <w:sz w:val="22"/>
          <w:szCs w:val="22"/>
        </w:rPr>
        <w:t>30</w:t>
      </w:r>
      <w:r w:rsidR="00EE58EA">
        <w:rPr>
          <w:sz w:val="22"/>
          <w:szCs w:val="22"/>
        </w:rPr>
        <w:t>,</w:t>
      </w:r>
      <w:r w:rsidR="00687936">
        <w:rPr>
          <w:sz w:val="22"/>
          <w:szCs w:val="22"/>
        </w:rPr>
        <w:t>6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proofErr w:type="spellStart"/>
      <w:r w:rsidR="00E665CA">
        <w:rPr>
          <w:sz w:val="22"/>
          <w:szCs w:val="22"/>
        </w:rPr>
        <w:t>пр-кт</w:t>
      </w:r>
      <w:proofErr w:type="spellEnd"/>
      <w:r w:rsidR="00E665CA">
        <w:rPr>
          <w:sz w:val="22"/>
          <w:szCs w:val="22"/>
        </w:rPr>
        <w:t xml:space="preserve"> им. В.И. Ленина, 173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E665CA">
        <w:t>2</w:t>
      </w:r>
      <w:r w:rsidR="00687936">
        <w:t>9.09</w:t>
      </w:r>
      <w:r w:rsidR="00E115B6">
        <w:t>.201</w:t>
      </w:r>
      <w:r w:rsidR="00687936">
        <w:t>6</w:t>
      </w:r>
      <w:r w:rsidR="00E115B6">
        <w:t xml:space="preserve"> № 34-34</w:t>
      </w:r>
      <w:r w:rsidR="00687936">
        <w:t>/001-34/001/150/2016-62/1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665CA">
      <w:pPr>
        <w:rPr>
          <w:sz w:val="22"/>
        </w:rPr>
      </w:pPr>
    </w:p>
    <w:p w:rsidR="00E37960" w:rsidRDefault="00E665CA" w:rsidP="00E665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им. В.И. Ленина, 173</w:t>
      </w:r>
    </w:p>
    <w:p w:rsidR="00306AD4" w:rsidRPr="006A3827" w:rsidRDefault="00E665CA" w:rsidP="00E665CA">
      <w:pPr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  <w:r w:rsidR="00EA5A09">
        <w:rPr>
          <w:sz w:val="28"/>
          <w:szCs w:val="28"/>
        </w:rPr>
        <w:t xml:space="preserve"> – </w:t>
      </w:r>
      <w:r w:rsidR="00687936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687936">
        <w:rPr>
          <w:sz w:val="28"/>
          <w:szCs w:val="28"/>
        </w:rPr>
        <w:t>6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687936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3599" cy="36071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791" cy="360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D1" w:rsidRDefault="005D44D1">
      <w:r>
        <w:separator/>
      </w:r>
    </w:p>
    <w:p w:rsidR="005D44D1" w:rsidRDefault="005D44D1"/>
  </w:endnote>
  <w:endnote w:type="continuationSeparator" w:id="0">
    <w:p w:rsidR="005D44D1" w:rsidRDefault="005D44D1">
      <w:r>
        <w:continuationSeparator/>
      </w:r>
    </w:p>
    <w:p w:rsidR="005D44D1" w:rsidRDefault="005D4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1A7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D1" w:rsidRDefault="005D44D1">
      <w:r>
        <w:separator/>
      </w:r>
    </w:p>
    <w:p w:rsidR="005D44D1" w:rsidRDefault="005D44D1"/>
  </w:footnote>
  <w:footnote w:type="continuationSeparator" w:id="0">
    <w:p w:rsidR="005D44D1" w:rsidRDefault="005D44D1">
      <w:r>
        <w:continuationSeparator/>
      </w:r>
    </w:p>
    <w:p w:rsidR="005D44D1" w:rsidRDefault="005D44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A70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44D1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87936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0EBE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665CA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655FF-5F60-42F1-B736-6B34B29BCD4B}"/>
</file>

<file path=customXml/itemProps2.xml><?xml version="1.0" encoding="utf-8"?>
<ds:datastoreItem xmlns:ds="http://schemas.openxmlformats.org/officeDocument/2006/customXml" ds:itemID="{6CFBDD76-C96F-4EE6-8C02-DFE453EBE904}"/>
</file>

<file path=customXml/itemProps3.xml><?xml version="1.0" encoding="utf-8"?>
<ds:datastoreItem xmlns:ds="http://schemas.openxmlformats.org/officeDocument/2006/customXml" ds:itemID="{2636E6AE-DAEF-4B84-B241-134CC4FD5F7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2894</Words>
  <Characters>16500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2018-12-12T09:48:00Z</dcterms:created>
  <dcterms:modified xsi:type="dcterms:W3CDTF">2018-12-12T09:48:00Z</dcterms:modified>
</cp:coreProperties>
</file>