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2518F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2518F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73314">
        <w:rPr>
          <w:b/>
          <w:sz w:val="22"/>
          <w:szCs w:val="22"/>
        </w:rPr>
        <w:t>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F73314">
        <w:rPr>
          <w:b/>
          <w:sz w:val="22"/>
          <w:szCs w:val="22"/>
        </w:rPr>
        <w:t xml:space="preserve"> (сокращенно </w:t>
      </w:r>
      <w:r w:rsidR="002518F4">
        <w:rPr>
          <w:b/>
          <w:sz w:val="22"/>
          <w:szCs w:val="22"/>
        </w:rPr>
        <w:t>)</w:t>
      </w:r>
      <w:proofErr w:type="gramStart"/>
      <w:r w:rsidR="002518F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Start w:id="7" w:name="s1name"/>
      <w:bookmarkEnd w:id="6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proofErr w:type="gramStart"/>
      <w:r w:rsidR="00F73314">
        <w:rPr>
          <w:sz w:val="22"/>
          <w:szCs w:val="22"/>
        </w:rPr>
        <w:t>от</w:t>
      </w:r>
      <w:proofErr w:type="gramEnd"/>
      <w:r w:rsidR="00F733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2518F4">
        <w:rPr>
          <w:sz w:val="22"/>
          <w:szCs w:val="22"/>
        </w:rPr>
        <w:t xml:space="preserve">этаж - 11,0 </w:t>
      </w:r>
      <w:proofErr w:type="spellStart"/>
      <w:r w:rsidR="002518F4">
        <w:rPr>
          <w:sz w:val="22"/>
          <w:szCs w:val="22"/>
        </w:rPr>
        <w:t>кв.м</w:t>
      </w:r>
      <w:proofErr w:type="spellEnd"/>
      <w:r w:rsidR="002518F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2518F4">
        <w:rPr>
          <w:sz w:val="22"/>
          <w:szCs w:val="22"/>
        </w:rPr>
        <w:t xml:space="preserve"> по адресу: УЛ. 8-Й ВОЗДУШНОЙ АРМИИ, 33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73314">
        <w:rPr>
          <w:sz w:val="22"/>
          <w:szCs w:val="22"/>
        </w:rPr>
        <w:t xml:space="preserve">запись регистрации в ЕГРП  № </w:t>
      </w:r>
      <w:bookmarkStart w:id="12" w:name="nreg"/>
      <w:bookmarkEnd w:id="12"/>
      <w:r w:rsidR="002518F4" w:rsidRPr="00F73314">
        <w:rPr>
          <w:sz w:val="22"/>
          <w:szCs w:val="22"/>
        </w:rPr>
        <w:t>34-34-01/076/2010-176 от 22.03.2010</w:t>
      </w:r>
      <w:r w:rsidR="004673A3" w:rsidRPr="00F73314">
        <w:rPr>
          <w:sz w:val="22"/>
          <w:szCs w:val="22"/>
        </w:rPr>
        <w:t xml:space="preserve">)  </w:t>
      </w:r>
      <w:r w:rsidRPr="00F73314">
        <w:rPr>
          <w:sz w:val="22"/>
          <w:szCs w:val="22"/>
        </w:rPr>
        <w:t>(далее по тексту – Недвижимое Имущество)</w:t>
      </w:r>
      <w:proofErr w:type="gramStart"/>
      <w:r w:rsidRPr="00F73314">
        <w:rPr>
          <w:sz w:val="22"/>
          <w:szCs w:val="22"/>
        </w:rPr>
        <w:t>.</w:t>
      </w:r>
      <w:r w:rsidR="00D4281E" w:rsidRPr="00F73314">
        <w:rPr>
          <w:sz w:val="22"/>
          <w:szCs w:val="22"/>
        </w:rPr>
        <w:t>П</w:t>
      </w:r>
      <w:proofErr w:type="gramEnd"/>
      <w:r w:rsidR="00D4281E" w:rsidRPr="00F73314">
        <w:rPr>
          <w:sz w:val="22"/>
          <w:szCs w:val="22"/>
        </w:rPr>
        <w:t>ри этом акт приема-передачи Недвижимого иму</w:t>
      </w:r>
      <w:r w:rsidR="00D4281E" w:rsidRPr="00530BA7">
        <w:rPr>
          <w:sz w:val="22"/>
          <w:szCs w:val="22"/>
        </w:rPr>
        <w:t>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proofErr w:type="gramStart"/>
      <w:r w:rsidR="00F73314">
        <w:rPr>
          <w:sz w:val="22"/>
          <w:szCs w:val="22"/>
          <w:u w:val="single"/>
        </w:rPr>
        <w:t>деятельность</w:t>
      </w:r>
      <w:proofErr w:type="gramEnd"/>
      <w:r w:rsidR="00F73314">
        <w:rPr>
          <w:sz w:val="22"/>
          <w:szCs w:val="22"/>
          <w:u w:val="single"/>
        </w:rPr>
        <w:t>, не запрещенная действующим законодательством РФ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375233" w:rsidRDefault="0037523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375233" w:rsidRPr="00AC14D7" w:rsidRDefault="00375233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375233">
        <w:rPr>
          <w:sz w:val="22"/>
          <w:szCs w:val="22"/>
        </w:rPr>
        <w:t xml:space="preserve"> </w:t>
      </w:r>
      <w:proofErr w:type="gramStart"/>
      <w:r w:rsidR="002518F4">
        <w:rPr>
          <w:sz w:val="22"/>
          <w:szCs w:val="22"/>
        </w:rPr>
        <w:t>от</w:t>
      </w:r>
      <w:proofErr w:type="gramEnd"/>
      <w:r w:rsidR="002518F4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2518F4">
        <w:rPr>
          <w:sz w:val="22"/>
          <w:szCs w:val="22"/>
        </w:rPr>
        <w:t xml:space="preserve"> в сумме </w:t>
      </w:r>
      <w:r w:rsidR="00375233">
        <w:rPr>
          <w:sz w:val="22"/>
          <w:szCs w:val="22"/>
        </w:rPr>
        <w:t>00</w:t>
      </w:r>
      <w:r w:rsidR="002518F4">
        <w:rPr>
          <w:sz w:val="22"/>
          <w:szCs w:val="22"/>
        </w:rPr>
        <w:t xml:space="preserve"> руб. (</w:t>
      </w:r>
      <w:r w:rsidR="00375233">
        <w:rPr>
          <w:sz w:val="22"/>
          <w:szCs w:val="22"/>
        </w:rPr>
        <w:t>00 рублей 00</w:t>
      </w:r>
      <w:r w:rsidR="002518F4">
        <w:rPr>
          <w:sz w:val="22"/>
          <w:szCs w:val="22"/>
        </w:rPr>
        <w:t xml:space="preserve">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2518F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2518F4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73314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2518F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375233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="00375233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375233" w:rsidRDefault="00375233" w:rsidP="006E20D7">
      <w:pPr>
        <w:jc w:val="center"/>
        <w:rPr>
          <w:b/>
          <w:sz w:val="22"/>
          <w:szCs w:val="22"/>
        </w:rPr>
      </w:pPr>
    </w:p>
    <w:p w:rsidR="00375233" w:rsidRPr="00E75A11" w:rsidRDefault="00375233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2518F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375233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375233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375233" w:rsidRDefault="001E2119" w:rsidP="00375233">
            <w:pPr>
              <w:jc w:val="both"/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375233" w:rsidRDefault="00375233" w:rsidP="00375233">
            <w:pPr>
              <w:jc w:val="both"/>
            </w:pPr>
          </w:p>
          <w:p w:rsidR="00375233" w:rsidRDefault="00375233" w:rsidP="00375233">
            <w:pPr>
              <w:jc w:val="both"/>
            </w:pPr>
          </w:p>
          <w:p w:rsidR="00375233" w:rsidRPr="00375233" w:rsidRDefault="00375233" w:rsidP="00375233">
            <w:pPr>
              <w:jc w:val="both"/>
            </w:pPr>
            <w:bookmarkStart w:id="36" w:name="_GoBack"/>
            <w:bookmarkEnd w:id="36"/>
          </w:p>
          <w:p w:rsidR="00375233" w:rsidRDefault="001E2119" w:rsidP="00375233">
            <w:pPr>
              <w:rPr>
                <w:sz w:val="22"/>
              </w:rPr>
            </w:pPr>
            <w:r w:rsidRPr="00984BD5">
              <w:rPr>
                <w:sz w:val="22"/>
              </w:rPr>
              <w:t>_______________</w:t>
            </w:r>
            <w:bookmarkStart w:id="37" w:name="arfio"/>
            <w:bookmarkEnd w:id="37"/>
          </w:p>
          <w:p w:rsidR="001E2119" w:rsidRPr="00984BD5" w:rsidRDefault="001E2119" w:rsidP="00375233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F4" w:rsidRDefault="002518F4">
      <w:r>
        <w:separator/>
      </w:r>
    </w:p>
    <w:p w:rsidR="002518F4" w:rsidRDefault="002518F4"/>
  </w:endnote>
  <w:endnote w:type="continuationSeparator" w:id="0">
    <w:p w:rsidR="002518F4" w:rsidRDefault="002518F4">
      <w:r>
        <w:continuationSeparator/>
      </w:r>
    </w:p>
    <w:p w:rsidR="002518F4" w:rsidRDefault="00251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233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F4" w:rsidRDefault="002518F4">
      <w:r>
        <w:separator/>
      </w:r>
    </w:p>
    <w:p w:rsidR="002518F4" w:rsidRDefault="002518F4"/>
  </w:footnote>
  <w:footnote w:type="continuationSeparator" w:id="0">
    <w:p w:rsidR="002518F4" w:rsidRDefault="002518F4">
      <w:r>
        <w:continuationSeparator/>
      </w:r>
    </w:p>
    <w:p w:rsidR="002518F4" w:rsidRDefault="002518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F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8F4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5233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314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38237-BCF6-4849-9748-3E31C4BF0C15}"/>
</file>

<file path=customXml/itemProps2.xml><?xml version="1.0" encoding="utf-8"?>
<ds:datastoreItem xmlns:ds="http://schemas.openxmlformats.org/officeDocument/2006/customXml" ds:itemID="{80B661F4-9486-48BA-8FA2-6B9C37E5BF27}"/>
</file>

<file path=customXml/itemProps3.xml><?xml version="1.0" encoding="utf-8"?>
<ds:datastoreItem xmlns:ds="http://schemas.openxmlformats.org/officeDocument/2006/customXml" ds:itemID="{E4ECF114-074C-4C7F-862A-BB33075638F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6</TotalTime>
  <Pages>6</Pages>
  <Words>2245</Words>
  <Characters>16486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2020-01-31T07:41:00Z</dcterms:created>
  <dcterms:modified xsi:type="dcterms:W3CDTF">2020-01-31T07:46:00Z</dcterms:modified>
</cp:coreProperties>
</file>