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6CB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716256">
        <w:rPr>
          <w:sz w:val="22"/>
          <w:szCs w:val="22"/>
        </w:rPr>
        <w:t>23</w:t>
      </w:r>
      <w:r w:rsidR="00AC7FBB">
        <w:rPr>
          <w:sz w:val="22"/>
          <w:szCs w:val="22"/>
        </w:rPr>
        <w:t>,</w:t>
      </w:r>
      <w:r w:rsidR="00716256">
        <w:rPr>
          <w:sz w:val="22"/>
          <w:szCs w:val="22"/>
        </w:rPr>
        <w:t>4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A26CBD" w:rsidRPr="00A26CBD">
        <w:rPr>
          <w:color w:val="4F81BD"/>
          <w:sz w:val="22"/>
          <w:szCs w:val="22"/>
        </w:rPr>
        <w:t>34:34:060028:1110-34/001/2017-1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16256" w:rsidP="00D213E1">
            <w:pPr>
              <w:jc w:val="center"/>
            </w:pPr>
            <w:r>
              <w:t>8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16256" w:rsidP="00716256">
            <w:pPr>
              <w:jc w:val="center"/>
            </w:pPr>
            <w:r>
              <w:t>23</w:t>
            </w:r>
            <w:r w:rsidR="00794DDA">
              <w:t>,</w:t>
            </w:r>
            <w:r>
              <w:t>4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16256" w:rsidP="00D213E1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AB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3AB7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D7949-241E-49FF-A70B-DE932E08E5DF}"/>
</file>

<file path=customXml/itemProps2.xml><?xml version="1.0" encoding="utf-8"?>
<ds:datastoreItem xmlns:ds="http://schemas.openxmlformats.org/officeDocument/2006/customXml" ds:itemID="{F3C16B91-6404-4CC3-8612-FD9950394A0D}"/>
</file>

<file path=customXml/itemProps3.xml><?xml version="1.0" encoding="utf-8"?>
<ds:datastoreItem xmlns:ds="http://schemas.openxmlformats.org/officeDocument/2006/customXml" ds:itemID="{AEA17DCB-9392-4826-A049-7653AEEB0A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17</TotalTime>
  <Pages>6</Pages>
  <Words>2267</Words>
  <Characters>16799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2019-12-24T10:57:00Z</dcterms:modified>
</cp:coreProperties>
</file>