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EF1C0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A159F">
        <w:rPr>
          <w:sz w:val="22"/>
          <w:szCs w:val="22"/>
        </w:rPr>
        <w:t xml:space="preserve">подвал </w:t>
      </w:r>
      <w:r w:rsidR="00EF1C05">
        <w:rPr>
          <w:sz w:val="22"/>
          <w:szCs w:val="22"/>
        </w:rPr>
        <w:t>–</w:t>
      </w:r>
      <w:r w:rsidR="001A159F">
        <w:rPr>
          <w:sz w:val="22"/>
          <w:szCs w:val="22"/>
        </w:rPr>
        <w:t xml:space="preserve"> </w:t>
      </w:r>
      <w:r w:rsidR="00EF1C05">
        <w:rPr>
          <w:sz w:val="22"/>
          <w:szCs w:val="22"/>
        </w:rPr>
        <w:t>1</w:t>
      </w:r>
      <w:r w:rsidR="008545AC">
        <w:rPr>
          <w:sz w:val="22"/>
          <w:szCs w:val="22"/>
        </w:rPr>
        <w:t>74</w:t>
      </w:r>
      <w:r w:rsidR="00EF1C05">
        <w:rPr>
          <w:sz w:val="22"/>
          <w:szCs w:val="22"/>
        </w:rPr>
        <w:t>,</w:t>
      </w:r>
      <w:r w:rsidR="008545AC">
        <w:rPr>
          <w:sz w:val="22"/>
          <w:szCs w:val="22"/>
        </w:rPr>
        <w:t>7</w:t>
      </w:r>
      <w:r w:rsidR="001A159F">
        <w:rPr>
          <w:sz w:val="22"/>
          <w:szCs w:val="22"/>
        </w:rPr>
        <w:t xml:space="preserve">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УЛ. ИМ.</w:t>
      </w:r>
      <w:r w:rsidR="008545AC">
        <w:rPr>
          <w:sz w:val="22"/>
          <w:szCs w:val="22"/>
        </w:rPr>
        <w:t>ГЕНЕРАЛА ШТЕМЕНКО,9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8545AC">
        <w:t>№</w:t>
      </w:r>
      <w:r w:rsidR="008545AC" w:rsidRPr="00844760">
        <w:t>34</w:t>
      </w:r>
      <w:r w:rsidR="008545AC">
        <w:t>-34-01/054/2009-026</w:t>
      </w:r>
      <w:r w:rsidR="001A159F" w:rsidRPr="001A159F">
        <w:rPr>
          <w:sz w:val="22"/>
          <w:szCs w:val="22"/>
        </w:rPr>
        <w:t xml:space="preserve"> от </w:t>
      </w:r>
      <w:r w:rsidR="008545AC">
        <w:rPr>
          <w:sz w:val="22"/>
          <w:szCs w:val="22"/>
        </w:rPr>
        <w:t>02</w:t>
      </w:r>
      <w:r w:rsidR="001A159F" w:rsidRPr="001A159F">
        <w:rPr>
          <w:sz w:val="22"/>
          <w:szCs w:val="22"/>
        </w:rPr>
        <w:t>.0</w:t>
      </w:r>
      <w:r w:rsidR="008545AC">
        <w:rPr>
          <w:sz w:val="22"/>
          <w:szCs w:val="22"/>
        </w:rPr>
        <w:t>3</w:t>
      </w:r>
      <w:r w:rsidR="001A159F" w:rsidRPr="001A159F">
        <w:rPr>
          <w:sz w:val="22"/>
          <w:szCs w:val="22"/>
        </w:rPr>
        <w:t>.20</w:t>
      </w:r>
      <w:r w:rsidR="008545AC">
        <w:rPr>
          <w:sz w:val="22"/>
          <w:szCs w:val="22"/>
        </w:rPr>
        <w:t>09</w:t>
      </w:r>
      <w:r w:rsidR="001A159F" w:rsidRPr="001A159F">
        <w:rPr>
          <w:sz w:val="22"/>
          <w:szCs w:val="22"/>
        </w:rPr>
        <w:t>,</w:t>
      </w:r>
      <w:r w:rsidR="008545AC">
        <w:rPr>
          <w:sz w:val="22"/>
          <w:szCs w:val="22"/>
        </w:rPr>
        <w:t xml:space="preserve"> 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1A159F">
        <w:rPr>
          <w:sz w:val="22"/>
          <w:szCs w:val="22"/>
        </w:rPr>
        <w:t xml:space="preserve"> в сумме  руб. ( 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545A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r w:rsidRPr="00C230F1">
        <w:rPr>
          <w:b/>
        </w:rPr>
        <w:t xml:space="preserve">Выкопировка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8545AC" w:rsidRPr="00FB50B3" w:rsidRDefault="008545AC" w:rsidP="008545A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генерала Штеменко, 9</w:t>
      </w:r>
    </w:p>
    <w:p w:rsidR="008545AC" w:rsidRPr="00FB50B3" w:rsidRDefault="008545AC" w:rsidP="008545AC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 подвала</w:t>
      </w:r>
    </w:p>
    <w:p w:rsidR="008545AC" w:rsidRPr="00D53C3B" w:rsidRDefault="008545AC" w:rsidP="008545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0995" cy="265366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AC" w:rsidRDefault="008545AC" w:rsidP="008545AC">
      <w:pPr>
        <w:jc w:val="center"/>
        <w:rPr>
          <w:sz w:val="28"/>
          <w:szCs w:val="28"/>
        </w:rPr>
      </w:pPr>
    </w:p>
    <w:p w:rsidR="008545AC" w:rsidRDefault="008545AC" w:rsidP="008545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</w:t>
      </w:r>
      <w:r w:rsidRPr="00153537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 xml:space="preserve">спликация: 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№1- 2,4 кв.м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№2-26,7 кв.м</w:t>
      </w:r>
      <w:r>
        <w:rPr>
          <w:sz w:val="28"/>
          <w:szCs w:val="28"/>
        </w:rPr>
        <w:t xml:space="preserve">                                            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 w:rsidRPr="00D53C3B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D53C3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12,3</w:t>
      </w:r>
      <w:r w:rsidRPr="00D53C3B">
        <w:rPr>
          <w:sz w:val="28"/>
          <w:szCs w:val="28"/>
        </w:rPr>
        <w:t>0 кв.м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№4-11,5 кв.м</w:t>
      </w:r>
    </w:p>
    <w:p w:rsidR="008545AC" w:rsidRPr="00D53C3B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7,8</w:t>
      </w:r>
      <w:r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                 №6-7,6 кв.м 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№7-4,0 кв.м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№8-3,0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№9-1,8 кв.м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№10-1,4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№11-27,0 кв.м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№12-18,2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№13-19,5 кв.м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№14-27,1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№15-4,4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ИТОГО : 174,7 кв.м</w:t>
      </w:r>
      <w:bookmarkStart w:id="31" w:name="_GoBack"/>
      <w:bookmarkEnd w:id="31"/>
    </w:p>
    <w:p w:rsidR="008545AC" w:rsidRDefault="008545AC" w:rsidP="008545AC">
      <w:pPr>
        <w:ind w:left="2160" w:firstLine="720"/>
        <w:rPr>
          <w:sz w:val="28"/>
          <w:szCs w:val="28"/>
        </w:rPr>
      </w:pP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5A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45A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598D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1C05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B9383-F8BC-43BA-8BD5-6611C4A5D478}"/>
</file>

<file path=customXml/itemProps2.xml><?xml version="1.0" encoding="utf-8"?>
<ds:datastoreItem xmlns:ds="http://schemas.openxmlformats.org/officeDocument/2006/customXml" ds:itemID="{799AB57D-0E59-4FE5-BA71-2F8FBA2CB933}"/>
</file>

<file path=customXml/itemProps3.xml><?xml version="1.0" encoding="utf-8"?>
<ds:datastoreItem xmlns:ds="http://schemas.openxmlformats.org/officeDocument/2006/customXml" ds:itemID="{B3D2DCF1-BC1A-4C23-B373-2AD23B65934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0</TotalTime>
  <Pages>8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2020-03-10T08:35:00Z</dcterms:created>
  <dcterms:modified xsi:type="dcterms:W3CDTF">2020-03-10T08:35:00Z</dcterms:modified>
</cp:coreProperties>
</file>