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74C1B" w:rsidRDefault="00374C1B" w:rsidP="00374C1B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069ED">
        <w:rPr>
          <w:sz w:val="22"/>
          <w:szCs w:val="22"/>
        </w:rPr>
        <w:t xml:space="preserve"> </w:t>
      </w:r>
      <w:r w:rsidR="00374C1B">
        <w:rPr>
          <w:sz w:val="22"/>
          <w:szCs w:val="22"/>
        </w:rPr>
        <w:t xml:space="preserve">____  </w:t>
      </w:r>
      <w:proofErr w:type="gramStart"/>
      <w:r w:rsidR="00374C1B">
        <w:rPr>
          <w:sz w:val="22"/>
          <w:szCs w:val="22"/>
        </w:rPr>
        <w:t>от</w:t>
      </w:r>
      <w:proofErr w:type="gramEnd"/>
      <w:r w:rsidR="00374C1B">
        <w:rPr>
          <w:sz w:val="22"/>
          <w:szCs w:val="22"/>
        </w:rPr>
        <w:t xml:space="preserve"> ____   </w:t>
      </w:r>
      <w:r w:rsidR="006069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24D9F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6069ED">
        <w:rPr>
          <w:sz w:val="22"/>
          <w:szCs w:val="22"/>
        </w:rPr>
        <w:t xml:space="preserve">подвал - 12,9 </w:t>
      </w:r>
      <w:proofErr w:type="spellStart"/>
      <w:r w:rsidR="006069ED">
        <w:rPr>
          <w:sz w:val="22"/>
          <w:szCs w:val="22"/>
        </w:rPr>
        <w:t>кв.м</w:t>
      </w:r>
      <w:proofErr w:type="spellEnd"/>
      <w:r w:rsidR="006069E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6069ED">
        <w:rPr>
          <w:sz w:val="22"/>
          <w:szCs w:val="22"/>
        </w:rPr>
        <w:t xml:space="preserve"> по адресу: УЛ. ИМ. ДЫМЧЕНКО,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74C1B">
        <w:rPr>
          <w:sz w:val="22"/>
          <w:szCs w:val="22"/>
        </w:rPr>
        <w:t>регистрация</w:t>
      </w:r>
      <w:r w:rsidR="00374C1B" w:rsidRPr="003B5CB7">
        <w:rPr>
          <w:sz w:val="22"/>
          <w:szCs w:val="22"/>
        </w:rPr>
        <w:t xml:space="preserve">  права муниципальной собственности</w:t>
      </w:r>
      <w:r w:rsidR="00374C1B">
        <w:rPr>
          <w:sz w:val="22"/>
          <w:szCs w:val="22"/>
        </w:rPr>
        <w:t xml:space="preserve"> от 22.09.2015, запись регистрации </w:t>
      </w:r>
      <w:r w:rsidR="00374C1B" w:rsidRPr="007C0346">
        <w:t xml:space="preserve"> </w:t>
      </w:r>
      <w:r w:rsidR="00374C1B">
        <w:t xml:space="preserve">№ </w:t>
      </w:r>
      <w:r w:rsidR="00374C1B" w:rsidRPr="00A55D0B">
        <w:t>34</w:t>
      </w:r>
      <w:r w:rsidR="00374C1B">
        <w:t>-34/001-34/001/213/2015-197/1)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374C1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374C1B" w:rsidRPr="00374C1B" w:rsidRDefault="00374C1B" w:rsidP="00374C1B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74C1B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374C1B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374C1B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374C1B" w:rsidRPr="00A51B65" w:rsidRDefault="001E2119" w:rsidP="00374C1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374C1B" w:rsidRPr="00A51B65">
        <w:rPr>
          <w:sz w:val="22"/>
          <w:szCs w:val="22"/>
        </w:rPr>
        <w:t xml:space="preserve">Размер арендной платы определен </w:t>
      </w:r>
      <w:r w:rsidR="00374C1B">
        <w:rPr>
          <w:sz w:val="22"/>
          <w:szCs w:val="22"/>
        </w:rPr>
        <w:t>на основании ___</w:t>
      </w:r>
      <w:bookmarkStart w:id="15" w:name="basosn1"/>
      <w:bookmarkEnd w:id="15"/>
      <w:r w:rsidR="00374C1B">
        <w:rPr>
          <w:sz w:val="22"/>
          <w:szCs w:val="22"/>
        </w:rPr>
        <w:t xml:space="preserve"> от __</w:t>
      </w:r>
      <w:r w:rsidR="00374C1B" w:rsidRPr="00F73AA1">
        <w:rPr>
          <w:sz w:val="22"/>
          <w:szCs w:val="22"/>
        </w:rPr>
        <w:t xml:space="preserve">  </w:t>
      </w:r>
      <w:r w:rsidR="00374C1B" w:rsidRPr="00A51B65">
        <w:rPr>
          <w:sz w:val="22"/>
          <w:szCs w:val="22"/>
        </w:rPr>
        <w:t xml:space="preserve">и </w:t>
      </w:r>
      <w:r w:rsidR="00374C1B">
        <w:rPr>
          <w:sz w:val="22"/>
          <w:szCs w:val="22"/>
        </w:rPr>
        <w:t>установлен</w:t>
      </w:r>
      <w:r w:rsidR="00374C1B" w:rsidRPr="0027275D">
        <w:rPr>
          <w:sz w:val="22"/>
          <w:szCs w:val="22"/>
        </w:rPr>
        <w:t xml:space="preserve"> </w:t>
      </w:r>
      <w:bookmarkStart w:id="16" w:name="p42"/>
      <w:bookmarkEnd w:id="16"/>
      <w:r w:rsidR="00374C1B">
        <w:rPr>
          <w:sz w:val="22"/>
          <w:szCs w:val="22"/>
        </w:rPr>
        <w:t xml:space="preserve"> в сумме ___руб.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6D38BA" w:rsidRDefault="006D38BA" w:rsidP="006D38BA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6D38BA" w:rsidRDefault="006D38BA" w:rsidP="006D38BA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6D38BA" w:rsidP="006D38BA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74C1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069E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74C1B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74C1B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74C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74C1B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374C1B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374C1B" w:rsidRPr="00984BD5" w:rsidTr="003324D5">
        <w:tc>
          <w:tcPr>
            <w:tcW w:w="4997" w:type="dxa"/>
          </w:tcPr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374C1B" w:rsidRDefault="00374C1B" w:rsidP="003324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Pr="00D534BF" w:rsidRDefault="00374C1B" w:rsidP="003324D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</w:p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</w:p>
          <w:p w:rsidR="00374C1B" w:rsidRPr="00984BD5" w:rsidRDefault="00374C1B" w:rsidP="003324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374C1B" w:rsidRPr="00984BD5" w:rsidRDefault="00374C1B" w:rsidP="003324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374C1B" w:rsidRPr="00984BD5" w:rsidRDefault="00374C1B" w:rsidP="003324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374C1B" w:rsidRPr="00672F0C" w:rsidRDefault="00374C1B" w:rsidP="003324D5">
            <w:pPr>
              <w:jc w:val="both"/>
            </w:pPr>
          </w:p>
          <w:p w:rsidR="00374C1B" w:rsidRDefault="00374C1B" w:rsidP="003324D5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374C1B" w:rsidRPr="00984BD5" w:rsidRDefault="00374C1B" w:rsidP="003324D5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374C1B" w:rsidRPr="00740137" w:rsidRDefault="00374C1B" w:rsidP="00374C1B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374C1B" w:rsidRDefault="00374C1B" w:rsidP="00374C1B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374C1B" w:rsidRDefault="00374C1B" w:rsidP="00374C1B">
      <w:pPr>
        <w:ind w:left="6480"/>
      </w:pPr>
      <w:r>
        <w:rPr>
          <w:sz w:val="22"/>
        </w:rPr>
        <w:t xml:space="preserve">№     от </w:t>
      </w:r>
    </w:p>
    <w:p w:rsidR="00374C1B" w:rsidRPr="00B4340E" w:rsidRDefault="00374C1B" w:rsidP="00374C1B">
      <w:pPr>
        <w:rPr>
          <w:sz w:val="10"/>
          <w:szCs w:val="10"/>
        </w:rPr>
      </w:pPr>
    </w:p>
    <w:p w:rsidR="00374C1B" w:rsidRDefault="00374C1B" w:rsidP="00374C1B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74C1B" w:rsidRPr="00B4340E" w:rsidRDefault="00374C1B" w:rsidP="00374C1B">
      <w:pPr>
        <w:rPr>
          <w:sz w:val="10"/>
          <w:szCs w:val="10"/>
        </w:rPr>
      </w:pPr>
    </w:p>
    <w:p w:rsidR="00374C1B" w:rsidRDefault="00374C1B" w:rsidP="00374C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ДЫМЧЕНКО, 10 (подвал) </w:t>
      </w:r>
    </w:p>
    <w:p w:rsidR="00374C1B" w:rsidRDefault="00374C1B" w:rsidP="00EF34AF">
      <w:pPr>
        <w:pStyle w:val="a3"/>
      </w:pPr>
    </w:p>
    <w:p w:rsidR="00374C1B" w:rsidRDefault="00374C1B" w:rsidP="00EF34AF">
      <w:pPr>
        <w:pStyle w:val="a3"/>
      </w:pPr>
    </w:p>
    <w:p w:rsidR="00374C1B" w:rsidRDefault="00374C1B" w:rsidP="00EF34AF">
      <w:pPr>
        <w:pStyle w:val="a3"/>
      </w:pPr>
      <w:r>
        <w:rPr>
          <w:noProof/>
        </w:rPr>
        <w:drawing>
          <wp:inline distT="0" distB="0" distL="0" distR="0">
            <wp:extent cx="6209665" cy="2735238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7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374C1B" w:rsidRDefault="00374C1B" w:rsidP="00530BA7">
      <w:pPr>
        <w:pStyle w:val="a3"/>
        <w:jc w:val="left"/>
        <w:rPr>
          <w:sz w:val="10"/>
        </w:rPr>
      </w:pPr>
    </w:p>
    <w:p w:rsidR="00503061" w:rsidRPr="0002372F" w:rsidRDefault="00503061" w:rsidP="00503061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503061" w:rsidRDefault="00503061" w:rsidP="00503061">
      <w:pPr>
        <w:rPr>
          <w:sz w:val="28"/>
          <w:szCs w:val="28"/>
        </w:rPr>
      </w:pPr>
      <w:r>
        <w:rPr>
          <w:sz w:val="28"/>
          <w:szCs w:val="28"/>
        </w:rPr>
        <w:t xml:space="preserve">№ 26 – 12,9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503061" w:rsidRPr="00070165" w:rsidRDefault="00503061" w:rsidP="00503061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12,9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374C1B" w:rsidRPr="00530BA7" w:rsidRDefault="00374C1B" w:rsidP="00530BA7">
      <w:pPr>
        <w:pStyle w:val="a3"/>
        <w:jc w:val="left"/>
        <w:rPr>
          <w:sz w:val="10"/>
        </w:rPr>
      </w:pPr>
    </w:p>
    <w:sectPr w:rsidR="00374C1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ED" w:rsidRDefault="006069ED">
      <w:r>
        <w:separator/>
      </w:r>
    </w:p>
    <w:p w:rsidR="006069ED" w:rsidRDefault="006069ED"/>
  </w:endnote>
  <w:endnote w:type="continuationSeparator" w:id="0">
    <w:p w:rsidR="006069ED" w:rsidRDefault="006069ED">
      <w:r>
        <w:continuationSeparator/>
      </w:r>
    </w:p>
    <w:p w:rsidR="006069ED" w:rsidRDefault="00606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D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ED" w:rsidRDefault="006069ED">
      <w:r>
        <w:separator/>
      </w:r>
    </w:p>
    <w:p w:rsidR="006069ED" w:rsidRDefault="006069ED"/>
  </w:footnote>
  <w:footnote w:type="continuationSeparator" w:id="0">
    <w:p w:rsidR="006069ED" w:rsidRDefault="006069ED">
      <w:r>
        <w:continuationSeparator/>
      </w:r>
    </w:p>
    <w:p w:rsidR="006069ED" w:rsidRDefault="00606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4C1B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3061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69ED"/>
    <w:rsid w:val="006076F3"/>
    <w:rsid w:val="00612AE5"/>
    <w:rsid w:val="00615F0C"/>
    <w:rsid w:val="006160D4"/>
    <w:rsid w:val="0062193B"/>
    <w:rsid w:val="00621BBC"/>
    <w:rsid w:val="00624D9F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D38BA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153E8-3AAF-425B-BB29-7818780AE982}"/>
</file>

<file path=customXml/itemProps2.xml><?xml version="1.0" encoding="utf-8"?>
<ds:datastoreItem xmlns:ds="http://schemas.openxmlformats.org/officeDocument/2006/customXml" ds:itemID="{4049172F-971C-4856-A874-B7EB1B06AAD4}"/>
</file>

<file path=customXml/itemProps3.xml><?xml version="1.0" encoding="utf-8"?>
<ds:datastoreItem xmlns:ds="http://schemas.openxmlformats.org/officeDocument/2006/customXml" ds:itemID="{A918A5C4-7000-4026-A16A-C6CB47F124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2330</Words>
  <Characters>17101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2019-12-24T05:47:00Z</dcterms:created>
  <dcterms:modified xsi:type="dcterms:W3CDTF">2020-01-22T12:34:00Z</dcterms:modified>
</cp:coreProperties>
</file>