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A76951">
        <w:rPr>
          <w:sz w:val="22"/>
          <w:szCs w:val="22"/>
        </w:rPr>
        <w:t xml:space="preserve">подвал – 69,8 </w:t>
      </w:r>
      <w:proofErr w:type="spellStart"/>
      <w:r w:rsidR="00A76951">
        <w:rPr>
          <w:sz w:val="22"/>
          <w:szCs w:val="22"/>
        </w:rPr>
        <w:t>кв</w:t>
      </w:r>
      <w:proofErr w:type="gramStart"/>
      <w:r w:rsidR="00A76951">
        <w:rPr>
          <w:sz w:val="22"/>
          <w:szCs w:val="22"/>
        </w:rPr>
        <w:t>.м</w:t>
      </w:r>
      <w:proofErr w:type="spellEnd"/>
      <w:proofErr w:type="gramEnd"/>
      <w:r w:rsidR="00A76951">
        <w:rPr>
          <w:sz w:val="22"/>
          <w:szCs w:val="22"/>
        </w:rPr>
        <w:t xml:space="preserve">, расположенное </w:t>
      </w:r>
      <w:r w:rsidR="00A76951" w:rsidRPr="00B73EB3">
        <w:rPr>
          <w:sz w:val="22"/>
          <w:szCs w:val="22"/>
        </w:rPr>
        <w:t xml:space="preserve"> </w:t>
      </w:r>
      <w:bookmarkStart w:id="9" w:name="dogadr"/>
      <w:bookmarkEnd w:id="9"/>
      <w:r w:rsidR="00A76951">
        <w:rPr>
          <w:sz w:val="22"/>
          <w:szCs w:val="22"/>
        </w:rPr>
        <w:t xml:space="preserve"> по адресу: УЛ. ИМ. КЛИМЕНКО, 9 (</w:t>
      </w:r>
      <w:bookmarkStart w:id="10" w:name="nreg"/>
      <w:bookmarkEnd w:id="10"/>
      <w:r w:rsidR="00A76951">
        <w:rPr>
          <w:sz w:val="22"/>
          <w:szCs w:val="22"/>
        </w:rPr>
        <w:t xml:space="preserve">запись о государственной регистрации права 34-34/001-34/001/150/2016-76/1 </w:t>
      </w:r>
      <w:r w:rsidR="00A76951" w:rsidRPr="005E2BEC">
        <w:rPr>
          <w:sz w:val="22"/>
          <w:szCs w:val="22"/>
        </w:rPr>
        <w:t xml:space="preserve">от </w:t>
      </w:r>
      <w:r w:rsidR="00A76951">
        <w:rPr>
          <w:sz w:val="22"/>
          <w:szCs w:val="22"/>
        </w:rPr>
        <w:t>06</w:t>
      </w:r>
      <w:r w:rsidR="00A76951" w:rsidRPr="005E2BEC">
        <w:rPr>
          <w:sz w:val="22"/>
          <w:szCs w:val="22"/>
        </w:rPr>
        <w:t>.</w:t>
      </w:r>
      <w:r w:rsidR="00A76951">
        <w:rPr>
          <w:sz w:val="22"/>
          <w:szCs w:val="22"/>
        </w:rPr>
        <w:t>10</w:t>
      </w:r>
      <w:r w:rsidR="00A76951" w:rsidRPr="005E2BEC">
        <w:rPr>
          <w:sz w:val="22"/>
          <w:szCs w:val="22"/>
        </w:rPr>
        <w:t>.20</w:t>
      </w:r>
      <w:r w:rsidR="00A76951">
        <w:rPr>
          <w:sz w:val="22"/>
          <w:szCs w:val="22"/>
        </w:rPr>
        <w:t>16</w:t>
      </w:r>
      <w:r w:rsidR="00A76951" w:rsidRPr="005E2BEC">
        <w:rPr>
          <w:sz w:val="22"/>
          <w:szCs w:val="22"/>
        </w:rPr>
        <w:t>)  (далее по текст</w:t>
      </w:r>
      <w:r w:rsidR="00A76951" w:rsidRPr="00B73EB3">
        <w:rPr>
          <w:sz w:val="22"/>
          <w:szCs w:val="22"/>
        </w:rPr>
        <w:t>у – Недвижимое Имущество)</w:t>
      </w:r>
      <w:proofErr w:type="gramStart"/>
      <w:r w:rsidR="00A76951" w:rsidRPr="00B73EB3">
        <w:rPr>
          <w:sz w:val="22"/>
          <w:szCs w:val="22"/>
        </w:rPr>
        <w:t>.</w:t>
      </w:r>
      <w:r w:rsidR="00A76951" w:rsidRPr="00530BA7">
        <w:rPr>
          <w:sz w:val="22"/>
          <w:szCs w:val="22"/>
        </w:rPr>
        <w:t>П</w:t>
      </w:r>
      <w:proofErr w:type="gramEnd"/>
      <w:r w:rsidR="00A76951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составляется.  Недвижимое Имущество передано Арендодателем и принято Арендатором в день начала срока действия, указанного в договоре</w:t>
      </w:r>
      <w:r w:rsidR="00D4281E" w:rsidRPr="00530BA7">
        <w:rPr>
          <w:sz w:val="22"/>
          <w:szCs w:val="22"/>
        </w:rPr>
        <w:t>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1" w:name="haract"/>
      <w:bookmarkEnd w:id="11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lastRenderedPageBreak/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</w:t>
      </w:r>
      <w:r w:rsidRPr="00E75A11">
        <w:rPr>
          <w:sz w:val="22"/>
          <w:szCs w:val="22"/>
        </w:rPr>
        <w:lastRenderedPageBreak/>
        <w:t>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21" w:name="recvfio"/>
            <w:bookmarkEnd w:id="21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2" w:name="pp1name"/>
            <w:bookmarkEnd w:id="22"/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3" w:name="arcity"/>
            <w:bookmarkEnd w:id="23"/>
          </w:p>
          <w:p w:rsidR="001E2119" w:rsidRPr="00306AD4" w:rsidRDefault="001E2119" w:rsidP="00984BD5">
            <w:pPr>
              <w:jc w:val="both"/>
            </w:pPr>
            <w:bookmarkStart w:id="24" w:name="aradr"/>
            <w:bookmarkEnd w:id="24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5" w:name="artel"/>
            <w:bookmarkEnd w:id="25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6" w:name="arinn"/>
            <w:bookmarkEnd w:id="26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7" w:name="arkpp"/>
            <w:bookmarkEnd w:id="27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proofErr w:type="gramStart"/>
            <w:r w:rsidRPr="00306AD4">
              <w:t>Р</w:t>
            </w:r>
            <w:proofErr w:type="gramEnd"/>
            <w:r w:rsidRPr="00306AD4">
              <w:t xml:space="preserve">/с </w:t>
            </w:r>
            <w:bookmarkStart w:id="28" w:name="arrsch"/>
            <w:bookmarkEnd w:id="28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9" w:name="arbank"/>
            <w:bookmarkEnd w:id="29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Кор</w:t>
            </w:r>
            <w:proofErr w:type="gramStart"/>
            <w:r w:rsidRPr="00306AD4">
              <w:rPr>
                <w:caps/>
              </w:rPr>
              <w:t>.с</w:t>
            </w:r>
            <w:proofErr w:type="gramEnd"/>
            <w:r w:rsidRPr="00306AD4">
              <w:rPr>
                <w:caps/>
              </w:rPr>
              <w:t xml:space="preserve">чет </w:t>
            </w:r>
            <w:bookmarkStart w:id="30" w:name="arksch"/>
            <w:bookmarkEnd w:id="30"/>
          </w:p>
          <w:p w:rsidR="001E2119" w:rsidRPr="00306AD4" w:rsidRDefault="001E2119" w:rsidP="00984BD5">
            <w:pPr>
              <w:jc w:val="both"/>
            </w:pPr>
            <w:r w:rsidRPr="00306AD4">
              <w:t xml:space="preserve">БИК </w:t>
            </w:r>
            <w:bookmarkStart w:id="31" w:name="arbic"/>
            <w:bookmarkEnd w:id="31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2" w:name="arfio"/>
            <w:bookmarkEnd w:id="32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306AD4" w:rsidRDefault="00306AD4" w:rsidP="00EF34AF">
      <w:pPr>
        <w:pStyle w:val="a3"/>
      </w:pPr>
    </w:p>
    <w:p w:rsidR="00904087" w:rsidRDefault="00904087" w:rsidP="00EF34AF">
      <w:pPr>
        <w:pStyle w:val="a3"/>
      </w:pPr>
    </w:p>
    <w:p w:rsidR="00904087" w:rsidRDefault="00904087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E37960" w:rsidP="00E665CA">
      <w:pPr>
        <w:rPr>
          <w:sz w:val="22"/>
        </w:rPr>
      </w:pPr>
    </w:p>
    <w:p w:rsidR="00A76951" w:rsidRDefault="00A76951" w:rsidP="00E665CA">
      <w:pPr>
        <w:rPr>
          <w:sz w:val="22"/>
        </w:rPr>
      </w:pPr>
      <w:r>
        <w:rPr>
          <w:sz w:val="22"/>
        </w:rPr>
        <w:t>ул. им. Клименко, 9            подвал – 69,8 кв.м</w:t>
      </w:r>
    </w:p>
    <w:p w:rsidR="00A76951" w:rsidRDefault="00A76951" w:rsidP="00E665CA">
      <w:pPr>
        <w:rPr>
          <w:sz w:val="22"/>
        </w:rPr>
      </w:pPr>
    </w:p>
    <w:p w:rsidR="00E37960" w:rsidRDefault="00A76951" w:rsidP="00E37960">
      <w:pPr>
        <w:pStyle w:val="a3"/>
        <w:rPr>
          <w:sz w:val="10"/>
        </w:rPr>
      </w:pPr>
      <w:r>
        <w:rPr>
          <w:noProof/>
          <w:sz w:val="22"/>
          <w:szCs w:val="22"/>
        </w:rPr>
        <w:drawing>
          <wp:inline distT="0" distB="0" distL="0" distR="0" wp14:anchorId="70259C40" wp14:editId="6DE83031">
            <wp:extent cx="6209665" cy="1270635"/>
            <wp:effectExtent l="0" t="0" r="63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578" w:rsidRDefault="00AE5578">
      <w:r>
        <w:separator/>
      </w:r>
    </w:p>
    <w:p w:rsidR="00AE5578" w:rsidRDefault="00AE5578"/>
  </w:endnote>
  <w:endnote w:type="continuationSeparator" w:id="0">
    <w:p w:rsidR="00AE5578" w:rsidRDefault="00AE5578">
      <w:r>
        <w:continuationSeparator/>
      </w:r>
    </w:p>
    <w:p w:rsidR="00AE5578" w:rsidRDefault="00AE55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42E3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578" w:rsidRDefault="00AE5578">
      <w:r>
        <w:separator/>
      </w:r>
    </w:p>
    <w:p w:rsidR="00AE5578" w:rsidRDefault="00AE5578"/>
  </w:footnote>
  <w:footnote w:type="continuationSeparator" w:id="0">
    <w:p w:rsidR="00AE5578" w:rsidRDefault="00AE5578">
      <w:r>
        <w:continuationSeparator/>
      </w:r>
    </w:p>
    <w:p w:rsidR="00AE5578" w:rsidRDefault="00AE55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237AC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3B5"/>
    <w:rsid w:val="00100FE7"/>
    <w:rsid w:val="00121879"/>
    <w:rsid w:val="001248D3"/>
    <w:rsid w:val="00125AD7"/>
    <w:rsid w:val="00133CB7"/>
    <w:rsid w:val="0014594F"/>
    <w:rsid w:val="001512BF"/>
    <w:rsid w:val="0015306D"/>
    <w:rsid w:val="00157CB1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C750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614B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998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350E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2618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0FDC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C3F"/>
    <w:rsid w:val="00904087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75A50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76951"/>
    <w:rsid w:val="00A842E3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17C3"/>
    <w:rsid w:val="00AE53BA"/>
    <w:rsid w:val="00AE5578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665CA"/>
    <w:rsid w:val="00E725F5"/>
    <w:rsid w:val="00E72BC5"/>
    <w:rsid w:val="00E73AFE"/>
    <w:rsid w:val="00E75A11"/>
    <w:rsid w:val="00E809C2"/>
    <w:rsid w:val="00E828C5"/>
    <w:rsid w:val="00E82CC8"/>
    <w:rsid w:val="00E86658"/>
    <w:rsid w:val="00EA5A09"/>
    <w:rsid w:val="00EB7B93"/>
    <w:rsid w:val="00EC4C68"/>
    <w:rsid w:val="00EC54EE"/>
    <w:rsid w:val="00EE4C1A"/>
    <w:rsid w:val="00EE58EA"/>
    <w:rsid w:val="00EF0064"/>
    <w:rsid w:val="00EF0BE2"/>
    <w:rsid w:val="00EF34AF"/>
    <w:rsid w:val="00F03FB7"/>
    <w:rsid w:val="00F0507D"/>
    <w:rsid w:val="00F103C8"/>
    <w:rsid w:val="00F1436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F0B3DD-C73E-46A0-A724-85E8B6920747}"/>
</file>

<file path=customXml/itemProps2.xml><?xml version="1.0" encoding="utf-8"?>
<ds:datastoreItem xmlns:ds="http://schemas.openxmlformats.org/officeDocument/2006/customXml" ds:itemID="{063F41FA-B90B-416D-8BF3-2B17C16ED6E5}"/>
</file>

<file path=customXml/itemProps3.xml><?xml version="1.0" encoding="utf-8"?>
<ds:datastoreItem xmlns:ds="http://schemas.openxmlformats.org/officeDocument/2006/customXml" ds:itemID="{1185820C-ABF5-470F-8D0F-4122CD1B054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2300</Words>
  <Characters>17105</Characters>
  <Application>Microsoft Office Word</Application>
  <DocSecurity>4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Чеканина Ирина Владимировна</cp:lastModifiedBy>
  <cp:revision>2</cp:revision>
  <cp:lastPrinted>2012-12-18T06:17:00Z</cp:lastPrinted>
  <dcterms:created xsi:type="dcterms:W3CDTF">2018-12-12T09:49:00Z</dcterms:created>
  <dcterms:modified xsi:type="dcterms:W3CDTF">2018-12-12T09:49:00Z</dcterms:modified>
</cp:coreProperties>
</file>