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15DAF">
        <w:rPr>
          <w:sz w:val="22"/>
          <w:szCs w:val="22"/>
        </w:rPr>
        <w:t>19</w:t>
      </w:r>
      <w:r w:rsidR="00D767BD">
        <w:rPr>
          <w:sz w:val="22"/>
          <w:szCs w:val="22"/>
        </w:rPr>
        <w:t>,</w:t>
      </w:r>
      <w:r w:rsidR="00815DAF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proofErr w:type="spellStart"/>
      <w:r w:rsidR="00815DAF">
        <w:rPr>
          <w:sz w:val="22"/>
          <w:szCs w:val="22"/>
        </w:rPr>
        <w:t>пр-кт</w:t>
      </w:r>
      <w:proofErr w:type="spellEnd"/>
      <w:r w:rsidR="005953E4">
        <w:rPr>
          <w:sz w:val="22"/>
          <w:szCs w:val="22"/>
        </w:rPr>
        <w:t xml:space="preserve"> им.</w:t>
      </w:r>
      <w:r w:rsidR="00815DAF">
        <w:rPr>
          <w:sz w:val="22"/>
          <w:szCs w:val="22"/>
        </w:rPr>
        <w:t xml:space="preserve"> В.И. Ленина</w:t>
      </w:r>
      <w:r w:rsidR="005953E4">
        <w:rPr>
          <w:sz w:val="22"/>
          <w:szCs w:val="22"/>
        </w:rPr>
        <w:t xml:space="preserve">, </w:t>
      </w:r>
      <w:r w:rsidR="005742BC">
        <w:rPr>
          <w:sz w:val="22"/>
          <w:szCs w:val="22"/>
        </w:rPr>
        <w:t>197а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5742BC">
        <w:t xml:space="preserve">            </w:t>
      </w:r>
      <w:r w:rsidR="00B7555B">
        <w:t>34-34/001-34/001/</w:t>
      </w:r>
      <w:r w:rsidR="005742BC">
        <w:t>108</w:t>
      </w:r>
      <w:r w:rsidR="00B7555B">
        <w:t>/201</w:t>
      </w:r>
      <w:r w:rsidR="005742BC">
        <w:t>6</w:t>
      </w:r>
      <w:r w:rsidR="00B7555B">
        <w:t>-</w:t>
      </w:r>
      <w:r w:rsidR="005742BC">
        <w:t>759</w:t>
      </w:r>
      <w:r w:rsidR="00B7555B">
        <w:t xml:space="preserve">/1 </w:t>
      </w:r>
      <w:r w:rsidR="005E2BEC" w:rsidRPr="005E2BEC">
        <w:rPr>
          <w:sz w:val="22"/>
          <w:szCs w:val="22"/>
        </w:rPr>
        <w:t xml:space="preserve">от </w:t>
      </w:r>
      <w:r w:rsidR="005742BC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</w:t>
      </w:r>
      <w:r w:rsidR="005742BC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.201</w:t>
      </w:r>
      <w:r w:rsidR="005742BC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5742BC">
        <w:rPr>
          <w:sz w:val="22"/>
          <w:szCs w:val="22"/>
        </w:rPr>
        <w:t>пр-кт</w:t>
      </w:r>
      <w:proofErr w:type="spellEnd"/>
      <w:r w:rsidR="005742BC">
        <w:rPr>
          <w:sz w:val="22"/>
          <w:szCs w:val="22"/>
        </w:rPr>
        <w:t xml:space="preserve"> им. В.И. Ленина, 197а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C5" w:rsidRDefault="00B905C5">
      <w:r>
        <w:separator/>
      </w:r>
    </w:p>
    <w:p w:rsidR="00B905C5" w:rsidRDefault="00B905C5"/>
  </w:endnote>
  <w:endnote w:type="continuationSeparator" w:id="0">
    <w:p w:rsidR="00B905C5" w:rsidRDefault="00B905C5">
      <w:r>
        <w:continuationSeparator/>
      </w:r>
    </w:p>
    <w:p w:rsidR="00B905C5" w:rsidRDefault="00B90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42B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C5" w:rsidRDefault="00B905C5">
      <w:r>
        <w:separator/>
      </w:r>
    </w:p>
    <w:p w:rsidR="00B905C5" w:rsidRDefault="00B905C5"/>
  </w:footnote>
  <w:footnote w:type="continuationSeparator" w:id="0">
    <w:p w:rsidR="00B905C5" w:rsidRDefault="00B905C5">
      <w:r>
        <w:continuationSeparator/>
      </w:r>
    </w:p>
    <w:p w:rsidR="00B905C5" w:rsidRDefault="00B90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05C5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9286B-648A-43EF-9E07-6120F1A801EB}"/>
</file>

<file path=customXml/itemProps2.xml><?xml version="1.0" encoding="utf-8"?>
<ds:datastoreItem xmlns:ds="http://schemas.openxmlformats.org/officeDocument/2006/customXml" ds:itemID="{9BE5E64F-D166-4F30-8569-551FC089910C}"/>
</file>

<file path=customXml/itemProps3.xml><?xml version="1.0" encoding="utf-8"?>
<ds:datastoreItem xmlns:ds="http://schemas.openxmlformats.org/officeDocument/2006/customXml" ds:itemID="{F3F83802-BAF9-448E-8DCF-8D1340F347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2017-04-21T06:25:00Z</dcterms:created>
  <dcterms:modified xsi:type="dcterms:W3CDTF">2017-04-21T06:25:00Z</dcterms:modified>
</cp:coreProperties>
</file>