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E47BB">
        <w:rPr>
          <w:sz w:val="22"/>
          <w:szCs w:val="22"/>
        </w:rPr>
        <w:t>1 этаж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–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83,6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E423F">
        <w:rPr>
          <w:sz w:val="22"/>
          <w:szCs w:val="22"/>
        </w:rPr>
        <w:t xml:space="preserve"> по адресу: </w:t>
      </w:r>
      <w:r w:rsidR="008E47BB">
        <w:rPr>
          <w:sz w:val="22"/>
          <w:szCs w:val="22"/>
        </w:rPr>
        <w:t>ПР-КТ ВОЛЖСКИЙ, 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1" w:name="nomsv"/>
      <w:bookmarkEnd w:id="11"/>
      <w:r w:rsidR="008E47BB">
        <w:rPr>
          <w:lang w:eastAsia="en-US"/>
        </w:rPr>
        <w:t>от 04.03.2009 34АА №915513</w:t>
      </w:r>
      <w:bookmarkStart w:id="12" w:name="datsv"/>
      <w:bookmarkEnd w:id="12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1" w:name="p2320"/>
      <w:bookmarkEnd w:id="21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nac"/>
      <w:bookmarkEnd w:id="23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ind w:left="1440" w:firstLine="720"/>
      </w:pPr>
      <w:r>
        <w:t>Приложение  1</w:t>
      </w:r>
    </w:p>
    <w:p w:rsidR="00521B6D" w:rsidRDefault="00521B6D" w:rsidP="00521B6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4731A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731AB" w:rsidRDefault="004731AB" w:rsidP="004731AB">
      <w:pPr>
        <w:jc w:val="center"/>
      </w:pPr>
      <w:r>
        <w:t>М.П.</w:t>
      </w:r>
    </w:p>
    <w:p w:rsidR="004731AB" w:rsidRDefault="004731AB" w:rsidP="004731AB">
      <w:pPr>
        <w:rPr>
          <w:b/>
        </w:rPr>
      </w:pPr>
      <w:r>
        <w:rPr>
          <w:b/>
        </w:rPr>
        <w:t xml:space="preserve">                                              </w:t>
      </w: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  <w:r>
        <w:rPr>
          <w:b/>
        </w:rPr>
        <w:t xml:space="preserve">   </w:t>
      </w:r>
    </w:p>
    <w:p w:rsidR="004731AB" w:rsidRDefault="004731AB" w:rsidP="004731AB">
      <w:r>
        <w:rPr>
          <w:b/>
        </w:rPr>
        <w:t xml:space="preserve">                                              Арендатор: ____________________________</w:t>
      </w:r>
    </w:p>
    <w:p w:rsidR="004731AB" w:rsidRDefault="004731AB" w:rsidP="004731A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731AB" w:rsidRDefault="004731AB" w:rsidP="004731AB">
      <w:pPr>
        <w:spacing w:line="360" w:lineRule="auto"/>
      </w:pPr>
    </w:p>
    <w:p w:rsidR="004731AB" w:rsidRDefault="004731AB" w:rsidP="004731A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4731AB" w:rsidRDefault="004731AB" w:rsidP="004731AB">
      <w:pPr>
        <w:pStyle w:val="a3"/>
        <w:jc w:val="left"/>
        <w:rPr>
          <w:sz w:val="10"/>
        </w:rPr>
      </w:pPr>
    </w:p>
    <w:p w:rsidR="004731AB" w:rsidRPr="00521B6D" w:rsidRDefault="004731AB" w:rsidP="00521B6D">
      <w:pPr>
        <w:pStyle w:val="a3"/>
        <w:rPr>
          <w:sz w:val="28"/>
          <w:szCs w:val="28"/>
        </w:rPr>
      </w:pPr>
    </w:p>
    <w:p w:rsidR="00521B6D" w:rsidRPr="00530BA7" w:rsidRDefault="00521B6D" w:rsidP="00530BA7">
      <w:pPr>
        <w:pStyle w:val="a3"/>
        <w:jc w:val="left"/>
        <w:rPr>
          <w:sz w:val="10"/>
        </w:rPr>
      </w:pPr>
    </w:p>
    <w:sectPr w:rsidR="00521B6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EF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4EFE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31A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B6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47BB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3FCAA-24B0-4A63-88B2-22823D786694}"/>
</file>

<file path=customXml/itemProps2.xml><?xml version="1.0" encoding="utf-8"?>
<ds:datastoreItem xmlns:ds="http://schemas.openxmlformats.org/officeDocument/2006/customXml" ds:itemID="{E5D79C59-A0F4-424C-A164-4CCB3FCAB8A2}"/>
</file>

<file path=customXml/itemProps3.xml><?xml version="1.0" encoding="utf-8"?>
<ds:datastoreItem xmlns:ds="http://schemas.openxmlformats.org/officeDocument/2006/customXml" ds:itemID="{D7C6DF70-543D-4D4C-A792-386A6F3B2B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2017-08-25T07:19:00Z</dcterms:created>
  <dcterms:modified xsi:type="dcterms:W3CDTF">2017-08-25T07:19:00Z</dcterms:modified>
</cp:coreProperties>
</file>