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F6753" w:rsidRDefault="00AF6753" w:rsidP="00AF6753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F6753">
        <w:rPr>
          <w:sz w:val="22"/>
          <w:szCs w:val="22"/>
        </w:rPr>
        <w:t xml:space="preserve">____   </w:t>
      </w:r>
      <w:r w:rsidR="00AF6753" w:rsidRPr="00B73EB3">
        <w:rPr>
          <w:sz w:val="22"/>
          <w:szCs w:val="22"/>
        </w:rPr>
        <w:t xml:space="preserve">Арендодатель </w:t>
      </w:r>
      <w:r w:rsidRPr="00B73EB3">
        <w:rPr>
          <w:sz w:val="22"/>
          <w:szCs w:val="22"/>
        </w:rPr>
        <w:t>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F7288">
        <w:rPr>
          <w:sz w:val="22"/>
          <w:szCs w:val="22"/>
        </w:rPr>
        <w:t xml:space="preserve">подвал - 81,6 </w:t>
      </w:r>
      <w:proofErr w:type="spellStart"/>
      <w:r w:rsidR="005F7288">
        <w:rPr>
          <w:sz w:val="22"/>
          <w:szCs w:val="22"/>
        </w:rPr>
        <w:t>кв.м</w:t>
      </w:r>
      <w:proofErr w:type="spellEnd"/>
      <w:r w:rsidR="005F728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F7288">
        <w:rPr>
          <w:sz w:val="22"/>
          <w:szCs w:val="22"/>
        </w:rPr>
        <w:t xml:space="preserve"> по адресу: УЛ. ИМ. ГАГАРИНА, 16</w:t>
      </w:r>
      <w:r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="00AF6753">
        <w:rPr>
          <w:sz w:val="22"/>
          <w:szCs w:val="22"/>
        </w:rPr>
        <w:t>(регистрация</w:t>
      </w:r>
      <w:r w:rsidR="00AF6753" w:rsidRPr="003B5CB7">
        <w:rPr>
          <w:sz w:val="22"/>
          <w:szCs w:val="22"/>
        </w:rPr>
        <w:t xml:space="preserve">  права муниципальной собственности</w:t>
      </w:r>
      <w:r w:rsidR="00AF6753">
        <w:rPr>
          <w:sz w:val="22"/>
          <w:szCs w:val="22"/>
        </w:rPr>
        <w:t xml:space="preserve"> от 21.12.2007, запись регистрации </w:t>
      </w:r>
      <w:r w:rsidR="00AF6753" w:rsidRPr="007C0346">
        <w:t xml:space="preserve"> </w:t>
      </w:r>
      <w:r w:rsidR="00AF6753">
        <w:t xml:space="preserve">№ </w:t>
      </w:r>
      <w:r w:rsidR="00AF6753" w:rsidRPr="00A55D0B">
        <w:t>34</w:t>
      </w:r>
      <w:r w:rsidR="00AF6753">
        <w:t>-34-01/415/2007-353)</w:t>
      </w:r>
      <w:r w:rsidR="00AF6753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F7FB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</w:t>
      </w:r>
      <w:r w:rsidRPr="00033E10">
        <w:rPr>
          <w:sz w:val="22"/>
          <w:szCs w:val="22"/>
        </w:rPr>
        <w:lastRenderedPageBreak/>
        <w:t xml:space="preserve">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DF7FBE" w:rsidRPr="00A51B65">
        <w:rPr>
          <w:sz w:val="22"/>
          <w:szCs w:val="22"/>
        </w:rPr>
        <w:t xml:space="preserve">Размер арендной платы определен </w:t>
      </w:r>
      <w:r w:rsidR="00DF7FBE">
        <w:rPr>
          <w:sz w:val="22"/>
          <w:szCs w:val="22"/>
        </w:rPr>
        <w:t>на основании ___</w:t>
      </w:r>
      <w:bookmarkStart w:id="12" w:name="basosn1"/>
      <w:bookmarkEnd w:id="12"/>
      <w:r w:rsidR="00DF7FBE">
        <w:rPr>
          <w:sz w:val="22"/>
          <w:szCs w:val="22"/>
        </w:rPr>
        <w:t xml:space="preserve"> от __</w:t>
      </w:r>
      <w:r w:rsidR="00DF7FBE" w:rsidRPr="00F73AA1">
        <w:rPr>
          <w:sz w:val="22"/>
          <w:szCs w:val="22"/>
        </w:rPr>
        <w:t xml:space="preserve">  </w:t>
      </w:r>
      <w:r w:rsidR="00DF7FBE" w:rsidRPr="00A51B65">
        <w:rPr>
          <w:sz w:val="22"/>
          <w:szCs w:val="22"/>
        </w:rPr>
        <w:t xml:space="preserve">и </w:t>
      </w:r>
      <w:r w:rsidR="00DF7FBE">
        <w:rPr>
          <w:sz w:val="22"/>
          <w:szCs w:val="22"/>
        </w:rPr>
        <w:t>установлен</w:t>
      </w:r>
      <w:r w:rsidR="00DF7FBE" w:rsidRPr="0027275D">
        <w:rPr>
          <w:sz w:val="22"/>
          <w:szCs w:val="22"/>
        </w:rPr>
        <w:t xml:space="preserve"> </w:t>
      </w:r>
      <w:bookmarkStart w:id="13" w:name="p42"/>
      <w:bookmarkEnd w:id="13"/>
      <w:r w:rsidR="00DF7FBE">
        <w:rPr>
          <w:sz w:val="22"/>
          <w:szCs w:val="22"/>
        </w:rPr>
        <w:t xml:space="preserve"> в сумме ___руб. в месяц без учета НДС</w:t>
      </w:r>
      <w:r w:rsidR="005F7288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>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F728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F7288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F675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F7288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DF7FB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DF7FBE" w:rsidRPr="00984BD5" w:rsidTr="007170D0">
        <w:tc>
          <w:tcPr>
            <w:tcW w:w="4997" w:type="dxa"/>
          </w:tcPr>
          <w:p w:rsidR="00DF7FBE" w:rsidRPr="00984BD5" w:rsidRDefault="00DF7FBE" w:rsidP="007170D0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F7FBE" w:rsidRPr="00984BD5" w:rsidRDefault="00DF7FBE" w:rsidP="007170D0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DF7FBE" w:rsidRPr="00984BD5" w:rsidRDefault="00DF7FBE" w:rsidP="007170D0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F7FBE" w:rsidRDefault="00DF7FBE" w:rsidP="007170D0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DF7FBE" w:rsidRDefault="00DF7FBE" w:rsidP="007170D0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F7FBE" w:rsidRDefault="00DF7FBE" w:rsidP="007170D0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F7FBE" w:rsidRDefault="00DF7FBE" w:rsidP="007170D0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F7FBE" w:rsidRPr="00984BD5" w:rsidRDefault="00DF7FBE" w:rsidP="007170D0">
            <w:pPr>
              <w:jc w:val="both"/>
              <w:rPr>
                <w:sz w:val="22"/>
                <w:szCs w:val="22"/>
              </w:rPr>
            </w:pPr>
          </w:p>
          <w:p w:rsidR="00DF7FBE" w:rsidRPr="00D534BF" w:rsidRDefault="00DF7FBE" w:rsidP="007170D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F7FBE" w:rsidRDefault="00DF7FBE" w:rsidP="007170D0">
            <w:pPr>
              <w:jc w:val="both"/>
              <w:rPr>
                <w:caps/>
                <w:sz w:val="22"/>
                <w:szCs w:val="22"/>
              </w:rPr>
            </w:pPr>
          </w:p>
          <w:p w:rsidR="00DF7FBE" w:rsidRPr="00984BD5" w:rsidRDefault="00DF7FBE" w:rsidP="007170D0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DF7FBE" w:rsidRPr="00984BD5" w:rsidRDefault="00DF7FBE" w:rsidP="007170D0">
            <w:pPr>
              <w:jc w:val="both"/>
              <w:rPr>
                <w:sz w:val="16"/>
                <w:szCs w:val="16"/>
              </w:rPr>
            </w:pPr>
          </w:p>
          <w:p w:rsidR="00DF7FBE" w:rsidRPr="00984BD5" w:rsidRDefault="00DF7FBE" w:rsidP="007170D0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DF7FBE" w:rsidRPr="00984BD5" w:rsidRDefault="00DF7FBE" w:rsidP="007170D0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DF7FBE" w:rsidRDefault="00DF7FBE" w:rsidP="007170D0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DF7FBE" w:rsidRPr="00672F0C" w:rsidRDefault="00DF7FBE" w:rsidP="007170D0">
            <w:pPr>
              <w:jc w:val="both"/>
            </w:pPr>
          </w:p>
          <w:p w:rsidR="00DF7FBE" w:rsidRDefault="00DF7FBE" w:rsidP="007170D0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DF7FBE" w:rsidRPr="00984BD5" w:rsidRDefault="00DF7FBE" w:rsidP="007170D0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DF7FBE" w:rsidRPr="00740137" w:rsidRDefault="00DF7FBE" w:rsidP="00DF7FBE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DF7FBE" w:rsidRDefault="00DF7FBE" w:rsidP="00DF7FB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DF7FBE" w:rsidRDefault="00DF7FBE" w:rsidP="00DF7FBE">
      <w:pPr>
        <w:ind w:left="6480"/>
      </w:pPr>
      <w:r>
        <w:rPr>
          <w:sz w:val="22"/>
        </w:rPr>
        <w:t xml:space="preserve">№     от </w:t>
      </w:r>
    </w:p>
    <w:p w:rsidR="00DF7FBE" w:rsidRPr="00B4340E" w:rsidRDefault="00DF7FBE" w:rsidP="00DF7FBE">
      <w:pPr>
        <w:rPr>
          <w:sz w:val="10"/>
          <w:szCs w:val="10"/>
        </w:rPr>
      </w:pPr>
    </w:p>
    <w:p w:rsidR="00DF7FBE" w:rsidRDefault="00DF7FBE" w:rsidP="00DF7FB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F7FBE" w:rsidRPr="00B4340E" w:rsidRDefault="00DF7FBE" w:rsidP="00DF7FBE">
      <w:pPr>
        <w:rPr>
          <w:sz w:val="10"/>
          <w:szCs w:val="10"/>
        </w:rPr>
      </w:pPr>
    </w:p>
    <w:p w:rsidR="00DF7FBE" w:rsidRDefault="00DF7FBE" w:rsidP="00DF7F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ГАГАРИНА, 16 (подвал) </w:t>
      </w:r>
    </w:p>
    <w:p w:rsidR="001E2119" w:rsidRDefault="001E2119" w:rsidP="00EF34AF">
      <w:pPr>
        <w:pStyle w:val="a3"/>
      </w:pPr>
      <w:bookmarkStart w:id="22" w:name="_GoBack"/>
      <w:bookmarkEnd w:id="22"/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EF34AF">
      <w:pPr>
        <w:pStyle w:val="a3"/>
      </w:pPr>
    </w:p>
    <w:p w:rsidR="00DF7FBE" w:rsidRDefault="00DF7FBE" w:rsidP="00807EB9">
      <w:pPr>
        <w:pStyle w:val="a3"/>
        <w:jc w:val="left"/>
      </w:pPr>
    </w:p>
    <w:sectPr w:rsidR="00DF7FBE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88" w:rsidRDefault="005F7288">
      <w:r>
        <w:separator/>
      </w:r>
    </w:p>
    <w:p w:rsidR="005F7288" w:rsidRDefault="005F7288"/>
  </w:endnote>
  <w:endnote w:type="continuationSeparator" w:id="0">
    <w:p w:rsidR="005F7288" w:rsidRDefault="005F7288">
      <w:r>
        <w:continuationSeparator/>
      </w:r>
    </w:p>
    <w:p w:rsidR="005F7288" w:rsidRDefault="005F7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EB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88" w:rsidRDefault="005F7288">
      <w:r>
        <w:separator/>
      </w:r>
    </w:p>
    <w:p w:rsidR="005F7288" w:rsidRDefault="005F7288"/>
  </w:footnote>
  <w:footnote w:type="continuationSeparator" w:id="0">
    <w:p w:rsidR="005F7288" w:rsidRDefault="005F7288">
      <w:r>
        <w:continuationSeparator/>
      </w:r>
    </w:p>
    <w:p w:rsidR="005F7288" w:rsidRDefault="005F72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288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EB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6753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7FBE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ADEB0-907D-4C6A-9FE2-43A41783467F}"/>
</file>

<file path=customXml/itemProps2.xml><?xml version="1.0" encoding="utf-8"?>
<ds:datastoreItem xmlns:ds="http://schemas.openxmlformats.org/officeDocument/2006/customXml" ds:itemID="{7919D455-7C97-4193-9676-FE9DB31CB833}"/>
</file>

<file path=customXml/itemProps3.xml><?xml version="1.0" encoding="utf-8"?>
<ds:datastoreItem xmlns:ds="http://schemas.openxmlformats.org/officeDocument/2006/customXml" ds:itemID="{5CBCC43F-606B-4DAF-97AF-579734B6DB5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7</TotalTime>
  <Pages>6</Pages>
  <Words>2241</Words>
  <Characters>16426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2020-06-19T09:39:00Z</dcterms:created>
  <dcterms:modified xsi:type="dcterms:W3CDTF">2020-06-25T07:10:00Z</dcterms:modified>
</cp:coreProperties>
</file>