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E303C7" w:rsidRDefault="001E2119" w:rsidP="00957CC1">
      <w:pPr>
        <w:pStyle w:val="a4"/>
        <w:tabs>
          <w:tab w:val="right" w:pos="9639"/>
        </w:tabs>
        <w:rPr>
          <w:sz w:val="22"/>
          <w:szCs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57C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57C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57CC1">
        <w:rPr>
          <w:sz w:val="22"/>
          <w:szCs w:val="22"/>
        </w:rPr>
        <w:t>распоряжения 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57CC1">
        <w:rPr>
          <w:sz w:val="22"/>
          <w:szCs w:val="22"/>
        </w:rPr>
        <w:t xml:space="preserve">подвал - 206,9 </w:t>
      </w:r>
      <w:proofErr w:type="spellStart"/>
      <w:r w:rsidR="00957CC1">
        <w:rPr>
          <w:sz w:val="22"/>
          <w:szCs w:val="22"/>
        </w:rPr>
        <w:t>кв.м</w:t>
      </w:r>
      <w:proofErr w:type="spellEnd"/>
      <w:r w:rsidR="00957CC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57CC1">
        <w:rPr>
          <w:sz w:val="22"/>
          <w:szCs w:val="22"/>
        </w:rPr>
        <w:t xml:space="preserve"> по адресу: УЛ. ИМ. ДЗЕРЖИНСКОГО, 24</w:t>
      </w:r>
      <w:r w:rsidRPr="00B73EB3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957CC1">
        <w:rPr>
          <w:sz w:val="22"/>
          <w:szCs w:val="22"/>
        </w:rPr>
        <w:t xml:space="preserve"> </w:t>
      </w:r>
      <w:bookmarkStart w:id="11" w:name="nomsv"/>
      <w:bookmarkEnd w:id="11"/>
      <w:r w:rsidR="00957CC1" w:rsidRPr="00957CC1">
        <w:rPr>
          <w:sz w:val="22"/>
          <w:szCs w:val="22"/>
        </w:rPr>
        <w:t>34АБ№211024</w:t>
      </w:r>
      <w:r w:rsidR="00530BA7" w:rsidRPr="00957CC1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от  </w:t>
      </w:r>
      <w:bookmarkStart w:id="12" w:name="datsv"/>
      <w:bookmarkEnd w:id="12"/>
      <w:r w:rsidR="00957CC1" w:rsidRPr="00957CC1">
        <w:rPr>
          <w:sz w:val="22"/>
          <w:szCs w:val="22"/>
        </w:rPr>
        <w:t xml:space="preserve">04.07.2008 </w:t>
      </w:r>
      <w:r w:rsidR="004673A3" w:rsidRPr="00957CC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57CC1" w:rsidRDefault="00957CC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57CC1">
        <w:rPr>
          <w:sz w:val="22"/>
          <w:szCs w:val="22"/>
        </w:rPr>
        <w:t xml:space="preserve"> </w:t>
      </w:r>
      <w:r w:rsidR="00AC14D7" w:rsidRPr="00957CC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957CC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957CC1">
        <w:rPr>
          <w:sz w:val="22"/>
          <w:szCs w:val="22"/>
        </w:rPr>
        <w:t xml:space="preserve"> в сумме ___в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57C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57C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FF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57C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4" w:name="dkon"/>
      <w:bookmarkEnd w:id="24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957C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Pr="00114FFF" w:rsidRDefault="00114FFF" w:rsidP="00114FFF">
      <w:pPr>
        <w:pStyle w:val="1"/>
        <w:ind w:left="3540" w:firstLine="708"/>
        <w:jc w:val="left"/>
      </w:pPr>
      <w:r>
        <w:rPr>
          <w:b/>
        </w:rPr>
        <w:t xml:space="preserve">                        </w:t>
      </w:r>
      <w:r w:rsidRPr="00114FFF">
        <w:t>Приложение 1</w:t>
      </w:r>
    </w:p>
    <w:p w:rsidR="00114FFF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от  </w:t>
      </w:r>
    </w:p>
    <w:p w:rsidR="00114FFF" w:rsidRDefault="00114FFF" w:rsidP="00114FFF">
      <w:pPr>
        <w:rPr>
          <w:sz w:val="28"/>
          <w:szCs w:val="28"/>
        </w:rPr>
      </w:pPr>
    </w:p>
    <w:p w:rsidR="00114FFF" w:rsidRDefault="00114FFF" w:rsidP="00114FF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</w:p>
    <w:p w:rsidR="00114FFF" w:rsidRPr="00B36ED5" w:rsidRDefault="00114FFF" w:rsidP="00114FFF">
      <w:pPr>
        <w:ind w:left="2124" w:firstLine="708"/>
        <w:rPr>
          <w:sz w:val="28"/>
          <w:szCs w:val="28"/>
        </w:rPr>
      </w:pPr>
      <w:r w:rsidRPr="00B36ED5">
        <w:rPr>
          <w:sz w:val="28"/>
          <w:szCs w:val="28"/>
        </w:rPr>
        <w:t xml:space="preserve">ул. им. Дзержинского, 24       план </w:t>
      </w:r>
      <w:r>
        <w:rPr>
          <w:sz w:val="28"/>
          <w:szCs w:val="28"/>
        </w:rPr>
        <w:t>подвала – 206,9</w:t>
      </w:r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кв</w:t>
      </w:r>
      <w:proofErr w:type="gramStart"/>
      <w:r w:rsidRPr="00B36ED5">
        <w:rPr>
          <w:sz w:val="28"/>
          <w:szCs w:val="28"/>
        </w:rPr>
        <w:t>.м</w:t>
      </w:r>
      <w:proofErr w:type="spellEnd"/>
      <w:proofErr w:type="gramEnd"/>
    </w:p>
    <w:p w:rsidR="00114FFF" w:rsidRDefault="00114FFF" w:rsidP="00114FFF">
      <w:r>
        <w:t>Экспликация:</w:t>
      </w:r>
    </w:p>
    <w:p w:rsidR="00114FFF" w:rsidRDefault="00114FFF" w:rsidP="00114FFF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6"/>
        <w:gridCol w:w="506"/>
        <w:gridCol w:w="506"/>
        <w:gridCol w:w="507"/>
        <w:gridCol w:w="506"/>
        <w:gridCol w:w="506"/>
        <w:gridCol w:w="507"/>
        <w:gridCol w:w="506"/>
        <w:gridCol w:w="506"/>
        <w:gridCol w:w="506"/>
        <w:gridCol w:w="507"/>
        <w:gridCol w:w="506"/>
        <w:gridCol w:w="506"/>
        <w:gridCol w:w="507"/>
        <w:gridCol w:w="506"/>
        <w:gridCol w:w="506"/>
        <w:gridCol w:w="506"/>
        <w:gridCol w:w="507"/>
        <w:gridCol w:w="506"/>
        <w:gridCol w:w="506"/>
        <w:gridCol w:w="507"/>
      </w:tblGrid>
      <w:tr w:rsidR="00114FFF" w:rsidRPr="00F32638" w:rsidTr="00FA349B">
        <w:trPr>
          <w:trHeight w:val="658"/>
        </w:trPr>
        <w:tc>
          <w:tcPr>
            <w:tcW w:w="567" w:type="dxa"/>
            <w:shd w:val="clear" w:color="auto" w:fill="auto"/>
          </w:tcPr>
          <w:p w:rsidR="00114FFF" w:rsidRPr="00C636F7" w:rsidRDefault="00114FFF" w:rsidP="00FA349B">
            <w:pPr>
              <w:rPr>
                <w:b/>
                <w:bCs/>
                <w:sz w:val="16"/>
                <w:szCs w:val="16"/>
              </w:rPr>
            </w:pPr>
            <w:r w:rsidRPr="00C636F7">
              <w:rPr>
                <w:b/>
                <w:bCs/>
                <w:sz w:val="16"/>
                <w:szCs w:val="16"/>
              </w:rPr>
              <w:t>№ ком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Всего</w:t>
            </w:r>
          </w:p>
        </w:tc>
      </w:tr>
      <w:tr w:rsidR="00114FFF" w:rsidRPr="00F32638" w:rsidTr="00FA349B">
        <w:tc>
          <w:tcPr>
            <w:tcW w:w="567" w:type="dxa"/>
            <w:shd w:val="clear" w:color="auto" w:fill="auto"/>
          </w:tcPr>
          <w:p w:rsidR="00114FFF" w:rsidRPr="00C636F7" w:rsidRDefault="00114FFF" w:rsidP="00FA349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36F7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C636F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2,7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11,8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28,6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29,3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6,0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2,2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13,1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14,1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5,2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9,8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15,5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1,4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9,1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506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3,6</w:t>
            </w:r>
          </w:p>
        </w:tc>
        <w:tc>
          <w:tcPr>
            <w:tcW w:w="507" w:type="dxa"/>
            <w:shd w:val="clear" w:color="auto" w:fill="auto"/>
          </w:tcPr>
          <w:p w:rsidR="00114FFF" w:rsidRPr="00C636F7" w:rsidRDefault="00114FFF" w:rsidP="00FA349B">
            <w:pPr>
              <w:jc w:val="center"/>
              <w:rPr>
                <w:bCs/>
                <w:sz w:val="16"/>
                <w:szCs w:val="16"/>
              </w:rPr>
            </w:pPr>
            <w:r w:rsidRPr="00C636F7">
              <w:rPr>
                <w:bCs/>
                <w:sz w:val="16"/>
                <w:szCs w:val="16"/>
              </w:rPr>
              <w:t>206,9</w:t>
            </w:r>
          </w:p>
        </w:tc>
      </w:tr>
    </w:tbl>
    <w:p w:rsidR="00114FFF" w:rsidRPr="00B36ED5" w:rsidRDefault="00114FFF" w:rsidP="00114FFF">
      <w:pPr>
        <w:rPr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  <w:bookmarkStart w:id="37" w:name="_GoBack"/>
      <w:bookmarkEnd w:id="37"/>
    </w:p>
    <w:p w:rsidR="00114FFF" w:rsidRDefault="00114FFF" w:rsidP="00114F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Pr="00530BA7" w:rsidRDefault="00114FFF" w:rsidP="00530BA7">
      <w:pPr>
        <w:pStyle w:val="a3"/>
        <w:jc w:val="left"/>
        <w:rPr>
          <w:sz w:val="10"/>
        </w:rPr>
      </w:pPr>
    </w:p>
    <w:sectPr w:rsidR="00114FFF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1" w:rsidRDefault="00957CC1">
      <w:r>
        <w:separator/>
      </w:r>
    </w:p>
    <w:p w:rsidR="00957CC1" w:rsidRDefault="00957CC1"/>
  </w:endnote>
  <w:endnote w:type="continuationSeparator" w:id="0">
    <w:p w:rsidR="00957CC1" w:rsidRDefault="00957CC1">
      <w:r>
        <w:continuationSeparator/>
      </w:r>
    </w:p>
    <w:p w:rsidR="00957CC1" w:rsidRDefault="0095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52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1" w:rsidRDefault="00957CC1">
      <w:r>
        <w:separator/>
      </w:r>
    </w:p>
    <w:p w:rsidR="00957CC1" w:rsidRDefault="00957CC1"/>
  </w:footnote>
  <w:footnote w:type="continuationSeparator" w:id="0">
    <w:p w:rsidR="00957CC1" w:rsidRDefault="00957CC1">
      <w:r>
        <w:continuationSeparator/>
      </w:r>
    </w:p>
    <w:p w:rsidR="00957CC1" w:rsidRDefault="00957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FF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7CC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6F7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E452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22E08-6F46-4877-BDA7-5F16EBE5F23A}"/>
</file>

<file path=customXml/itemProps2.xml><?xml version="1.0" encoding="utf-8"?>
<ds:datastoreItem xmlns:ds="http://schemas.openxmlformats.org/officeDocument/2006/customXml" ds:itemID="{91DCE343-21A6-4AC2-9614-D1072DBB7B81}"/>
</file>

<file path=customXml/itemProps3.xml><?xml version="1.0" encoding="utf-8"?>
<ds:datastoreItem xmlns:ds="http://schemas.openxmlformats.org/officeDocument/2006/customXml" ds:itemID="{6C1C9A7C-6200-4E6F-A961-01707527280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9</TotalTime>
  <Pages>7</Pages>
  <Words>2335</Words>
  <Characters>17078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Летова Инна Сергеевна</cp:lastModifiedBy>
  <cp:revision>4</cp:revision>
  <cp:lastPrinted>2012-12-18T05:17:00Z</cp:lastPrinted>
  <dcterms:created xsi:type="dcterms:W3CDTF">2019-10-04T11:55:00Z</dcterms:created>
  <dcterms:modified xsi:type="dcterms:W3CDTF">2019-10-16T07:45:00Z</dcterms:modified>
</cp:coreProperties>
</file>