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FD7839">
        <w:rPr>
          <w:sz w:val="22"/>
          <w:szCs w:val="22"/>
        </w:rPr>
        <w:t>подвал – 34,2 кв.м</w:t>
      </w:r>
      <w:r w:rsidR="005E2BEC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5E2BEC">
        <w:rPr>
          <w:sz w:val="22"/>
          <w:szCs w:val="22"/>
        </w:rPr>
        <w:t xml:space="preserve"> по адресу</w:t>
      </w:r>
      <w:r w:rsidR="00694B6B">
        <w:rPr>
          <w:sz w:val="22"/>
          <w:szCs w:val="22"/>
        </w:rPr>
        <w:t>:</w:t>
      </w:r>
      <w:r w:rsidR="00694B6B" w:rsidRP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г.</w:t>
      </w:r>
      <w:r w:rsid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Волгоград,</w:t>
      </w:r>
      <w:r w:rsidR="00694B6B">
        <w:rPr>
          <w:sz w:val="22"/>
          <w:szCs w:val="22"/>
        </w:rPr>
        <w:t xml:space="preserve"> ул. им. </w:t>
      </w:r>
      <w:r w:rsidR="00FD7839">
        <w:rPr>
          <w:sz w:val="22"/>
          <w:szCs w:val="22"/>
        </w:rPr>
        <w:t>Николая Отрады</w:t>
      </w:r>
      <w:r w:rsidR="00694B6B">
        <w:rPr>
          <w:sz w:val="22"/>
          <w:szCs w:val="22"/>
        </w:rPr>
        <w:t xml:space="preserve">, </w:t>
      </w:r>
      <w:r w:rsidR="00FD7839">
        <w:rPr>
          <w:sz w:val="22"/>
          <w:szCs w:val="22"/>
        </w:rPr>
        <w:t>10</w:t>
      </w:r>
      <w:r w:rsidR="00694B6B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FD7839">
        <w:rPr>
          <w:sz w:val="22"/>
          <w:szCs w:val="22"/>
        </w:rPr>
        <w:t>запись</w:t>
      </w:r>
      <w:r w:rsidR="00FD7839" w:rsidRPr="003B5CB7">
        <w:rPr>
          <w:sz w:val="22"/>
          <w:szCs w:val="22"/>
        </w:rPr>
        <w:t xml:space="preserve"> о государственной регистрации  права муниципальной собственности </w:t>
      </w:r>
      <w:bookmarkStart w:id="9" w:name="nomsv"/>
      <w:bookmarkEnd w:id="9"/>
      <w:r w:rsidR="00FD7839" w:rsidRPr="00D96CC7">
        <w:t xml:space="preserve">от </w:t>
      </w:r>
      <w:r w:rsidR="00FD7839">
        <w:t>24.06.2016 34-34/001-34/001/108/2016-551/1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D270D8">
        <w:rPr>
          <w:sz w:val="22"/>
          <w:szCs w:val="22"/>
        </w:rPr>
        <w:t>деятельность не запрещенная законодательством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от</w:t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2D">
        <w:rPr>
          <w:sz w:val="22"/>
          <w:szCs w:val="22"/>
        </w:rPr>
        <w:t xml:space="preserve">ул. </w:t>
      </w:r>
      <w:r w:rsidR="00694B6B">
        <w:rPr>
          <w:sz w:val="22"/>
          <w:szCs w:val="22"/>
        </w:rPr>
        <w:t xml:space="preserve">им. </w:t>
      </w:r>
      <w:r w:rsidR="00FD7839">
        <w:rPr>
          <w:sz w:val="22"/>
          <w:szCs w:val="22"/>
        </w:rPr>
        <w:t>Николая Отрады</w:t>
      </w:r>
      <w:r w:rsidR="00CC0406">
        <w:rPr>
          <w:sz w:val="22"/>
          <w:szCs w:val="22"/>
        </w:rPr>
        <w:t xml:space="preserve">, </w:t>
      </w:r>
      <w:r w:rsidR="00FD7839">
        <w:rPr>
          <w:sz w:val="22"/>
          <w:szCs w:val="22"/>
        </w:rPr>
        <w:t>10</w:t>
      </w:r>
      <w:bookmarkStart w:id="32" w:name="_GoBack"/>
      <w:bookmarkEnd w:id="32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15" w:rsidRDefault="002A0C15">
      <w:r>
        <w:separator/>
      </w:r>
    </w:p>
    <w:p w:rsidR="002A0C15" w:rsidRDefault="002A0C15"/>
  </w:endnote>
  <w:endnote w:type="continuationSeparator" w:id="0">
    <w:p w:rsidR="002A0C15" w:rsidRDefault="002A0C15">
      <w:r>
        <w:continuationSeparator/>
      </w:r>
    </w:p>
    <w:p w:rsidR="002A0C15" w:rsidRDefault="002A0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83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15" w:rsidRDefault="002A0C15">
      <w:r>
        <w:separator/>
      </w:r>
    </w:p>
    <w:p w:rsidR="002A0C15" w:rsidRDefault="002A0C15"/>
  </w:footnote>
  <w:footnote w:type="continuationSeparator" w:id="0">
    <w:p w:rsidR="002A0C15" w:rsidRDefault="002A0C15">
      <w:r>
        <w:continuationSeparator/>
      </w:r>
    </w:p>
    <w:p w:rsidR="002A0C15" w:rsidRDefault="002A0C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0C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254D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292D"/>
    <w:rsid w:val="00656EBA"/>
    <w:rsid w:val="006575CC"/>
    <w:rsid w:val="006602E3"/>
    <w:rsid w:val="006649F0"/>
    <w:rsid w:val="0066620D"/>
    <w:rsid w:val="00672F0C"/>
    <w:rsid w:val="00685B42"/>
    <w:rsid w:val="00692631"/>
    <w:rsid w:val="00694B6B"/>
    <w:rsid w:val="006A5A30"/>
    <w:rsid w:val="006B3CB9"/>
    <w:rsid w:val="006B70FB"/>
    <w:rsid w:val="006E20D7"/>
    <w:rsid w:val="006E2314"/>
    <w:rsid w:val="006E282A"/>
    <w:rsid w:val="006E424F"/>
    <w:rsid w:val="006F3652"/>
    <w:rsid w:val="006F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7EB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8048B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406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053B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1E4"/>
    <w:rsid w:val="00FD3513"/>
    <w:rsid w:val="00FD7839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B2218-B53A-423A-B5CB-8C41A3692C5D}"/>
</file>

<file path=customXml/itemProps2.xml><?xml version="1.0" encoding="utf-8"?>
<ds:datastoreItem xmlns:ds="http://schemas.openxmlformats.org/officeDocument/2006/customXml" ds:itemID="{EC936FC2-76E8-43FB-A382-264C0ADC8C9C}"/>
</file>

<file path=customXml/itemProps3.xml><?xml version="1.0" encoding="utf-8"?>
<ds:datastoreItem xmlns:ds="http://schemas.openxmlformats.org/officeDocument/2006/customXml" ds:itemID="{B3D0107C-17E6-47D8-9EAE-50C388C8462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2</cp:revision>
  <cp:lastPrinted>2012-12-18T06:17:00Z</cp:lastPrinted>
  <dcterms:created xsi:type="dcterms:W3CDTF">2017-05-03T05:51:00Z</dcterms:created>
  <dcterms:modified xsi:type="dcterms:W3CDTF">2017-05-03T05:51:00Z</dcterms:modified>
</cp:coreProperties>
</file>