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7133C3">
        <w:t>4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A1DC2" w:rsidRDefault="005A1DC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5A1D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5A1DC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5A1DC2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5A1DC2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A1DC2" w:rsidRPr="005A1DC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A1DC2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Pr="00A925E6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A925E6">
        <w:rPr>
          <w:snapToGrid w:val="0"/>
          <w:sz w:val="22"/>
          <w:szCs w:val="22"/>
        </w:rPr>
        <w:t>Об</w:t>
      </w:r>
      <w:proofErr w:type="gramEnd"/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  </w:t>
      </w:r>
      <w:proofErr w:type="gramStart"/>
      <w:r w:rsidRPr="00A925E6">
        <w:rPr>
          <w:snapToGrid w:val="0"/>
          <w:sz w:val="22"/>
          <w:szCs w:val="22"/>
        </w:rPr>
        <w:t>утверждении</w:t>
      </w:r>
      <w:proofErr w:type="gramEnd"/>
      <w:r w:rsidRPr="00A925E6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  </w:t>
      </w:r>
      <w:proofErr w:type="gramStart"/>
      <w:r w:rsidRPr="00A925E6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A925E6" w:rsidRPr="00A925E6" w:rsidRDefault="00A925E6" w:rsidP="00A925E6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A925E6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A925E6" w:rsidRPr="001D1809" w:rsidRDefault="00A925E6" w:rsidP="00A925E6">
      <w:pPr>
        <w:spacing w:after="1" w:line="220" w:lineRule="atLeast"/>
        <w:jc w:val="both"/>
      </w:pPr>
      <w:r w:rsidRPr="00A925E6">
        <w:rPr>
          <w:snapToGrid w:val="0"/>
          <w:sz w:val="22"/>
          <w:szCs w:val="22"/>
        </w:rPr>
        <w:t xml:space="preserve">         предпринимательства"  </w:t>
      </w:r>
      <w:r w:rsidRPr="00A925E6">
        <w:rPr>
          <w:sz w:val="22"/>
        </w:rPr>
        <w:t>арендная плата вносится в следующем порядке: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Pr="001D1809" w:rsidRDefault="00A925E6" w:rsidP="00A925E6">
      <w:pPr>
        <w:widowControl w:val="0"/>
        <w:jc w:val="both"/>
      </w:pPr>
      <w:r w:rsidRPr="00A925E6">
        <w:rPr>
          <w:b/>
          <w:sz w:val="22"/>
          <w:szCs w:val="22"/>
        </w:rPr>
        <w:t xml:space="preserve">          </w:t>
      </w:r>
      <w:proofErr w:type="spellStart"/>
      <w:r w:rsidRPr="00A925E6">
        <w:rPr>
          <w:b/>
          <w:sz w:val="22"/>
          <w:szCs w:val="22"/>
        </w:rPr>
        <w:t>с____по</w:t>
      </w:r>
      <w:proofErr w:type="spellEnd"/>
      <w:r w:rsidRPr="00A925E6">
        <w:rPr>
          <w:b/>
          <w:sz w:val="22"/>
          <w:szCs w:val="22"/>
        </w:rPr>
        <w:t>_____</w:t>
      </w:r>
      <w:r w:rsidRPr="00A925E6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ежемесячно,</w:t>
      </w:r>
    </w:p>
    <w:p w:rsidR="00A925E6" w:rsidRDefault="00A925E6" w:rsidP="00A925E6">
      <w:pPr>
        <w:autoSpaceDE w:val="0"/>
        <w:autoSpaceDN w:val="0"/>
        <w:adjustRightInd w:val="0"/>
        <w:jc w:val="both"/>
        <w:outlineLvl w:val="1"/>
      </w:pPr>
      <w:r w:rsidRPr="00A925E6">
        <w:rPr>
          <w:b/>
          <w:sz w:val="22"/>
          <w:szCs w:val="22"/>
        </w:rPr>
        <w:t xml:space="preserve">          с____</w:t>
      </w:r>
      <w:r w:rsidRPr="00A925E6">
        <w:rPr>
          <w:b/>
        </w:rPr>
        <w:t xml:space="preserve"> и далее</w:t>
      </w:r>
      <w:r w:rsidRPr="00A925E6">
        <w:rPr>
          <w:b/>
          <w:sz w:val="22"/>
          <w:szCs w:val="22"/>
        </w:rPr>
        <w:t xml:space="preserve"> </w:t>
      </w:r>
      <w:r w:rsidRPr="00A925E6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A925E6">
        <w:rPr>
          <w:b/>
          <w:u w:val="single"/>
        </w:rPr>
        <w:t>составляет           руб</w:t>
      </w:r>
      <w:r w:rsidRPr="001D1809">
        <w:t>. ежемесячно</w:t>
      </w:r>
    </w:p>
    <w:p w:rsidR="00A925E6" w:rsidRPr="00916B86" w:rsidRDefault="00A925E6" w:rsidP="00A925E6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182BC7" w:rsidRDefault="00EA14C0" w:rsidP="00EA14C0">
      <w:r>
        <w:t xml:space="preserve">                                                                                                                         </w:t>
      </w:r>
    </w:p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182BC7" w:rsidRDefault="00182BC7" w:rsidP="00EA14C0"/>
    <w:p w:rsidR="00EA14C0" w:rsidRDefault="00182BC7" w:rsidP="00EA14C0">
      <w:r>
        <w:t xml:space="preserve">                                                                                                                         </w:t>
      </w:r>
      <w:bookmarkStart w:id="30" w:name="_GoBack"/>
      <w:bookmarkEnd w:id="30"/>
      <w:r w:rsidR="00EA14C0">
        <w:t xml:space="preserve">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3A35F4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C0" w:rsidRDefault="003A35F4" w:rsidP="003A35F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</w:t>
      </w:r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№38-0,8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№39—8,3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№40-1,8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3A35F4" w:rsidRPr="003A35F4" w:rsidRDefault="003A35F4" w:rsidP="003A35F4">
      <w:pPr>
        <w:spacing w:line="360" w:lineRule="auto"/>
        <w:jc w:val="center"/>
        <w:rPr>
          <w:rStyle w:val="a9"/>
          <w:i w:val="0"/>
        </w:rPr>
      </w:pPr>
      <w:r w:rsidRPr="003A35F4">
        <w:rPr>
          <w:rStyle w:val="a9"/>
          <w:i w:val="0"/>
        </w:rPr>
        <w:t xml:space="preserve">№41-6,8 </w:t>
      </w:r>
      <w:proofErr w:type="spellStart"/>
      <w:r w:rsidRPr="003A35F4">
        <w:rPr>
          <w:rStyle w:val="a9"/>
          <w:i w:val="0"/>
        </w:rPr>
        <w:t>кв</w:t>
      </w:r>
      <w:proofErr w:type="gramStart"/>
      <w:r w:rsidRPr="003A35F4">
        <w:rPr>
          <w:rStyle w:val="a9"/>
          <w:i w:val="0"/>
        </w:rPr>
        <w:t>.м</w:t>
      </w:r>
      <w:proofErr w:type="spellEnd"/>
      <w:proofErr w:type="gramEnd"/>
    </w:p>
    <w:p w:rsidR="00EA14C0" w:rsidRDefault="003A35F4" w:rsidP="00EA14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 17,7 кв.м</w:t>
      </w: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BC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BC7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5F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1DC2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25E6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D8DCA-8DFA-4ADA-BF4D-E07A52494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916A6-D332-4519-AA37-725C2C091F21}"/>
</file>

<file path=customXml/itemProps3.xml><?xml version="1.0" encoding="utf-8"?>
<ds:datastoreItem xmlns:ds="http://schemas.openxmlformats.org/officeDocument/2006/customXml" ds:itemID="{CBD05341-7DA4-40D9-A0C0-F70B466EAE9F}"/>
</file>

<file path=customXml/itemProps4.xml><?xml version="1.0" encoding="utf-8"?>
<ds:datastoreItem xmlns:ds="http://schemas.openxmlformats.org/officeDocument/2006/customXml" ds:itemID="{876E792F-D5A7-45EA-A3D3-A23B53C7E18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8</Pages>
  <Words>2374</Words>
  <Characters>18613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2017-07-25T06:20:00Z</dcterms:created>
  <dcterms:modified xsi:type="dcterms:W3CDTF">2017-11-20T06:25:00Z</dcterms:modified>
</cp:coreProperties>
</file>