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подвал</w:t>
      </w:r>
      <w:r w:rsidR="0067760D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C51077">
        <w:rPr>
          <w:sz w:val="22"/>
          <w:szCs w:val="22"/>
        </w:rPr>
        <w:t>53,40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C51077">
        <w:rPr>
          <w:sz w:val="22"/>
          <w:szCs w:val="22"/>
        </w:rPr>
        <w:t>ПР-КТ ИМ. ГЕРОЕВ СТАЛИНГРАДА, 42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C51077" w:rsidRPr="00790D1C">
        <w:rPr>
          <w:rFonts w:eastAsia="TimesNewRomanPSMT"/>
          <w:color w:val="0000FF"/>
        </w:rPr>
        <w:t>34:34:080086:6259-34/001/2017-1</w:t>
      </w:r>
      <w:r w:rsidR="00C51077" w:rsidRPr="00F21CB9">
        <w:rPr>
          <w:color w:val="0000FF"/>
        </w:rPr>
        <w:t xml:space="preserve"> от </w:t>
      </w:r>
      <w:r w:rsidR="00C51077">
        <w:rPr>
          <w:color w:val="0000FF"/>
        </w:rPr>
        <w:t>05.04.2017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</w:t>
      </w:r>
      <w:r w:rsidR="00C51077">
        <w:rPr>
          <w:b/>
          <w:bCs/>
          <w:u w:val="single"/>
        </w:rPr>
        <w:t>подвала</w:t>
      </w:r>
      <w:r>
        <w:rPr>
          <w:b/>
          <w:bCs/>
          <w:u w:val="single"/>
        </w:rPr>
        <w:t xml:space="preserve"> здания по </w:t>
      </w:r>
      <w:r w:rsidR="00C51077">
        <w:rPr>
          <w:b/>
          <w:bCs/>
          <w:u w:val="single"/>
        </w:rPr>
        <w:t>пр-кт им. Героев Сталинграда, 42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C51077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4.8pt;height:190.7pt">
            <v:imagedata r:id="rId8" o:title="т.п.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34,7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C51077" w:rsidRDefault="00C51077" w:rsidP="00A25CC5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14,3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0,8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C51077" w:rsidRDefault="00C51077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санузел</w:t>
            </w:r>
          </w:p>
        </w:tc>
        <w:tc>
          <w:tcPr>
            <w:tcW w:w="2693" w:type="dxa"/>
          </w:tcPr>
          <w:p w:rsidR="00C51077" w:rsidRDefault="00441DF8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3,6</w:t>
            </w:r>
          </w:p>
        </w:tc>
      </w:tr>
      <w:tr w:rsidR="00C51077" w:rsidTr="00DA136E">
        <w:tc>
          <w:tcPr>
            <w:tcW w:w="730" w:type="dxa"/>
          </w:tcPr>
          <w:p w:rsidR="00C51077" w:rsidRDefault="00C51077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C51077" w:rsidRDefault="00C51077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C51077" w:rsidRDefault="00441DF8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53,4</w:t>
            </w:r>
            <w:bookmarkStart w:id="33" w:name="_GoBack"/>
            <w:bookmarkEnd w:id="33"/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D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1DF8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07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1591B-6A44-43B0-8A37-BA504EDBA069}"/>
</file>

<file path=customXml/itemProps2.xml><?xml version="1.0" encoding="utf-8"?>
<ds:datastoreItem xmlns:ds="http://schemas.openxmlformats.org/officeDocument/2006/customXml" ds:itemID="{2C9C6F24-E80E-4AF9-9D05-4739EF2C3CB4}"/>
</file>

<file path=customXml/itemProps3.xml><?xml version="1.0" encoding="utf-8"?>
<ds:datastoreItem xmlns:ds="http://schemas.openxmlformats.org/officeDocument/2006/customXml" ds:itemID="{7566A8CF-DF3F-4C40-B7E2-547483CED7A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52</TotalTime>
  <Pages>7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2019-12-13T11:51:00Z</dcterms:modified>
</cp:coreProperties>
</file>