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D67246">
        <w:rPr>
          <w:sz w:val="22"/>
          <w:szCs w:val="22"/>
        </w:rPr>
        <w:t>Боркуновой</w:t>
      </w:r>
      <w:proofErr w:type="spellEnd"/>
      <w:r w:rsidR="00D6724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6724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C1B6C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C1B6C">
        <w:rPr>
          <w:b/>
          <w:sz w:val="22"/>
          <w:szCs w:val="22"/>
        </w:rPr>
        <w:t xml:space="preserve"> (сокращенно ___________ </w:t>
      </w:r>
      <w:r w:rsidR="00D67246">
        <w:rPr>
          <w:b/>
          <w:sz w:val="22"/>
          <w:szCs w:val="22"/>
        </w:rPr>
        <w:t>)</w:t>
      </w:r>
      <w:proofErr w:type="gramStart"/>
      <w:r w:rsidR="00D6724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D67246">
        <w:rPr>
          <w:sz w:val="22"/>
          <w:szCs w:val="22"/>
        </w:rPr>
        <w:t xml:space="preserve">  </w:t>
      </w:r>
      <w:proofErr w:type="gramStart"/>
      <w:r w:rsidR="00D67246">
        <w:rPr>
          <w:sz w:val="22"/>
          <w:szCs w:val="22"/>
        </w:rPr>
        <w:t>от</w:t>
      </w:r>
      <w:proofErr w:type="gramEnd"/>
      <w:r w:rsidR="00D67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D67246">
        <w:rPr>
          <w:sz w:val="22"/>
          <w:szCs w:val="22"/>
        </w:rPr>
        <w:t xml:space="preserve">этаж - 94,7 </w:t>
      </w:r>
      <w:proofErr w:type="spellStart"/>
      <w:r w:rsidR="00D67246">
        <w:rPr>
          <w:sz w:val="22"/>
          <w:szCs w:val="22"/>
        </w:rPr>
        <w:t>кв.м</w:t>
      </w:r>
      <w:proofErr w:type="spellEnd"/>
      <w:r w:rsidR="00D6724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67246">
        <w:rPr>
          <w:sz w:val="22"/>
          <w:szCs w:val="22"/>
        </w:rPr>
        <w:t xml:space="preserve"> по адресу: УЛ. ШЕКСНИНСКАЯ, 14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C323EA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C323EA">
        <w:rPr>
          <w:sz w:val="22"/>
          <w:szCs w:val="22"/>
        </w:rPr>
        <w:t xml:space="preserve"> </w:t>
      </w:r>
      <w:bookmarkStart w:id="12" w:name="nomsv"/>
      <w:bookmarkEnd w:id="12"/>
      <w:r w:rsidR="00530BA7" w:rsidRPr="00C323EA">
        <w:rPr>
          <w:sz w:val="22"/>
          <w:szCs w:val="22"/>
        </w:rPr>
        <w:t xml:space="preserve"> </w:t>
      </w:r>
      <w:r w:rsidR="004673A3" w:rsidRPr="00C323EA">
        <w:rPr>
          <w:sz w:val="22"/>
          <w:szCs w:val="22"/>
        </w:rPr>
        <w:t xml:space="preserve">от  </w:t>
      </w:r>
      <w:bookmarkStart w:id="13" w:name="datsv"/>
      <w:bookmarkEnd w:id="13"/>
      <w:r w:rsidR="00C323EA" w:rsidRPr="00C323EA">
        <w:rPr>
          <w:sz w:val="22"/>
          <w:szCs w:val="22"/>
        </w:rPr>
        <w:t xml:space="preserve">01.03.2013 34-АБ №087788,  запись регистрации </w:t>
      </w:r>
      <w:r w:rsidR="004673A3" w:rsidRPr="00C323EA">
        <w:rPr>
          <w:sz w:val="22"/>
          <w:szCs w:val="22"/>
        </w:rPr>
        <w:t xml:space="preserve">№ </w:t>
      </w:r>
      <w:bookmarkStart w:id="14" w:name="nreg"/>
      <w:bookmarkEnd w:id="14"/>
      <w:r w:rsidR="00D67246" w:rsidRPr="00C323EA">
        <w:rPr>
          <w:sz w:val="22"/>
          <w:szCs w:val="22"/>
        </w:rPr>
        <w:t>34-34-01/088/2013-340 от 01.03.2013</w:t>
      </w:r>
      <w:r w:rsidR="004673A3" w:rsidRPr="00C323EA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10412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04121" w:rsidRDefault="00104121" w:rsidP="00D21F53">
      <w:pPr>
        <w:ind w:left="709" w:hanging="709"/>
        <w:jc w:val="both"/>
        <w:rPr>
          <w:sz w:val="22"/>
          <w:szCs w:val="22"/>
        </w:rPr>
      </w:pPr>
      <w:bookmarkStart w:id="16" w:name="point76"/>
      <w:bookmarkEnd w:id="16"/>
    </w:p>
    <w:p w:rsidR="00104121" w:rsidRDefault="00104121" w:rsidP="00D21F53">
      <w:pPr>
        <w:ind w:left="709" w:hanging="709"/>
        <w:jc w:val="both"/>
        <w:rPr>
          <w:sz w:val="22"/>
          <w:szCs w:val="22"/>
        </w:rPr>
      </w:pPr>
    </w:p>
    <w:p w:rsidR="00104121" w:rsidRDefault="00104121" w:rsidP="00D21F53">
      <w:pPr>
        <w:ind w:left="709" w:hanging="709"/>
        <w:jc w:val="both"/>
        <w:rPr>
          <w:sz w:val="22"/>
          <w:szCs w:val="22"/>
        </w:rPr>
      </w:pPr>
    </w:p>
    <w:p w:rsidR="00104121" w:rsidRDefault="00104121" w:rsidP="00D21F53">
      <w:pPr>
        <w:ind w:left="709" w:hanging="709"/>
        <w:jc w:val="both"/>
        <w:rPr>
          <w:sz w:val="22"/>
          <w:szCs w:val="22"/>
        </w:rPr>
      </w:pPr>
    </w:p>
    <w:p w:rsidR="00104121" w:rsidRDefault="00104121" w:rsidP="00D21F53">
      <w:pPr>
        <w:ind w:left="709" w:hanging="709"/>
        <w:jc w:val="both"/>
        <w:rPr>
          <w:sz w:val="22"/>
          <w:szCs w:val="22"/>
        </w:rPr>
      </w:pPr>
    </w:p>
    <w:p w:rsidR="00104121" w:rsidRDefault="00104121" w:rsidP="00D21F53">
      <w:pPr>
        <w:ind w:left="709" w:hanging="709"/>
        <w:jc w:val="both"/>
        <w:rPr>
          <w:sz w:val="22"/>
          <w:szCs w:val="22"/>
        </w:rPr>
      </w:pP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D67246">
        <w:rPr>
          <w:sz w:val="22"/>
          <w:szCs w:val="22"/>
        </w:rPr>
        <w:t xml:space="preserve">  </w:t>
      </w:r>
      <w:proofErr w:type="gramStart"/>
      <w:r w:rsidR="00D67246">
        <w:rPr>
          <w:sz w:val="22"/>
          <w:szCs w:val="22"/>
        </w:rPr>
        <w:t>от</w:t>
      </w:r>
      <w:proofErr w:type="gramEnd"/>
      <w:r w:rsidR="00D6724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D67246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D672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D672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D672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104121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D67246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04121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  <w:r>
              <w:rPr>
                <w:sz w:val="16"/>
                <w:szCs w:val="16"/>
              </w:rPr>
              <w:t>В</w:t>
            </w:r>
            <w:r w:rsidR="00D67246">
              <w:rPr>
                <w:sz w:val="16"/>
                <w:szCs w:val="16"/>
              </w:rPr>
              <w:t>ОЛГОГ</w:t>
            </w:r>
            <w:r>
              <w:rPr>
                <w:sz w:val="16"/>
                <w:szCs w:val="16"/>
              </w:rPr>
              <w:t xml:space="preserve">РАД.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D6724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Default="008C0AB9" w:rsidP="00530BA7">
      <w:pPr>
        <w:pStyle w:val="a3"/>
        <w:jc w:val="left"/>
        <w:rPr>
          <w:sz w:val="10"/>
        </w:rPr>
      </w:pPr>
    </w:p>
    <w:p w:rsidR="008C0AB9" w:rsidRPr="0049246F" w:rsidRDefault="008C0AB9" w:rsidP="008C0AB9">
      <w:pPr>
        <w:pStyle w:val="a3"/>
      </w:pPr>
      <w:r>
        <w:t xml:space="preserve">    Приложение  1</w:t>
      </w:r>
    </w:p>
    <w:p w:rsidR="008C0AB9" w:rsidRDefault="008C0AB9" w:rsidP="008C0AB9">
      <w:pPr>
        <w:pStyle w:val="a3"/>
      </w:pPr>
      <w:r>
        <w:t xml:space="preserve">                               к договору аренды №             </w:t>
      </w:r>
      <w:proofErr w:type="gramStart"/>
      <w:r>
        <w:t>от</w:t>
      </w:r>
      <w:proofErr w:type="gramEnd"/>
      <w:r>
        <w:t xml:space="preserve">                               </w:t>
      </w:r>
    </w:p>
    <w:p w:rsidR="008C0AB9" w:rsidRDefault="008C0AB9" w:rsidP="008C0AB9">
      <w:pPr>
        <w:pStyle w:val="a3"/>
        <w:rPr>
          <w:szCs w:val="24"/>
        </w:rPr>
      </w:pPr>
    </w:p>
    <w:p w:rsidR="008C0AB9" w:rsidRPr="0049246F" w:rsidRDefault="008C0AB9" w:rsidP="008C0AB9">
      <w:pPr>
        <w:pStyle w:val="a3"/>
        <w:rPr>
          <w:szCs w:val="24"/>
        </w:rPr>
      </w:pPr>
    </w:p>
    <w:p w:rsidR="008C0AB9" w:rsidRDefault="008C0AB9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8C0AB9" w:rsidRDefault="008C0AB9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3D7646">
        <w:rPr>
          <w:sz w:val="24"/>
          <w:szCs w:val="24"/>
        </w:rPr>
        <w:t>Шекснинская, 14</w:t>
      </w:r>
    </w:p>
    <w:p w:rsidR="004F1DD5" w:rsidRDefault="004F1DD5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F1DD5" w:rsidRDefault="004F1DD5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5A6A53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4F1DD5" w:rsidRDefault="004F1DD5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F1DD5" w:rsidRDefault="004F1DD5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F1DD5" w:rsidRDefault="004F1DD5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291E" w:rsidRDefault="004C291E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291E" w:rsidRDefault="004C291E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39" w:name="_GoBack"/>
      <w:bookmarkEnd w:id="39"/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A6A53" w:rsidRPr="0049246F" w:rsidRDefault="005A6A53" w:rsidP="005A6A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 </w:t>
      </w:r>
      <w:r w:rsidRPr="0049246F">
        <w:rPr>
          <w:sz w:val="24"/>
          <w:szCs w:val="24"/>
        </w:rPr>
        <w:t xml:space="preserve"> </w:t>
      </w:r>
    </w:p>
    <w:p w:rsidR="005A6A53" w:rsidRDefault="005A6A53" w:rsidP="005A6A53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5A6A53" w:rsidRDefault="005A6A53" w:rsidP="005A6A53">
      <w:pPr>
        <w:ind w:left="1440" w:firstLine="720"/>
        <w:jc w:val="center"/>
        <w:rPr>
          <w:sz w:val="24"/>
          <w:szCs w:val="24"/>
        </w:rPr>
      </w:pPr>
    </w:p>
    <w:p w:rsidR="005A6A53" w:rsidRDefault="005A6A53" w:rsidP="005A6A53">
      <w:pPr>
        <w:ind w:left="1440" w:firstLine="720"/>
        <w:jc w:val="center"/>
        <w:rPr>
          <w:sz w:val="24"/>
          <w:szCs w:val="24"/>
        </w:rPr>
      </w:pPr>
    </w:p>
    <w:p w:rsidR="005A6A53" w:rsidRDefault="005A6A53" w:rsidP="005A6A53">
      <w:pPr>
        <w:ind w:left="1440" w:firstLine="720"/>
        <w:jc w:val="center"/>
        <w:rPr>
          <w:sz w:val="24"/>
          <w:szCs w:val="24"/>
        </w:rPr>
      </w:pPr>
    </w:p>
    <w:p w:rsidR="005A6A53" w:rsidRPr="0049246F" w:rsidRDefault="005A6A53" w:rsidP="005A6A53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 М.Е. АГЕЕВА</w:t>
      </w:r>
    </w:p>
    <w:p w:rsidR="005A6A53" w:rsidRPr="0049246F" w:rsidRDefault="005A6A53" w:rsidP="005A6A53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A6A53" w:rsidRPr="0049246F" w:rsidRDefault="005A6A53" w:rsidP="005A6A53">
      <w:pPr>
        <w:rPr>
          <w:b/>
          <w:sz w:val="24"/>
          <w:szCs w:val="24"/>
        </w:rPr>
      </w:pPr>
    </w:p>
    <w:p w:rsidR="005A6A53" w:rsidRPr="0049246F" w:rsidRDefault="005A6A53" w:rsidP="005A6A53">
      <w:pPr>
        <w:rPr>
          <w:b/>
          <w:sz w:val="24"/>
          <w:szCs w:val="24"/>
        </w:rPr>
      </w:pPr>
    </w:p>
    <w:p w:rsidR="005A6A53" w:rsidRPr="0049246F" w:rsidRDefault="005A6A53" w:rsidP="005A6A53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A6A53" w:rsidRDefault="005A6A53" w:rsidP="005A6A53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  <w:r>
        <w:rPr>
          <w:szCs w:val="24"/>
        </w:rPr>
        <w:t>_________</w:t>
      </w:r>
    </w:p>
    <w:p w:rsidR="00AE19AE" w:rsidRDefault="00AE19AE" w:rsidP="005A6A53">
      <w:pPr>
        <w:pStyle w:val="a3"/>
        <w:rPr>
          <w:szCs w:val="24"/>
        </w:rPr>
      </w:pPr>
    </w:p>
    <w:p w:rsidR="005A6A53" w:rsidRDefault="005A6A53" w:rsidP="008C0AB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sectPr w:rsidR="005A6A53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46" w:rsidRDefault="00D67246">
      <w:r>
        <w:separator/>
      </w:r>
    </w:p>
    <w:p w:rsidR="00D67246" w:rsidRDefault="00D67246"/>
  </w:endnote>
  <w:endnote w:type="continuationSeparator" w:id="0">
    <w:p w:rsidR="00D67246" w:rsidRDefault="00D67246">
      <w:r>
        <w:continuationSeparator/>
      </w:r>
    </w:p>
    <w:p w:rsidR="00D67246" w:rsidRDefault="00D67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00F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46" w:rsidRDefault="00D67246">
      <w:r>
        <w:separator/>
      </w:r>
    </w:p>
    <w:p w:rsidR="00D67246" w:rsidRDefault="00D67246"/>
  </w:footnote>
  <w:footnote w:type="continuationSeparator" w:id="0">
    <w:p w:rsidR="00D67246" w:rsidRDefault="00D67246">
      <w:r>
        <w:continuationSeparator/>
      </w:r>
    </w:p>
    <w:p w:rsidR="00D67246" w:rsidRDefault="00D67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6"/>
    <w:rsid w:val="00001F3A"/>
    <w:rsid w:val="00003B33"/>
    <w:rsid w:val="000101DF"/>
    <w:rsid w:val="00010264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4121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646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0B0E"/>
    <w:rsid w:val="004B6A08"/>
    <w:rsid w:val="004B7D8F"/>
    <w:rsid w:val="004C1903"/>
    <w:rsid w:val="004C291E"/>
    <w:rsid w:val="004D3D98"/>
    <w:rsid w:val="004D6549"/>
    <w:rsid w:val="004E390C"/>
    <w:rsid w:val="004E47C3"/>
    <w:rsid w:val="004F1DD5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6A53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00F0"/>
    <w:rsid w:val="007A6A3E"/>
    <w:rsid w:val="007B57A4"/>
    <w:rsid w:val="007C1944"/>
    <w:rsid w:val="007C7091"/>
    <w:rsid w:val="007D4866"/>
    <w:rsid w:val="007E45FF"/>
    <w:rsid w:val="007E646D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AB9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19AE"/>
    <w:rsid w:val="00AE53BA"/>
    <w:rsid w:val="00B05207"/>
    <w:rsid w:val="00B12E1E"/>
    <w:rsid w:val="00B260E0"/>
    <w:rsid w:val="00B27174"/>
    <w:rsid w:val="00B27800"/>
    <w:rsid w:val="00B3035C"/>
    <w:rsid w:val="00B32082"/>
    <w:rsid w:val="00B32F7F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23EA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67246"/>
    <w:rsid w:val="00D72C68"/>
    <w:rsid w:val="00D815B7"/>
    <w:rsid w:val="00DC019B"/>
    <w:rsid w:val="00DC1B6C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1FC1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42ADE-2E53-454E-A9A5-A9F5290F48A8}"/>
</file>

<file path=customXml/itemProps2.xml><?xml version="1.0" encoding="utf-8"?>
<ds:datastoreItem xmlns:ds="http://schemas.openxmlformats.org/officeDocument/2006/customXml" ds:itemID="{B708C294-3BF7-4650-9777-B0243EF9498C}"/>
</file>

<file path=customXml/itemProps3.xml><?xml version="1.0" encoding="utf-8"?>
<ds:datastoreItem xmlns:ds="http://schemas.openxmlformats.org/officeDocument/2006/customXml" ds:itemID="{960FD9D3-5BB1-4ED9-B2FE-2B7D393BCFF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2331</Words>
  <Characters>17469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4</cp:revision>
  <cp:lastPrinted>2018-04-24T07:49:00Z</cp:lastPrinted>
  <dcterms:created xsi:type="dcterms:W3CDTF">2018-04-24T07:50:00Z</dcterms:created>
  <dcterms:modified xsi:type="dcterms:W3CDTF">2018-04-25T12:19:00Z</dcterms:modified>
</cp:coreProperties>
</file>