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703663">
        <w:rPr>
          <w:sz w:val="22"/>
          <w:szCs w:val="22"/>
        </w:rPr>
        <w:t>Боркуновой</w:t>
      </w:r>
      <w:proofErr w:type="spellEnd"/>
      <w:r w:rsidR="00703663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703663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8C2DC6">
        <w:rPr>
          <w:b/>
          <w:sz w:val="22"/>
          <w:szCs w:val="22"/>
        </w:rPr>
        <w:t>_____________________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703663">
        <w:rPr>
          <w:b/>
          <w:sz w:val="22"/>
          <w:szCs w:val="22"/>
        </w:rPr>
        <w:t xml:space="preserve"> </w:t>
      </w:r>
      <w:r w:rsidR="008C2DC6">
        <w:rPr>
          <w:b/>
          <w:sz w:val="22"/>
          <w:szCs w:val="22"/>
        </w:rPr>
        <w:t>(сокращенно _______________)</w:t>
      </w:r>
      <w:proofErr w:type="gramStart"/>
      <w:r w:rsidR="0070366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703663">
        <w:rPr>
          <w:sz w:val="22"/>
          <w:szCs w:val="22"/>
        </w:rPr>
        <w:t xml:space="preserve">  </w:t>
      </w:r>
      <w:proofErr w:type="gramStart"/>
      <w:r w:rsidR="00703663">
        <w:rPr>
          <w:sz w:val="22"/>
          <w:szCs w:val="22"/>
        </w:rPr>
        <w:t>от</w:t>
      </w:r>
      <w:proofErr w:type="gramEnd"/>
      <w:r w:rsidR="007036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703663">
        <w:rPr>
          <w:sz w:val="22"/>
          <w:szCs w:val="22"/>
        </w:rPr>
        <w:t xml:space="preserve">отдельно стоящее здание - 2 209,5 </w:t>
      </w:r>
      <w:proofErr w:type="spellStart"/>
      <w:r w:rsidR="00703663">
        <w:rPr>
          <w:sz w:val="22"/>
          <w:szCs w:val="22"/>
        </w:rPr>
        <w:t>кв.м</w:t>
      </w:r>
      <w:proofErr w:type="spellEnd"/>
      <w:r w:rsidR="0070366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703663">
        <w:rPr>
          <w:sz w:val="22"/>
          <w:szCs w:val="22"/>
        </w:rPr>
        <w:t xml:space="preserve"> по адресу: УЛ. ИМ. ШОПЕНА, 17</w:t>
      </w:r>
      <w:r w:rsidRPr="00B73EB3">
        <w:rPr>
          <w:sz w:val="22"/>
          <w:szCs w:val="22"/>
        </w:rPr>
        <w:t xml:space="preserve"> </w:t>
      </w:r>
      <w:r w:rsidR="004673A3" w:rsidRPr="008C2DC6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8C2DC6">
        <w:rPr>
          <w:sz w:val="22"/>
          <w:szCs w:val="22"/>
        </w:rPr>
        <w:t xml:space="preserve"> </w:t>
      </w:r>
      <w:bookmarkStart w:id="13" w:name="nomsv"/>
      <w:bookmarkEnd w:id="13"/>
      <w:r w:rsidR="00530BA7" w:rsidRPr="008C2DC6">
        <w:rPr>
          <w:sz w:val="22"/>
          <w:szCs w:val="22"/>
        </w:rPr>
        <w:t xml:space="preserve"> </w:t>
      </w:r>
      <w:r w:rsidR="004673A3" w:rsidRPr="008C2DC6">
        <w:rPr>
          <w:sz w:val="22"/>
          <w:szCs w:val="22"/>
        </w:rPr>
        <w:t xml:space="preserve">от </w:t>
      </w:r>
      <w:r w:rsidR="008C2DC6" w:rsidRPr="008C2DC6">
        <w:rPr>
          <w:sz w:val="22"/>
          <w:szCs w:val="22"/>
        </w:rPr>
        <w:t>20.09.2004</w:t>
      </w:r>
      <w:bookmarkStart w:id="14" w:name="datsv"/>
      <w:bookmarkEnd w:id="14"/>
      <w:r w:rsidR="004673A3" w:rsidRPr="008C2DC6">
        <w:rPr>
          <w:sz w:val="22"/>
          <w:szCs w:val="22"/>
        </w:rPr>
        <w:t xml:space="preserve"> </w:t>
      </w:r>
      <w:bookmarkStart w:id="15" w:name="nreg"/>
      <w:bookmarkEnd w:id="15"/>
      <w:r w:rsidR="004673A3" w:rsidRPr="008C2DC6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6" w:name="haract"/>
      <w:bookmarkEnd w:id="16"/>
      <w:r w:rsidR="00132249">
        <w:rPr>
          <w:b/>
          <w:caps/>
          <w:sz w:val="22"/>
          <w:szCs w:val="22"/>
        </w:rPr>
        <w:t>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r w:rsidR="00703663">
        <w:rPr>
          <w:sz w:val="22"/>
          <w:szCs w:val="22"/>
        </w:rPr>
        <w:t xml:space="preserve">  </w:t>
      </w:r>
      <w:proofErr w:type="gramStart"/>
      <w:r w:rsidR="00703663">
        <w:rPr>
          <w:sz w:val="22"/>
          <w:szCs w:val="22"/>
        </w:rPr>
        <w:t>от</w:t>
      </w:r>
      <w:proofErr w:type="gramEnd"/>
      <w:r w:rsidR="00703663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20" w:name="p41"/>
      <w:bookmarkEnd w:id="20"/>
      <w:r w:rsidR="00703663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70366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70366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70366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="00132249">
        <w:rPr>
          <w:b/>
          <w:sz w:val="22"/>
          <w:szCs w:val="22"/>
          <w:u w:val="single"/>
        </w:rPr>
        <w:t xml:space="preserve">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Default="001E2119" w:rsidP="00CE5BB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</w:t>
      </w:r>
      <w:r w:rsidR="00CE5BBE">
        <w:rPr>
          <w:sz w:val="22"/>
          <w:szCs w:val="22"/>
        </w:rPr>
        <w:t>жного плана помещений</w:t>
      </w:r>
      <w:r w:rsidRPr="00E75A11">
        <w:rPr>
          <w:sz w:val="22"/>
          <w:szCs w:val="22"/>
        </w:rPr>
        <w:t>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703663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1" w:name="aradr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703663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Default="00F97355" w:rsidP="00530BA7">
      <w:pPr>
        <w:pStyle w:val="a3"/>
        <w:jc w:val="left"/>
        <w:rPr>
          <w:sz w:val="10"/>
        </w:rPr>
      </w:pPr>
    </w:p>
    <w:p w:rsidR="00F97355" w:rsidRPr="0049246F" w:rsidRDefault="00F97355" w:rsidP="00F97355">
      <w:pPr>
        <w:pStyle w:val="a3"/>
      </w:pPr>
      <w:r>
        <w:t>Приложение  1</w:t>
      </w:r>
    </w:p>
    <w:p w:rsidR="00F97355" w:rsidRDefault="00F97355" w:rsidP="00F97355">
      <w:pPr>
        <w:pStyle w:val="a3"/>
      </w:pPr>
      <w:r>
        <w:t xml:space="preserve">                    к договору аренды №     </w:t>
      </w:r>
      <w:proofErr w:type="gramStart"/>
      <w:r>
        <w:t>от</w:t>
      </w:r>
      <w:proofErr w:type="gramEnd"/>
      <w:r>
        <w:t xml:space="preserve"> </w:t>
      </w:r>
    </w:p>
    <w:p w:rsidR="00F97355" w:rsidRDefault="00F97355" w:rsidP="00F97355">
      <w:pPr>
        <w:pStyle w:val="a3"/>
        <w:rPr>
          <w:szCs w:val="24"/>
        </w:rPr>
      </w:pPr>
    </w:p>
    <w:p w:rsidR="00F97355" w:rsidRPr="0049246F" w:rsidRDefault="00F97355" w:rsidP="00F97355">
      <w:pPr>
        <w:pStyle w:val="a3"/>
        <w:rPr>
          <w:szCs w:val="24"/>
        </w:rPr>
      </w:pPr>
    </w:p>
    <w:p w:rsidR="00F97355" w:rsidRDefault="00F97355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Ситуационный план объекта недвижимого имущества, </w:t>
      </w:r>
      <w:proofErr w:type="gramStart"/>
      <w:r>
        <w:rPr>
          <w:sz w:val="24"/>
          <w:szCs w:val="24"/>
        </w:rPr>
        <w:t>расположенное</w:t>
      </w:r>
      <w:proofErr w:type="gramEnd"/>
      <w:r>
        <w:rPr>
          <w:sz w:val="24"/>
          <w:szCs w:val="24"/>
        </w:rPr>
        <w:t xml:space="preserve"> по адресу:</w:t>
      </w:r>
    </w:p>
    <w:p w:rsidR="00F97355" w:rsidRDefault="00F97355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им. Шопена, 17</w:t>
      </w:r>
    </w:p>
    <w:p w:rsidR="00231807" w:rsidRDefault="00231807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231807" w:rsidRDefault="00231807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231807" w:rsidRDefault="00F81F17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0B1F1B">
        <w:rPr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5pt;height:300.9pt" o:ole="">
            <v:imagedata r:id="rId8" o:title="" croptop="17668f" cropbottom="16693f" cropleft="15716f" cropright="16729f"/>
          </v:shape>
          <o:OLEObject Type="Embed" ProgID="AcroExch.Document.DC" ShapeID="_x0000_i1025" DrawAspect="Content" ObjectID="_1586159412" r:id="rId9"/>
        </w:object>
      </w:r>
    </w:p>
    <w:p w:rsidR="00231807" w:rsidRDefault="00231807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231807" w:rsidRDefault="00231807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231807" w:rsidRDefault="00231807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231807" w:rsidRDefault="00231807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231807" w:rsidRDefault="00231807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231807" w:rsidRDefault="00231807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231807" w:rsidRDefault="00231807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231807" w:rsidRDefault="00231807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231807" w:rsidRDefault="00231807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231807" w:rsidRPr="0049246F" w:rsidRDefault="00231807" w:rsidP="0023180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 О.Г. БОРКУНОВА       </w:t>
      </w:r>
      <w:r w:rsidRPr="0049246F">
        <w:rPr>
          <w:sz w:val="24"/>
          <w:szCs w:val="24"/>
        </w:rPr>
        <w:t xml:space="preserve"> </w:t>
      </w:r>
    </w:p>
    <w:p w:rsidR="00231807" w:rsidRDefault="00231807" w:rsidP="00231807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231807" w:rsidRDefault="00231807" w:rsidP="00231807">
      <w:pPr>
        <w:ind w:left="1440" w:firstLine="720"/>
        <w:jc w:val="center"/>
        <w:rPr>
          <w:sz w:val="24"/>
          <w:szCs w:val="24"/>
        </w:rPr>
      </w:pPr>
    </w:p>
    <w:p w:rsidR="00231807" w:rsidRDefault="00231807" w:rsidP="00231807">
      <w:pPr>
        <w:ind w:left="1440" w:firstLine="720"/>
        <w:jc w:val="center"/>
        <w:rPr>
          <w:sz w:val="24"/>
          <w:szCs w:val="24"/>
        </w:rPr>
      </w:pPr>
    </w:p>
    <w:p w:rsidR="00231807" w:rsidRDefault="00231807" w:rsidP="00231807">
      <w:pPr>
        <w:ind w:left="1440" w:firstLine="720"/>
        <w:jc w:val="center"/>
        <w:rPr>
          <w:sz w:val="24"/>
          <w:szCs w:val="24"/>
        </w:rPr>
      </w:pPr>
    </w:p>
    <w:p w:rsidR="00231807" w:rsidRPr="0049246F" w:rsidRDefault="00231807" w:rsidP="00231807">
      <w:pPr>
        <w:ind w:left="14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_____________________ М.Е. АГЕЕВА</w:t>
      </w:r>
    </w:p>
    <w:p w:rsidR="00231807" w:rsidRPr="0049246F" w:rsidRDefault="00231807" w:rsidP="00231807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231807" w:rsidRPr="0049246F" w:rsidRDefault="00231807" w:rsidP="00231807">
      <w:pPr>
        <w:rPr>
          <w:b/>
          <w:sz w:val="24"/>
          <w:szCs w:val="24"/>
        </w:rPr>
      </w:pPr>
    </w:p>
    <w:p w:rsidR="00231807" w:rsidRPr="0049246F" w:rsidRDefault="00231807" w:rsidP="00231807">
      <w:pPr>
        <w:rPr>
          <w:b/>
          <w:sz w:val="24"/>
          <w:szCs w:val="24"/>
        </w:rPr>
      </w:pPr>
    </w:p>
    <w:p w:rsidR="00231807" w:rsidRPr="0049246F" w:rsidRDefault="00231807" w:rsidP="00231807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231807" w:rsidRDefault="00231807" w:rsidP="00231807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   Арендатор:</w:t>
      </w:r>
      <w:r w:rsidRPr="00EE79B0">
        <w:rPr>
          <w:szCs w:val="24"/>
        </w:rPr>
        <w:t xml:space="preserve">  </w:t>
      </w:r>
      <w:r>
        <w:rPr>
          <w:szCs w:val="24"/>
        </w:rPr>
        <w:t>__________________________________________</w:t>
      </w:r>
    </w:p>
    <w:p w:rsidR="00231807" w:rsidRDefault="00231807" w:rsidP="00231807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231807" w:rsidRPr="00D56241" w:rsidRDefault="00231807" w:rsidP="00231807">
      <w:pPr>
        <w:pStyle w:val="a3"/>
      </w:pPr>
    </w:p>
    <w:p w:rsidR="00231807" w:rsidRDefault="00231807" w:rsidP="0023180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231807" w:rsidRDefault="00231807" w:rsidP="00F9735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F97355" w:rsidRPr="00530BA7" w:rsidRDefault="00F97355" w:rsidP="00530BA7">
      <w:pPr>
        <w:pStyle w:val="a3"/>
        <w:jc w:val="left"/>
        <w:rPr>
          <w:sz w:val="10"/>
        </w:rPr>
      </w:pPr>
    </w:p>
    <w:sectPr w:rsidR="00F97355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63" w:rsidRDefault="00703663">
      <w:r>
        <w:separator/>
      </w:r>
    </w:p>
    <w:p w:rsidR="00703663" w:rsidRDefault="00703663"/>
  </w:endnote>
  <w:endnote w:type="continuationSeparator" w:id="0">
    <w:p w:rsidR="00703663" w:rsidRDefault="00703663">
      <w:r>
        <w:continuationSeparator/>
      </w:r>
    </w:p>
    <w:p w:rsidR="00703663" w:rsidRDefault="00703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1038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63" w:rsidRDefault="00703663">
      <w:r>
        <w:separator/>
      </w:r>
    </w:p>
    <w:p w:rsidR="00703663" w:rsidRDefault="00703663"/>
  </w:footnote>
  <w:footnote w:type="continuationSeparator" w:id="0">
    <w:p w:rsidR="00703663" w:rsidRDefault="00703663">
      <w:r>
        <w:continuationSeparator/>
      </w:r>
    </w:p>
    <w:p w:rsidR="00703663" w:rsidRDefault="007036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6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2249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1807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1038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B8D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03663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2DC6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BBE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F17"/>
    <w:rsid w:val="00F82CCA"/>
    <w:rsid w:val="00F8359A"/>
    <w:rsid w:val="00F91EEC"/>
    <w:rsid w:val="00F92254"/>
    <w:rsid w:val="00F9406F"/>
    <w:rsid w:val="00F96AF1"/>
    <w:rsid w:val="00F97355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5AD4B-4C86-4EE9-8AC7-094FCFF1397D}"/>
</file>

<file path=customXml/itemProps2.xml><?xml version="1.0" encoding="utf-8"?>
<ds:datastoreItem xmlns:ds="http://schemas.openxmlformats.org/officeDocument/2006/customXml" ds:itemID="{48F10512-92B0-4194-A73A-EE1837515523}"/>
</file>

<file path=customXml/itemProps3.xml><?xml version="1.0" encoding="utf-8"?>
<ds:datastoreItem xmlns:ds="http://schemas.openxmlformats.org/officeDocument/2006/customXml" ds:itemID="{F7FA066C-1F06-47B0-963D-79B2EA0D914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8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2018-04-25T08:04:00Z</dcterms:created>
  <dcterms:modified xsi:type="dcterms:W3CDTF">2018-04-25T08:04:00Z</dcterms:modified>
</cp:coreProperties>
</file>