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BA050B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Арендодатель </w:t>
      </w:r>
      <w:r w:rsidRPr="00BA050B">
        <w:rPr>
          <w:sz w:val="22"/>
          <w:szCs w:val="22"/>
        </w:rPr>
        <w:t>сдает, а Арендатор принимает в аренду недвижимое имущество муниципальной имущественной казны Волгограда - нежилое помещение:</w:t>
      </w:r>
      <w:bookmarkStart w:id="9" w:name="p1_1"/>
      <w:bookmarkEnd w:id="9"/>
      <w:r w:rsidR="005A5A34" w:rsidRPr="00BA050B">
        <w:rPr>
          <w:sz w:val="22"/>
          <w:szCs w:val="22"/>
        </w:rPr>
        <w:t xml:space="preserve"> </w:t>
      </w:r>
      <w:r w:rsidR="00F87F7F" w:rsidRPr="00BA050B">
        <w:rPr>
          <w:sz w:val="22"/>
          <w:szCs w:val="22"/>
        </w:rPr>
        <w:t>этаж</w:t>
      </w:r>
      <w:r w:rsidR="005A5A34" w:rsidRPr="00BA050B">
        <w:rPr>
          <w:sz w:val="22"/>
          <w:szCs w:val="22"/>
        </w:rPr>
        <w:t>, цоколь</w:t>
      </w:r>
      <w:r w:rsidR="00F87F7F" w:rsidRPr="00BA050B">
        <w:rPr>
          <w:sz w:val="22"/>
          <w:szCs w:val="22"/>
        </w:rPr>
        <w:t xml:space="preserve"> - 243,7кв.м., расположенное </w:t>
      </w:r>
      <w:r w:rsidRPr="00BA050B">
        <w:rPr>
          <w:sz w:val="22"/>
          <w:szCs w:val="22"/>
        </w:rPr>
        <w:t xml:space="preserve"> </w:t>
      </w:r>
      <w:bookmarkStart w:id="10" w:name="dogadr"/>
      <w:bookmarkEnd w:id="10"/>
      <w:r w:rsidR="00F87F7F" w:rsidRPr="00BA050B">
        <w:rPr>
          <w:sz w:val="22"/>
          <w:szCs w:val="22"/>
        </w:rPr>
        <w:t xml:space="preserve"> по адресу: УЛ. ИМ.БЫСТРОВА, 82А</w:t>
      </w:r>
      <w:r w:rsidRPr="00BA050B">
        <w:rPr>
          <w:sz w:val="22"/>
          <w:szCs w:val="22"/>
        </w:rPr>
        <w:t xml:space="preserve"> </w:t>
      </w:r>
      <w:r w:rsidR="004673A3" w:rsidRPr="00BA050B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BA050B">
        <w:rPr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F87F7F" w:rsidRPr="00BA050B">
        <w:rPr>
          <w:sz w:val="22"/>
          <w:szCs w:val="22"/>
        </w:rPr>
        <w:t>34-34/001-34/073/015/2016-610/1 от 22.06.2016</w:t>
      </w:r>
      <w:r w:rsidR="004673A3" w:rsidRPr="00BA050B">
        <w:rPr>
          <w:sz w:val="22"/>
          <w:szCs w:val="22"/>
        </w:rPr>
        <w:t xml:space="preserve">)  </w:t>
      </w:r>
      <w:r w:rsidRPr="00BA050B">
        <w:rPr>
          <w:sz w:val="22"/>
          <w:szCs w:val="22"/>
        </w:rPr>
        <w:t>(далее по тексту – Недвижимое Имущество).</w:t>
      </w:r>
      <w:r w:rsidR="00D4281E" w:rsidRPr="00BA050B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BA050B">
        <w:rPr>
          <w:sz w:val="22"/>
          <w:szCs w:val="22"/>
        </w:rPr>
        <w:t>.</w:t>
      </w:r>
      <w:r w:rsidR="00D4281E" w:rsidRPr="00BA050B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BA050B">
        <w:rPr>
          <w:sz w:val="22"/>
          <w:szCs w:val="22"/>
        </w:rPr>
        <w:t>действия</w:t>
      </w:r>
      <w:r w:rsidR="00D4281E" w:rsidRPr="00BA050B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A050B">
        <w:rPr>
          <w:sz w:val="22"/>
          <w:szCs w:val="22"/>
        </w:rPr>
        <w:t>Арендованное Недвижимое Имущество  будет использоваться</w:t>
      </w:r>
      <w:r w:rsidRPr="004673A3">
        <w:rPr>
          <w:sz w:val="22"/>
          <w:szCs w:val="22"/>
        </w:rPr>
        <w:t xml:space="preserve">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F87F7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 w:rsidRPr="00307DCA">
        <w:rPr>
          <w:sz w:val="22"/>
          <w:szCs w:val="22"/>
        </w:rPr>
        <w:t xml:space="preserve">установлен </w:t>
      </w:r>
      <w:r w:rsidRPr="00307DCA">
        <w:rPr>
          <w:snapToGrid w:val="0"/>
          <w:sz w:val="22"/>
          <w:szCs w:val="22"/>
        </w:rPr>
        <w:t xml:space="preserve"> </w:t>
      </w:r>
      <w:bookmarkStart w:id="18" w:name="p41"/>
      <w:bookmarkEnd w:id="18"/>
      <w:r w:rsidR="00F87F7F" w:rsidRPr="00307DCA">
        <w:rPr>
          <w:snapToGrid w:val="0"/>
          <w:sz w:val="22"/>
          <w:szCs w:val="22"/>
        </w:rPr>
        <w:t xml:space="preserve"> в сумме  руб.  в месяц</w:t>
      </w:r>
      <w:r w:rsidR="00F87F7F">
        <w:rPr>
          <w:snapToGrid w:val="0"/>
          <w:sz w:val="22"/>
          <w:szCs w:val="22"/>
          <w:u w:val="single"/>
        </w:rPr>
        <w:t xml:space="preserve">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от</w:t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Pr="00BA050B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38" w:name="_GoBack"/>
    </w:p>
    <w:p w:rsidR="00093FD5" w:rsidRPr="00BA050B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BA050B">
        <w:rPr>
          <w:sz w:val="22"/>
          <w:szCs w:val="22"/>
        </w:rPr>
        <w:t xml:space="preserve">                          </w:t>
      </w:r>
    </w:p>
    <w:p w:rsidR="00093FD5" w:rsidRPr="00BA050B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BA050B">
        <w:rPr>
          <w:sz w:val="22"/>
          <w:szCs w:val="22"/>
        </w:rPr>
        <w:t xml:space="preserve">                                              УЛ. ИМ.БЫСТРОВА, 82А</w:t>
      </w:r>
    </w:p>
    <w:p w:rsidR="00093FD5" w:rsidRPr="00BA050B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Pr="00BA050B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bookmarkEnd w:id="38"/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Pr="00530BA7" w:rsidRDefault="00093FD5" w:rsidP="00093FD5">
      <w:pPr>
        <w:pStyle w:val="a3"/>
        <w:jc w:val="left"/>
        <w:rPr>
          <w:sz w:val="10"/>
        </w:rPr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C4" w:rsidRDefault="00E123C4">
      <w:r>
        <w:separator/>
      </w:r>
    </w:p>
    <w:p w:rsidR="00E123C4" w:rsidRDefault="00E123C4"/>
  </w:endnote>
  <w:endnote w:type="continuationSeparator" w:id="0">
    <w:p w:rsidR="00E123C4" w:rsidRDefault="00E123C4">
      <w:r>
        <w:continuationSeparator/>
      </w:r>
    </w:p>
    <w:p w:rsidR="00E123C4" w:rsidRDefault="00E12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50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C4" w:rsidRDefault="00E123C4">
      <w:r>
        <w:separator/>
      </w:r>
    </w:p>
    <w:p w:rsidR="00E123C4" w:rsidRDefault="00E123C4"/>
  </w:footnote>
  <w:footnote w:type="continuationSeparator" w:id="0">
    <w:p w:rsidR="00E123C4" w:rsidRDefault="00E123C4">
      <w:r>
        <w:continuationSeparator/>
      </w:r>
    </w:p>
    <w:p w:rsidR="00E123C4" w:rsidRDefault="00E12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07DC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50B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3C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D8D9B-D565-456C-BE48-838006F1B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DBE39-13D0-4A77-A39C-A936B1DDBE91}"/>
</file>

<file path=customXml/itemProps3.xml><?xml version="1.0" encoding="utf-8"?>
<ds:datastoreItem xmlns:ds="http://schemas.openxmlformats.org/officeDocument/2006/customXml" ds:itemID="{F9108333-1E93-4530-929A-A1DD8BCD31D0}"/>
</file>

<file path=customXml/itemProps4.xml><?xml version="1.0" encoding="utf-8"?>
<ds:datastoreItem xmlns:ds="http://schemas.openxmlformats.org/officeDocument/2006/customXml" ds:itemID="{253FC8E8-AFFF-4ADB-90C4-6AAFC260BCE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33</TotalTime>
  <Pages>7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Г.</cp:lastModifiedBy>
  <cp:revision>7</cp:revision>
  <cp:lastPrinted>2017-05-03T09:10:00Z</cp:lastPrinted>
  <dcterms:created xsi:type="dcterms:W3CDTF">2017-05-02T14:09:00Z</dcterms:created>
  <dcterms:modified xsi:type="dcterms:W3CDTF">2017-05-03T09:54:00Z</dcterms:modified>
</cp:coreProperties>
</file>