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E4B23">
        <w:rPr>
          <w:sz w:val="22"/>
          <w:szCs w:val="22"/>
        </w:rPr>
        <w:t>10,8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E4B23">
        <w:t>Б-Р ИМ. ЭНГЕЛЬСА, 26</w:t>
      </w:r>
      <w:r w:rsidRPr="00852B9D">
        <w:rPr>
          <w:sz w:val="22"/>
          <w:szCs w:val="22"/>
        </w:rPr>
        <w:t xml:space="preserve"> </w:t>
      </w:r>
      <w:r w:rsidR="004673A3" w:rsidRPr="008E4B23">
        <w:rPr>
          <w:color w:val="0000FF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323F7F" w:rsidRPr="008E4B23">
        <w:rPr>
          <w:color w:val="0000FF"/>
        </w:rPr>
        <w:t xml:space="preserve">запись регистрации в ЕГРП от </w:t>
      </w:r>
      <w:r w:rsidR="008E4B23" w:rsidRPr="008E4B23">
        <w:rPr>
          <w:color w:val="0000FF"/>
        </w:rPr>
        <w:t>17.03</w:t>
      </w:r>
      <w:r w:rsidR="008E4B23" w:rsidRPr="00825B20">
        <w:rPr>
          <w:color w:val="0000FF"/>
        </w:rPr>
        <w:t xml:space="preserve">.2009 № </w:t>
      </w:r>
      <w:bookmarkStart w:id="10" w:name="nomsv"/>
      <w:bookmarkEnd w:id="10"/>
      <w:r w:rsidR="008E4B23" w:rsidRPr="00825B20">
        <w:rPr>
          <w:color w:val="0000FF"/>
        </w:rPr>
        <w:t>34-34-01/531/2008-79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64A22" w:rsidRPr="00764A22">
        <w:rPr>
          <w:b/>
          <w:sz w:val="28"/>
          <w:szCs w:val="28"/>
          <w:u w:val="single"/>
        </w:rPr>
        <w:t>1</w:t>
      </w:r>
      <w:r w:rsidRPr="00764A22">
        <w:rPr>
          <w:b/>
          <w:sz w:val="28"/>
          <w:szCs w:val="28"/>
          <w:u w:val="single"/>
        </w:rPr>
        <w:t xml:space="preserve">-го этажа здания по </w:t>
      </w:r>
      <w:r w:rsidR="008E4B23">
        <w:rPr>
          <w:b/>
          <w:bCs/>
          <w:sz w:val="28"/>
          <w:szCs w:val="28"/>
          <w:u w:val="single"/>
        </w:rPr>
        <w:t>б-р им. Энгельса, 26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8E4B23" w:rsidP="00E338B7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1943100" cy="239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764A22" w:rsidRPr="00764A22" w:rsidRDefault="008E4B2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998" w:type="dxa"/>
          </w:tcPr>
          <w:p w:rsidR="00764A22" w:rsidRPr="00764A22" w:rsidRDefault="008E4B2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8E4B23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37" w:rsidRDefault="000B0237">
      <w:r>
        <w:separator/>
      </w:r>
    </w:p>
    <w:p w:rsidR="000B0237" w:rsidRDefault="000B0237"/>
  </w:endnote>
  <w:endnote w:type="continuationSeparator" w:id="0">
    <w:p w:rsidR="000B0237" w:rsidRDefault="000B0237">
      <w:r>
        <w:continuationSeparator/>
      </w:r>
    </w:p>
    <w:p w:rsidR="000B0237" w:rsidRDefault="000B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53C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37" w:rsidRDefault="000B0237">
      <w:r>
        <w:separator/>
      </w:r>
    </w:p>
    <w:p w:rsidR="000B0237" w:rsidRDefault="000B0237"/>
  </w:footnote>
  <w:footnote w:type="continuationSeparator" w:id="0">
    <w:p w:rsidR="000B0237" w:rsidRDefault="000B0237">
      <w:r>
        <w:continuationSeparator/>
      </w:r>
    </w:p>
    <w:p w:rsidR="000B0237" w:rsidRDefault="000B02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023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153C2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4B23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0BE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3AD41-5E4D-4ED0-B24F-58F69868B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518D6-E1D2-4A38-9045-E6F8477D936C}"/>
</file>

<file path=customXml/itemProps3.xml><?xml version="1.0" encoding="utf-8"?>
<ds:datastoreItem xmlns:ds="http://schemas.openxmlformats.org/officeDocument/2006/customXml" ds:itemID="{309AB781-3263-4A99-89B8-355321FC6593}"/>
</file>

<file path=customXml/itemProps4.xml><?xml version="1.0" encoding="utf-8"?>
<ds:datastoreItem xmlns:ds="http://schemas.openxmlformats.org/officeDocument/2006/customXml" ds:itemID="{D95E5E91-E30A-483D-B4C9-279B10823B5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2296</Words>
  <Characters>16992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2018-09-20T06:22:00Z</dcterms:created>
  <dcterms:modified xsi:type="dcterms:W3CDTF">2018-09-20T06:22:00Z</dcterms:modified>
</cp:coreProperties>
</file>