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>
      <w:pPr>
        <w:pStyle w:val="a3"/>
        <w:rPr>
          <w:b/>
          <w:sz w:val="20"/>
        </w:rPr>
      </w:pP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1E2119" w:rsidRPr="00F84957" w:rsidRDefault="001E2119">
      <w:pPr>
        <w:jc w:val="both"/>
      </w:pP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  <w:r w:rsidRPr="00F84957">
        <w:rPr>
          <w:b/>
          <w:sz w:val="20"/>
        </w:rPr>
        <w:tab/>
      </w:r>
      <w:bookmarkStart w:id="1" w:name="ddog"/>
      <w:bookmarkEnd w:id="1"/>
    </w:p>
    <w:p w:rsidR="001E2119" w:rsidRPr="00F84957" w:rsidRDefault="001E2119">
      <w:pPr>
        <w:jc w:val="both"/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>
      <w:pPr>
        <w:jc w:val="both"/>
      </w:pP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F84957" w:rsidRDefault="001E2119">
      <w:pPr>
        <w:jc w:val="center"/>
        <w:rPr>
          <w:b/>
        </w:rPr>
      </w:pPr>
    </w:p>
    <w:p w:rsidR="00F960B7" w:rsidRPr="00F84957" w:rsidRDefault="001E2119" w:rsidP="00F960B7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proofErr w:type="gramStart"/>
      <w:r w:rsidR="00AA2892" w:rsidRPr="00F84957">
        <w:rPr>
          <w:sz w:val="20"/>
        </w:rPr>
        <w:t>распоряжения департамента муниципального имущества администрации Волгограда</w:t>
      </w:r>
      <w:proofErr w:type="gramEnd"/>
      <w:r w:rsidR="00AA2892" w:rsidRPr="00F84957">
        <w:rPr>
          <w:sz w:val="20"/>
        </w:rPr>
        <w:t xml:space="preserve">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AA2892" w:rsidRPr="00F84957">
        <w:rPr>
          <w:sz w:val="20"/>
        </w:rPr>
        <w:t>этаж - 34,</w:t>
      </w:r>
      <w:r w:rsidR="00286D02" w:rsidRPr="00F84957">
        <w:rPr>
          <w:sz w:val="20"/>
        </w:rPr>
        <w:t>5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8" w:name="dogadr"/>
      <w:bookmarkEnd w:id="8"/>
      <w:r w:rsidR="00AA2892" w:rsidRPr="00F84957">
        <w:rPr>
          <w:sz w:val="20"/>
        </w:rPr>
        <w:t xml:space="preserve"> по адресу: Р.П. ГОРЬКОВСКИЙ, УЛ.ИМ</w:t>
      </w:r>
      <w:proofErr w:type="gramStart"/>
      <w:r w:rsidR="00AA2892" w:rsidRPr="00F84957">
        <w:rPr>
          <w:sz w:val="20"/>
        </w:rPr>
        <w:t>.В</w:t>
      </w:r>
      <w:proofErr w:type="gramEnd"/>
      <w:r w:rsidR="00AA2892" w:rsidRPr="00F84957">
        <w:rPr>
          <w:sz w:val="20"/>
        </w:rPr>
        <w:t>АЛЕНТИНЫ ТЕРЕШКОВОЙ, 42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 </w:t>
      </w:r>
      <w:r w:rsidR="0097082D" w:rsidRPr="00F84957">
        <w:rPr>
          <w:color w:val="0000FF"/>
          <w:sz w:val="20"/>
        </w:rPr>
        <w:t>ЕГРП № 34-34-01/</w:t>
      </w:r>
      <w:r w:rsidR="00286D02" w:rsidRPr="00F84957">
        <w:rPr>
          <w:color w:val="0000FF"/>
          <w:sz w:val="20"/>
        </w:rPr>
        <w:t>188</w:t>
      </w:r>
      <w:r w:rsidR="0097082D" w:rsidRPr="00F84957">
        <w:rPr>
          <w:color w:val="0000FF"/>
          <w:sz w:val="20"/>
        </w:rPr>
        <w:t>/201</w:t>
      </w:r>
      <w:r w:rsidR="00286D02" w:rsidRPr="00F84957">
        <w:rPr>
          <w:color w:val="0000FF"/>
          <w:sz w:val="20"/>
        </w:rPr>
        <w:t>0-460</w:t>
      </w:r>
      <w:r w:rsidR="0097082D" w:rsidRPr="00F84957">
        <w:rPr>
          <w:color w:val="0000FF"/>
          <w:sz w:val="20"/>
        </w:rPr>
        <w:t xml:space="preserve">  от </w:t>
      </w:r>
      <w:r w:rsidR="00286D02" w:rsidRPr="00F84957">
        <w:rPr>
          <w:color w:val="0000FF"/>
          <w:sz w:val="20"/>
        </w:rPr>
        <w:t>2</w:t>
      </w:r>
      <w:r w:rsidR="0097082D" w:rsidRPr="00F84957">
        <w:rPr>
          <w:color w:val="0000FF"/>
          <w:sz w:val="20"/>
        </w:rPr>
        <w:t>8.</w:t>
      </w:r>
      <w:r w:rsidR="00286D02" w:rsidRPr="00F84957">
        <w:rPr>
          <w:color w:val="0000FF"/>
          <w:sz w:val="20"/>
        </w:rPr>
        <w:t>1</w:t>
      </w:r>
      <w:r w:rsidR="0097082D" w:rsidRPr="00F84957">
        <w:rPr>
          <w:color w:val="0000FF"/>
          <w:sz w:val="20"/>
        </w:rPr>
        <w:t>0.201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="00286D02" w:rsidRPr="00F84957">
        <w:rPr>
          <w:color w:val="0000FF"/>
          <w:sz w:val="20"/>
        </w:rPr>
        <w:t>0</w:t>
      </w:r>
      <w:r w:rsidRPr="00F84957">
        <w:rPr>
          <w:sz w:val="20"/>
        </w:rPr>
        <w:t>.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84957">
        <w:rPr>
          <w:sz w:val="20"/>
        </w:rPr>
        <w:t>действия</w:t>
      </w:r>
      <w:r w:rsidR="00D4281E" w:rsidRPr="00F84957">
        <w:rPr>
          <w:sz w:val="20"/>
        </w:rPr>
        <w:t>, указанного в договоре.</w:t>
      </w:r>
      <w:r w:rsidR="00F960B7" w:rsidRPr="00F84957">
        <w:rPr>
          <w:color w:val="0000FF"/>
          <w:sz w:val="20"/>
        </w:rPr>
        <w:t xml:space="preserve"> Недвижимое имущество обременено ипотекой в пользу Банка «Возрождение» (ПАО).</w:t>
      </w:r>
      <w:r w:rsidR="00F960B7" w:rsidRPr="00F84957">
        <w:rPr>
          <w:sz w:val="20"/>
        </w:rPr>
        <w:t xml:space="preserve">  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>Арендованное Недвижимое Имущество  будет использоваться для:</w:t>
      </w:r>
      <w:proofErr w:type="gramStart"/>
      <w:r w:rsidRPr="00F84957">
        <w:t xml:space="preserve"> </w:t>
      </w:r>
      <w:r w:rsidRPr="00F84957">
        <w:rPr>
          <w:u w:val="single"/>
        </w:rPr>
        <w:t xml:space="preserve"> </w:t>
      </w:r>
      <w:bookmarkStart w:id="12" w:name="haract"/>
      <w:bookmarkEnd w:id="12"/>
      <w:r w:rsidR="0097082D" w:rsidRPr="00F84957">
        <w:rPr>
          <w:u w:val="single"/>
        </w:rPr>
        <w:t>.</w:t>
      </w:r>
      <w:proofErr w:type="gramEnd"/>
    </w:p>
    <w:p w:rsidR="001E2119" w:rsidRPr="00F84957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F84957">
        <w:rPr>
          <w:sz w:val="20"/>
        </w:rPr>
        <w:t xml:space="preserve">Перечень помещений и их площадей, </w:t>
      </w:r>
      <w:proofErr w:type="spellStart"/>
      <w:r w:rsidRPr="00F84957">
        <w:rPr>
          <w:sz w:val="20"/>
        </w:rPr>
        <w:t>выкопировка</w:t>
      </w:r>
      <w:proofErr w:type="spellEnd"/>
      <w:r w:rsidRPr="00F84957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F84957">
        <w:rPr>
          <w:sz w:val="20"/>
        </w:rPr>
        <w:t>1</w:t>
      </w:r>
      <w:r w:rsidRPr="00F84957">
        <w:rPr>
          <w:sz w:val="20"/>
        </w:rPr>
        <w:t>), при этом технический паспорт  не передается</w:t>
      </w:r>
      <w:r w:rsidR="00C157FC" w:rsidRPr="00F84957">
        <w:rPr>
          <w:sz w:val="20"/>
        </w:rPr>
        <w:t>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97082D" w:rsidRPr="00F84957">
        <w:t xml:space="preserve"> и Залогодержателя</w:t>
      </w:r>
      <w:r w:rsidRPr="00F84957">
        <w:t>.</w:t>
      </w:r>
    </w:p>
    <w:p w:rsidR="001E2119" w:rsidRPr="00F84957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F84957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F84957">
        <w:rPr>
          <w:sz w:val="20"/>
        </w:rPr>
        <w:t>,</w:t>
      </w:r>
      <w:proofErr w:type="gramEnd"/>
      <w:r w:rsidRPr="00F84957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F84957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При этом произведенные улучшения</w:t>
      </w:r>
      <w:r w:rsidR="00834364" w:rsidRPr="00F84957">
        <w:t>, в том числе установленные Арендатором приборы учета</w:t>
      </w:r>
      <w:r w:rsidRPr="00F84957">
        <w:t xml:space="preserve"> являются муниципальной собственностью.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F84957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F84957">
        <w:t xml:space="preserve">Недвижимое Имущество может быть передано  в  субаренду третьим лицам </w:t>
      </w:r>
      <w:r w:rsidR="00834364" w:rsidRPr="00F84957">
        <w:t xml:space="preserve">в соответствии с действующим законодательством </w:t>
      </w:r>
      <w:r w:rsidRPr="00F84957">
        <w:t xml:space="preserve">с письменного разрешения Арендодателя </w:t>
      </w:r>
      <w:r w:rsidR="00834364" w:rsidRPr="00F84957">
        <w:t>и при отсутствии задолженности по арендным платежам и пени</w:t>
      </w:r>
      <w:r w:rsidRPr="00F84957">
        <w:t xml:space="preserve">.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F84957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F84957">
        <w:t xml:space="preserve"> </w:t>
      </w:r>
    </w:p>
    <w:p w:rsidR="001E2119" w:rsidRPr="00F84957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F84957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F84957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1.9.</w:t>
      </w:r>
      <w:r w:rsidRPr="00F84957">
        <w:rPr>
          <w:rFonts w:ascii="Times New Roman" w:hAnsi="Times New Roman"/>
        </w:rPr>
        <w:tab/>
      </w:r>
      <w:r w:rsidRPr="00F84957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8495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F84957">
        <w:t xml:space="preserve">  </w:t>
      </w:r>
    </w:p>
    <w:p w:rsidR="001E2119" w:rsidRPr="00F84957" w:rsidRDefault="001E2119" w:rsidP="00033E10">
      <w:pPr>
        <w:jc w:val="center"/>
        <w:rPr>
          <w:b/>
          <w:snapToGrid w:val="0"/>
        </w:rPr>
      </w:pPr>
      <w:r w:rsidRPr="00F84957">
        <w:rPr>
          <w:b/>
          <w:snapToGrid w:val="0"/>
        </w:rPr>
        <w:t>II. ОБЯЗАННОСТИ СТОРОН</w:t>
      </w:r>
    </w:p>
    <w:p w:rsidR="001E2119" w:rsidRPr="00F84957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F84957" w:rsidRDefault="001E2119" w:rsidP="00033E10">
      <w:pPr>
        <w:pStyle w:val="a4"/>
        <w:widowControl w:val="0"/>
        <w:rPr>
          <w:snapToGrid w:val="0"/>
          <w:sz w:val="20"/>
        </w:rPr>
      </w:pPr>
      <w:r w:rsidRPr="00F84957">
        <w:rPr>
          <w:snapToGrid w:val="0"/>
          <w:sz w:val="20"/>
        </w:rPr>
        <w:t>2.1. АРЕНДОДАТЕЛЬ ОБЯЗУЕТСЯ:</w:t>
      </w:r>
    </w:p>
    <w:p w:rsidR="001E2119" w:rsidRPr="00F84957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F84957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F84957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F84957"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</w:t>
      </w:r>
      <w:r w:rsidRPr="00F84957">
        <w:lastRenderedPageBreak/>
        <w:t>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F84957">
        <w:rPr>
          <w:b/>
        </w:rPr>
        <w:t xml:space="preserve"> </w:t>
      </w:r>
    </w:p>
    <w:p w:rsidR="001E2119" w:rsidRPr="00F84957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F84957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F84957">
        <w:rPr>
          <w:snapToGrid w:val="0"/>
        </w:rPr>
        <w:t>АРЕНДАТОР ОБЯЗУЕТСЯ: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F84957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F84957">
        <w:rPr>
          <w:snapToGrid w:val="0"/>
          <w:color w:val="CC99FF"/>
        </w:rPr>
        <w:t xml:space="preserve"> 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 xml:space="preserve"> </w:t>
      </w:r>
      <w:proofErr w:type="gramStart"/>
      <w:r w:rsidRPr="00F84957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F84957">
        <w:rPr>
          <w:snapToGrid w:val="0"/>
        </w:rPr>
        <w:t xml:space="preserve"> </w:t>
      </w:r>
      <w:r w:rsidRPr="00F84957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F84957">
        <w:rPr>
          <w:b/>
          <w:bCs/>
        </w:rPr>
        <w:t>.</w:t>
      </w:r>
    </w:p>
    <w:p w:rsidR="001E2119" w:rsidRPr="00F84957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F84957">
        <w:rPr>
          <w:bCs/>
        </w:rPr>
        <w:t>2.2.4.</w:t>
      </w:r>
      <w:r w:rsidRPr="00F84957">
        <w:rPr>
          <w:b/>
          <w:bCs/>
        </w:rPr>
        <w:t xml:space="preserve">  </w:t>
      </w:r>
      <w:r w:rsidRPr="00F84957">
        <w:rPr>
          <w:bCs/>
          <w:snapToGrid w:val="0"/>
        </w:rPr>
        <w:t xml:space="preserve"> </w:t>
      </w:r>
      <w:r w:rsidR="009B55EB" w:rsidRPr="00F84957">
        <w:rPr>
          <w:bCs/>
          <w:snapToGrid w:val="0"/>
        </w:rPr>
        <w:t>О</w:t>
      </w:r>
      <w:r w:rsidRPr="00F84957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F84957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F84957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F84957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F84957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F84957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F84957">
        <w:rPr>
          <w:bCs/>
        </w:rPr>
        <w:t>–</w:t>
      </w:r>
      <w:r w:rsidRPr="00F84957">
        <w:rPr>
          <w:bCs/>
        </w:rPr>
        <w:t xml:space="preserve"> авария</w:t>
      </w:r>
      <w:r w:rsidR="009B55EB" w:rsidRPr="00F84957">
        <w:rPr>
          <w:bCs/>
        </w:rPr>
        <w:t xml:space="preserve"> на инженерных сетях</w:t>
      </w:r>
      <w:r w:rsidRPr="00F84957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F84957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  <w:snapToGrid w:val="0"/>
        </w:rPr>
        <w:t>П</w:t>
      </w:r>
      <w:r w:rsidRPr="00F84957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F84957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F84957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F84957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F84957">
        <w:rPr>
          <w:rFonts w:ascii="Times New Roman" w:hAnsi="Times New Roman"/>
          <w:snapToGrid w:val="0"/>
        </w:rPr>
        <w:t>2.2.9.</w:t>
      </w:r>
      <w:r w:rsidRPr="00F84957">
        <w:rPr>
          <w:bCs/>
        </w:rPr>
        <w:t xml:space="preserve"> </w:t>
      </w:r>
      <w:r w:rsidRPr="00F84957">
        <w:rPr>
          <w:rFonts w:ascii="Times New Roman" w:hAnsi="Times New Roman"/>
          <w:bCs/>
          <w:snapToGrid w:val="0"/>
        </w:rPr>
        <w:t xml:space="preserve">Не производить в арендуемом Недвижимом Имуществе без письменного разрешения Арендодателя </w:t>
      </w:r>
      <w:r w:rsidR="0097082D" w:rsidRPr="00F84957">
        <w:rPr>
          <w:rFonts w:ascii="Times New Roman" w:hAnsi="Times New Roman"/>
          <w:bCs/>
          <w:snapToGrid w:val="0"/>
        </w:rPr>
        <w:t xml:space="preserve"> и Залогодержателя </w:t>
      </w:r>
      <w:r w:rsidRPr="00F84957">
        <w:rPr>
          <w:rFonts w:ascii="Times New Roman" w:hAnsi="Times New Roman"/>
          <w:bCs/>
          <w:snapToGrid w:val="0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F8495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F84957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F84957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F84957">
        <w:rPr>
          <w:snapToGrid w:val="0"/>
        </w:rPr>
        <w:t>2.2.10.</w:t>
      </w:r>
      <w:r w:rsidRPr="00F84957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F84957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F84957">
        <w:rPr>
          <w:bCs/>
          <w:i/>
          <w:snapToGrid w:val="0"/>
        </w:rPr>
        <w:t>.</w:t>
      </w:r>
      <w:r w:rsidRPr="00F84957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2.2.11.</w:t>
      </w:r>
      <w:r w:rsidRPr="00F84957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F84957">
        <w:t>позднее</w:t>
      </w:r>
      <w:proofErr w:type="gramEnd"/>
      <w:r w:rsidRPr="00F84957">
        <w:t xml:space="preserve"> чем за один</w:t>
      </w:r>
      <w:r w:rsidRPr="00F84957">
        <w:rPr>
          <w:b/>
        </w:rPr>
        <w:t xml:space="preserve"> </w:t>
      </w:r>
      <w:r w:rsidRPr="00F84957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F84957">
        <w:t xml:space="preserve"> и копиями документации на подключение к инженерным коммуникациям и актами раздела границ</w:t>
      </w:r>
      <w:r w:rsidRPr="00F84957">
        <w:t xml:space="preserve">, а также с учетом текущего ремонта Недвижимого Имущества. </w:t>
      </w:r>
      <w:r w:rsidR="00825257" w:rsidRPr="00F84957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2.2.12.</w:t>
      </w:r>
      <w:r w:rsidRPr="00F84957">
        <w:rPr>
          <w:bCs/>
          <w:snapToGrid w:val="0"/>
        </w:rPr>
        <w:t xml:space="preserve"> </w:t>
      </w:r>
      <w:proofErr w:type="gramStart"/>
      <w:r w:rsidRPr="00F84957">
        <w:rPr>
          <w:bCs/>
          <w:snapToGrid w:val="0"/>
        </w:rPr>
        <w:t>В случае е</w:t>
      </w:r>
      <w:r w:rsidRPr="00F84957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84957">
        <w:rPr>
          <w:i/>
        </w:rPr>
        <w:t>,</w:t>
      </w:r>
      <w:r w:rsidRPr="00F84957">
        <w:rPr>
          <w:bCs/>
        </w:rPr>
        <w:t xml:space="preserve"> </w:t>
      </w:r>
      <w:r w:rsidRPr="00F84957">
        <w:t>или возместить причиненный ущерб в установленном законом порядке.</w:t>
      </w:r>
      <w:proofErr w:type="gramEnd"/>
      <w:r w:rsidRPr="00F84957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84957" w:rsidRDefault="001E2119" w:rsidP="00B7467C">
      <w:pPr>
        <w:pStyle w:val="a3"/>
        <w:ind w:left="709" w:hanging="709"/>
        <w:jc w:val="both"/>
        <w:rPr>
          <w:sz w:val="20"/>
        </w:rPr>
      </w:pPr>
      <w:r w:rsidRPr="00F84957">
        <w:rPr>
          <w:sz w:val="20"/>
        </w:rPr>
        <w:lastRenderedPageBreak/>
        <w:t>2.2.13.</w:t>
      </w:r>
      <w:r w:rsidRPr="00F84957">
        <w:rPr>
          <w:sz w:val="20"/>
        </w:rPr>
        <w:tab/>
        <w:t>При реорганизации, изменении наименования</w:t>
      </w:r>
      <w:r w:rsidRPr="00F84957">
        <w:rPr>
          <w:b/>
          <w:sz w:val="20"/>
        </w:rPr>
        <w:t xml:space="preserve">, </w:t>
      </w:r>
      <w:r w:rsidRPr="00F84957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с приложением подтверждающих документов.</w:t>
      </w:r>
    </w:p>
    <w:p w:rsidR="001E2119" w:rsidRPr="00F84957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F84957">
        <w:rPr>
          <w:snapToGrid w:val="0"/>
        </w:rPr>
        <w:t>Осуществлять уборку и благоустройство прилегающей территории,</w:t>
      </w:r>
      <w:r w:rsidR="00C60FE2" w:rsidRPr="00F84957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84957">
        <w:rPr>
          <w:snapToGrid w:val="0"/>
        </w:rPr>
        <w:t>м</w:t>
      </w:r>
      <w:r w:rsidR="00C60FE2" w:rsidRPr="00F84957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84957">
        <w:rPr>
          <w:snapToGrid w:val="0"/>
        </w:rPr>
        <w:t xml:space="preserve"> </w:t>
      </w:r>
      <w:r w:rsidR="00C60FE2" w:rsidRPr="00F84957">
        <w:rPr>
          <w:snapToGrid w:val="0"/>
        </w:rPr>
        <w:t>С</w:t>
      </w:r>
      <w:r w:rsidRPr="00F84957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8495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F84957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F84957">
        <w:rPr>
          <w:bCs/>
          <w:snapToGrid w:val="0"/>
        </w:rPr>
        <w:t>2</w:t>
      </w:r>
      <w:r w:rsidRPr="00F84957">
        <w:rPr>
          <w:bCs/>
          <w:snapToGrid w:val="0"/>
        </w:rPr>
        <w:t xml:space="preserve">0 дней со дня публикации протокола </w:t>
      </w:r>
      <w:r w:rsidR="00B75E4A" w:rsidRPr="00F84957">
        <w:rPr>
          <w:bCs/>
          <w:snapToGrid w:val="0"/>
        </w:rPr>
        <w:t xml:space="preserve">аукциона либо </w:t>
      </w:r>
      <w:r w:rsidR="00825257" w:rsidRPr="00F84957">
        <w:rPr>
          <w:bCs/>
          <w:snapToGrid w:val="0"/>
        </w:rPr>
        <w:t xml:space="preserve">не ранее 10 дней и не позднее 30 дней </w:t>
      </w:r>
      <w:r w:rsidR="00B75E4A" w:rsidRPr="00F84957">
        <w:rPr>
          <w:bCs/>
          <w:snapToGrid w:val="0"/>
        </w:rPr>
        <w:t xml:space="preserve">протокола </w:t>
      </w:r>
      <w:r w:rsidRPr="00F84957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84957">
        <w:rPr>
          <w:bCs/>
          <w:snapToGrid w:val="0"/>
        </w:rPr>
        <w:t xml:space="preserve"> – в случае если аукцион признан несостоявшимся.</w:t>
      </w:r>
      <w:r w:rsidRPr="00F84957">
        <w:rPr>
          <w:bCs/>
          <w:snapToGrid w:val="0"/>
        </w:rPr>
        <w:t xml:space="preserve"> </w:t>
      </w:r>
    </w:p>
    <w:p w:rsidR="001E2119" w:rsidRPr="00F84957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snapToGrid w:val="0"/>
        </w:rPr>
        <w:t>2.2.1</w:t>
      </w:r>
      <w:r w:rsidR="006A31AC" w:rsidRPr="00F84957">
        <w:rPr>
          <w:rFonts w:ascii="Times New Roman" w:hAnsi="Times New Roman"/>
          <w:snapToGrid w:val="0"/>
        </w:rPr>
        <w:t>6</w:t>
      </w:r>
      <w:r w:rsidRPr="00F84957">
        <w:rPr>
          <w:rFonts w:ascii="Times New Roman" w:hAnsi="Times New Roman"/>
          <w:snapToGrid w:val="0"/>
        </w:rPr>
        <w:t>.</w:t>
      </w:r>
      <w:r w:rsidRPr="00F84957">
        <w:rPr>
          <w:rFonts w:ascii="Times New Roman" w:hAnsi="Times New Roman"/>
          <w:snapToGrid w:val="0"/>
        </w:rPr>
        <w:tab/>
      </w:r>
      <w:r w:rsidRPr="00F84957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84957">
        <w:rPr>
          <w:rFonts w:ascii="Times New Roman" w:hAnsi="Times New Roman"/>
          <w:bCs/>
        </w:rPr>
        <w:t>использования Недвижимого Имущества</w:t>
      </w:r>
      <w:r w:rsidRPr="00F84957">
        <w:rPr>
          <w:rFonts w:ascii="Times New Roman" w:hAnsi="Times New Roman"/>
          <w:b/>
          <w:bCs/>
        </w:rPr>
        <w:t xml:space="preserve"> </w:t>
      </w:r>
      <w:r w:rsidRPr="00F84957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84957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84957" w:rsidRDefault="001E2119" w:rsidP="00033E10">
      <w:pPr>
        <w:pStyle w:val="a6"/>
        <w:ind w:left="709" w:hanging="709"/>
        <w:jc w:val="both"/>
        <w:rPr>
          <w:b w:val="0"/>
          <w:sz w:val="20"/>
        </w:rPr>
      </w:pPr>
      <w:r w:rsidRPr="00F84957">
        <w:rPr>
          <w:b w:val="0"/>
          <w:bCs/>
          <w:sz w:val="20"/>
        </w:rPr>
        <w:t>2.</w:t>
      </w:r>
      <w:r w:rsidRPr="00F84957">
        <w:rPr>
          <w:b w:val="0"/>
          <w:sz w:val="20"/>
        </w:rPr>
        <w:t>2.1</w:t>
      </w:r>
      <w:r w:rsidR="006A31AC" w:rsidRPr="00F84957">
        <w:rPr>
          <w:b w:val="0"/>
          <w:sz w:val="20"/>
        </w:rPr>
        <w:t>7</w:t>
      </w:r>
      <w:r w:rsidRPr="00F84957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84957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F84957">
        <w:t>2.2.1</w:t>
      </w:r>
      <w:r w:rsidR="006A31AC" w:rsidRPr="00F84957">
        <w:t>8</w:t>
      </w:r>
      <w:r w:rsidRPr="00F84957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84957">
        <w:t>Недвижимом Имуществе</w:t>
      </w:r>
      <w:r w:rsidRPr="00F84957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F84957" w:rsidRDefault="001E2119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1E2119" w:rsidRPr="00F84957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F84957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F84957" w:rsidRDefault="001E2119">
      <w:pPr>
        <w:widowControl w:val="0"/>
        <w:jc w:val="center"/>
        <w:rPr>
          <w:b/>
          <w:snapToGrid w:val="0"/>
        </w:rPr>
      </w:pPr>
      <w:r w:rsidRPr="00F84957">
        <w:rPr>
          <w:b/>
          <w:snapToGrid w:val="0"/>
        </w:rPr>
        <w:t>III. ПРАВА СТОРОН</w:t>
      </w:r>
    </w:p>
    <w:p w:rsidR="001E2119" w:rsidRPr="00F84957" w:rsidRDefault="001E2119">
      <w:pPr>
        <w:widowControl w:val="0"/>
        <w:jc w:val="center"/>
        <w:rPr>
          <w:b/>
          <w:snapToGrid w:val="0"/>
        </w:rPr>
      </w:pPr>
    </w:p>
    <w:p w:rsidR="001E2119" w:rsidRPr="00F84957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АРЕНДОДАТЕЛЬ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8495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F84957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АРЕНДАТОР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F84957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F84957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84957">
        <w:rPr>
          <w:rFonts w:ascii="Arial" w:hAnsi="Arial"/>
          <w:bCs/>
          <w:snapToGrid w:val="0"/>
        </w:rPr>
        <w:t xml:space="preserve"> </w:t>
      </w:r>
    </w:p>
    <w:p w:rsidR="0027275D" w:rsidRPr="00F8495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 </w:t>
      </w:r>
      <w:bookmarkStart w:id="13" w:name="basosn1"/>
      <w:bookmarkEnd w:id="13"/>
      <w:r w:rsidR="00AA2892" w:rsidRPr="00F84957">
        <w:t xml:space="preserve"> </w:t>
      </w:r>
      <w:r w:rsidRPr="00F84957">
        <w:t xml:space="preserve">  и установле</w:t>
      </w:r>
      <w:r w:rsidR="0027275D" w:rsidRPr="00F84957">
        <w:t xml:space="preserve">н </w:t>
      </w:r>
      <w:bookmarkStart w:id="14" w:name="p42"/>
      <w:bookmarkEnd w:id="14"/>
      <w:r w:rsidR="00AA2892" w:rsidRPr="00F84957">
        <w:t xml:space="preserve"> в сумме </w:t>
      </w:r>
      <w:r w:rsidR="0097082D" w:rsidRPr="00F84957">
        <w:t xml:space="preserve">    </w:t>
      </w:r>
      <w:r w:rsidR="00AA2892" w:rsidRPr="00F84957">
        <w:t xml:space="preserve">в месяц без учета НДС.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1E2119" w:rsidRPr="00F84957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5" w:name="srok"/>
      <w:bookmarkEnd w:id="15"/>
      <w:r w:rsidR="00AA2892" w:rsidRPr="00F84957">
        <w:rPr>
          <w:snapToGrid w:val="0"/>
        </w:rPr>
        <w:t xml:space="preserve">1-го числа месяца, следующего за расчетным </w:t>
      </w:r>
      <w:r w:rsidRPr="00F84957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</w:t>
      </w:r>
      <w:r w:rsidRPr="00F84957">
        <w:rPr>
          <w:bCs/>
          <w:snapToGrid w:val="0"/>
        </w:rPr>
        <w:lastRenderedPageBreak/>
        <w:t>3444074200 КПП 344401001 УФК по Волгоградской области (департамент муниципального имущества</w:t>
      </w:r>
      <w:bookmarkStart w:id="16" w:name="_GoBack"/>
      <w:bookmarkEnd w:id="16"/>
      <w:r w:rsidRPr="00F84957">
        <w:rPr>
          <w:bCs/>
          <w:snapToGrid w:val="0"/>
        </w:rPr>
        <w:t xml:space="preserve">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7" w:name="bkbk"/>
      <w:bookmarkEnd w:id="17"/>
      <w:r w:rsidR="00AA2892"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27275D" w:rsidRPr="00F84957" w:rsidRDefault="0027275D" w:rsidP="0027275D">
      <w:pPr>
        <w:ind w:left="709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84957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27275D" w:rsidRPr="00F8495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F84957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>V. ОТВЕТСТВЕННОСТЬ СТОРОН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F84957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 xml:space="preserve">пени в размере  </w:t>
      </w:r>
      <w:bookmarkStart w:id="18" w:name="prpen"/>
      <w:bookmarkEnd w:id="18"/>
      <w:r w:rsidR="00AA2892" w:rsidRPr="00F84957">
        <w:rPr>
          <w:sz w:val="20"/>
        </w:rPr>
        <w:t>0,1</w:t>
      </w:r>
      <w:r w:rsidRPr="00F84957">
        <w:rPr>
          <w:sz w:val="20"/>
        </w:rPr>
        <w:t xml:space="preserve"> %  с просроченной суммы за каждый день просрочки.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За невыполнение обязательств, предусмотренных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2.2.1., 2.2.2., 2.2.7., 2.2.9. </w:t>
      </w:r>
      <w:r w:rsidR="0062637C" w:rsidRPr="00F84957">
        <w:rPr>
          <w:sz w:val="20"/>
        </w:rPr>
        <w:t xml:space="preserve"> </w:t>
      </w:r>
      <w:r w:rsidRPr="00F84957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1E2119" w:rsidRPr="00F8495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Договор </w:t>
      </w:r>
      <w:proofErr w:type="gramStart"/>
      <w:r w:rsidRPr="00F84957">
        <w:rPr>
          <w:sz w:val="20"/>
        </w:rPr>
        <w:t>может быть досрочно расторгнут</w:t>
      </w:r>
      <w:proofErr w:type="gramEnd"/>
      <w:r w:rsidRPr="00F84957">
        <w:rPr>
          <w:sz w:val="20"/>
        </w:rPr>
        <w:t>:</w:t>
      </w:r>
    </w:p>
    <w:p w:rsidR="001E2119" w:rsidRPr="00F84957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 xml:space="preserve"> Решением суд</w:t>
      </w:r>
      <w:r w:rsidR="00D815B7" w:rsidRPr="00F84957">
        <w:rPr>
          <w:sz w:val="20"/>
        </w:rPr>
        <w:t>а</w:t>
      </w:r>
      <w:r w:rsidRPr="00F84957">
        <w:rPr>
          <w:sz w:val="20"/>
        </w:rPr>
        <w:t xml:space="preserve"> по требованию Арендодателя  в случаях: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 xml:space="preserve">неисполнения Арендатором обязательств по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</w:t>
      </w:r>
      <w:r w:rsidRPr="00F84957">
        <w:rPr>
          <w:bCs/>
          <w:sz w:val="20"/>
        </w:rPr>
        <w:t xml:space="preserve">2.2.3., 2.2.4.,  2.2.5., 2.2.17. </w:t>
      </w:r>
      <w:bookmarkStart w:id="19" w:name="p2320"/>
      <w:bookmarkEnd w:id="19"/>
      <w:r w:rsidRPr="00F84957">
        <w:rPr>
          <w:bCs/>
          <w:sz w:val="20"/>
        </w:rPr>
        <w:t xml:space="preserve"> настоящего договора</w:t>
      </w:r>
      <w:r w:rsidRPr="00F84957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>. 2.2.9.  настоящего договора;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F84957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84957">
        <w:rPr>
          <w:bCs/>
          <w:sz w:val="20"/>
        </w:rPr>
        <w:t>независимо от ее последующего внесения;</w:t>
      </w:r>
    </w:p>
    <w:p w:rsidR="001E2119" w:rsidRPr="00F84957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>По соглашению сторон.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    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F84957">
        <w:rPr>
          <w:sz w:val="20"/>
        </w:rPr>
        <w:t>факсимильное воспроизведение подписи.</w:t>
      </w:r>
    </w:p>
    <w:p w:rsidR="001E2119" w:rsidRPr="00F84957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F84957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F84957">
        <w:rPr>
          <w:color w:val="FF0000"/>
          <w:sz w:val="20"/>
        </w:rPr>
        <w:t xml:space="preserve"> </w:t>
      </w:r>
      <w:r w:rsidRPr="00F84957">
        <w:rPr>
          <w:sz w:val="20"/>
        </w:rPr>
        <w:t>настоящем договоре.</w:t>
      </w:r>
    </w:p>
    <w:p w:rsidR="001E2119" w:rsidRPr="00F84957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>7.5.</w:t>
      </w:r>
      <w:r w:rsidRPr="00F84957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84957">
        <w:rPr>
          <w:sz w:val="20"/>
        </w:rPr>
        <w:t>Имущества</w:t>
      </w:r>
      <w:proofErr w:type="gramEnd"/>
      <w:r w:rsidRPr="00F84957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84957" w:rsidRDefault="001E2119" w:rsidP="006E20D7">
      <w:pPr>
        <w:rPr>
          <w:b/>
        </w:rPr>
      </w:pPr>
      <w:bookmarkStart w:id="20" w:name="primosusl"/>
      <w:bookmarkEnd w:id="20"/>
    </w:p>
    <w:p w:rsidR="001E2119" w:rsidRPr="00F84957" w:rsidRDefault="001E2119" w:rsidP="006E20D7">
      <w:pPr>
        <w:jc w:val="center"/>
      </w:pPr>
      <w:r w:rsidRPr="00F84957">
        <w:rPr>
          <w:b/>
          <w:lang w:val="en-US"/>
        </w:rPr>
        <w:lastRenderedPageBreak/>
        <w:t>VIII</w:t>
      </w:r>
      <w:r w:rsidRPr="00F84957">
        <w:rPr>
          <w:b/>
        </w:rPr>
        <w:t>. СРОК ДЕЙСТВИЯ ДОГОВОРА</w:t>
      </w:r>
    </w:p>
    <w:p w:rsidR="001E2119" w:rsidRPr="00F84957" w:rsidRDefault="001E2119" w:rsidP="006E20D7">
      <w:pPr>
        <w:pStyle w:val="a4"/>
        <w:rPr>
          <w:sz w:val="20"/>
        </w:rPr>
      </w:pPr>
    </w:p>
    <w:p w:rsidR="001E2119" w:rsidRPr="00F84957" w:rsidRDefault="001E2119" w:rsidP="00540092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21" w:name="dnac"/>
      <w:bookmarkEnd w:id="21"/>
      <w:r w:rsidRPr="00F84957">
        <w:rPr>
          <w:b/>
          <w:sz w:val="20"/>
          <w:u w:val="single"/>
        </w:rPr>
        <w:t xml:space="preserve"> г. по  </w:t>
      </w:r>
      <w:bookmarkStart w:id="22" w:name="dkon"/>
      <w:bookmarkEnd w:id="22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1E2119" w:rsidRPr="00F84957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</w:t>
      </w:r>
      <w:r w:rsidR="00A076A9" w:rsidRPr="00F84957">
        <w:t>1</w:t>
      </w:r>
      <w:r w:rsidRPr="00F84957">
        <w:t xml:space="preserve">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1E2119" w:rsidRPr="00F84957" w:rsidRDefault="001E2119" w:rsidP="006E20D7">
      <w:pPr>
        <w:jc w:val="both"/>
        <w:rPr>
          <w:bCs/>
        </w:rPr>
      </w:pPr>
      <w:r w:rsidRPr="00F84957">
        <w:rPr>
          <w:bCs/>
        </w:rPr>
        <w:t>Вышеуказанн</w:t>
      </w:r>
      <w:r w:rsidR="006A31AC" w:rsidRPr="00F84957">
        <w:rPr>
          <w:bCs/>
        </w:rPr>
        <w:t>о</w:t>
      </w:r>
      <w:r w:rsidRPr="00F84957">
        <w:rPr>
          <w:bCs/>
        </w:rPr>
        <w:t>е приложени</w:t>
      </w:r>
      <w:r w:rsidR="006A31AC" w:rsidRPr="00F84957">
        <w:rPr>
          <w:bCs/>
        </w:rPr>
        <w:t>е</w:t>
      </w:r>
      <w:r w:rsidRPr="00F84957">
        <w:rPr>
          <w:bCs/>
        </w:rPr>
        <w:t xml:space="preserve"> явля</w:t>
      </w:r>
      <w:r w:rsidR="006A31AC" w:rsidRPr="00F84957">
        <w:rPr>
          <w:bCs/>
        </w:rPr>
        <w:t>е</w:t>
      </w:r>
      <w:r w:rsidRPr="00F84957">
        <w:rPr>
          <w:bCs/>
        </w:rPr>
        <w:t>тся неотъемлемой частью настоящего договора.</w:t>
      </w:r>
    </w:p>
    <w:p w:rsidR="001E2119" w:rsidRPr="00F84957" w:rsidRDefault="001E2119" w:rsidP="006E20D7">
      <w:pPr>
        <w:jc w:val="both"/>
      </w:pPr>
    </w:p>
    <w:p w:rsidR="001E2119" w:rsidRPr="00F84957" w:rsidRDefault="001E2119" w:rsidP="006E20D7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F84957">
        <w:rPr>
          <w:sz w:val="20"/>
        </w:rPr>
        <w:t>Федеральной  службы</w:t>
      </w:r>
      <w:proofErr w:type="gramEnd"/>
      <w:r w:rsidRPr="00F84957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1E2119" w:rsidRPr="00F84957" w:rsidRDefault="001E2119" w:rsidP="006E20D7">
      <w:pPr>
        <w:jc w:val="both"/>
        <w:rPr>
          <w:b/>
        </w:rPr>
      </w:pPr>
    </w:p>
    <w:p w:rsidR="001E2119" w:rsidRPr="00F84957" w:rsidRDefault="001E2119" w:rsidP="00D21F53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F84957" w:rsidTr="00984BD5">
        <w:tc>
          <w:tcPr>
            <w:tcW w:w="4997" w:type="dxa"/>
          </w:tcPr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</w:p>
          <w:p w:rsidR="001E2119" w:rsidRPr="00F84957" w:rsidRDefault="001E2119" w:rsidP="0097082D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1E2119" w:rsidRPr="00F84957" w:rsidRDefault="001E2119" w:rsidP="00984BD5">
            <w:pPr>
              <w:jc w:val="both"/>
            </w:pPr>
            <w:bookmarkStart w:id="24" w:name="pp1name"/>
            <w:bookmarkEnd w:id="24"/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5" w:name="arcity"/>
            <w:bookmarkEnd w:id="25"/>
          </w:p>
          <w:p w:rsidR="001E2119" w:rsidRPr="00F84957" w:rsidRDefault="001E2119" w:rsidP="00984BD5">
            <w:pPr>
              <w:jc w:val="both"/>
            </w:pPr>
            <w:bookmarkStart w:id="26" w:name="aradr"/>
            <w:bookmarkEnd w:id="26"/>
            <w:r w:rsidRPr="00F84957">
              <w:rPr>
                <w:caps/>
              </w:rPr>
              <w:t xml:space="preserve">Телефон </w:t>
            </w:r>
            <w:bookmarkStart w:id="27" w:name="artel"/>
            <w:bookmarkEnd w:id="27"/>
            <w:r w:rsidRPr="00F84957">
              <w:t xml:space="preserve">ИНН </w:t>
            </w:r>
            <w:bookmarkStart w:id="28" w:name="arinn"/>
            <w:bookmarkEnd w:id="28"/>
            <w:r w:rsidR="00AA2892" w:rsidRPr="00F84957">
              <w:t>3460073451</w:t>
            </w:r>
          </w:p>
          <w:p w:rsidR="001E2119" w:rsidRPr="00F84957" w:rsidRDefault="001E2119" w:rsidP="00984BD5">
            <w:pPr>
              <w:jc w:val="both"/>
            </w:pPr>
            <w:r w:rsidRPr="00F84957">
              <w:t xml:space="preserve">КПП </w:t>
            </w:r>
            <w:bookmarkStart w:id="29" w:name="arkpp"/>
            <w:bookmarkStart w:id="30" w:name="arbank"/>
            <w:bookmarkEnd w:id="29"/>
            <w:bookmarkEnd w:id="30"/>
            <w:r w:rsidR="00AA2892" w:rsidRPr="00F84957"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31" w:name="arksch"/>
            <w:bookmarkEnd w:id="31"/>
            <w:r w:rsidRPr="00F84957">
              <w:t xml:space="preserve">БИК </w:t>
            </w:r>
            <w:bookmarkStart w:id="32" w:name="arbic"/>
            <w:bookmarkEnd w:id="32"/>
          </w:p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1E2119" w:rsidRPr="00F84957" w:rsidRDefault="001E2119" w:rsidP="00A453E2">
            <w:r w:rsidRPr="00F84957">
              <w:t>_____________________</w:t>
            </w:r>
            <w:bookmarkStart w:id="33" w:name="arfio"/>
            <w:bookmarkEnd w:id="33"/>
            <w:r w:rsidRPr="00F84957">
              <w:tab/>
            </w:r>
          </w:p>
          <w:p w:rsidR="001E2119" w:rsidRPr="00F84957" w:rsidRDefault="001E2119" w:rsidP="00A453E2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1E2119" w:rsidRPr="00F84957" w:rsidRDefault="001E2119" w:rsidP="00EF34AF">
      <w:pPr>
        <w:pStyle w:val="a3"/>
        <w:rPr>
          <w:sz w:val="20"/>
        </w:rPr>
      </w:pPr>
      <w:r w:rsidRPr="00F84957">
        <w:rPr>
          <w:sz w:val="20"/>
        </w:rPr>
        <w:tab/>
      </w:r>
    </w:p>
    <w:p w:rsidR="001E2119" w:rsidRPr="00F84957" w:rsidRDefault="001E2119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4975F2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r>
        <w:rPr>
          <w:color w:val="0000FF"/>
          <w:sz w:val="22"/>
          <w:szCs w:val="22"/>
        </w:rPr>
        <w:t>ИМ</w:t>
      </w:r>
      <w:proofErr w:type="gramStart"/>
      <w:r>
        <w:rPr>
          <w:color w:val="0000FF"/>
          <w:sz w:val="22"/>
          <w:szCs w:val="22"/>
        </w:rPr>
        <w:t>.В</w:t>
      </w:r>
      <w:proofErr w:type="gramEnd"/>
      <w:r>
        <w:rPr>
          <w:color w:val="0000FF"/>
          <w:sz w:val="22"/>
          <w:szCs w:val="22"/>
        </w:rPr>
        <w:t>АЛЕНТИНЫ ТЕРЕШКОВОЙ</w:t>
      </w:r>
      <w:r w:rsidRPr="00FF6C6F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42</w:t>
      </w:r>
    </w:p>
    <w:p w:rsidR="004975F2" w:rsidRPr="00FF6C6F" w:rsidRDefault="004975F2" w:rsidP="004975F2">
      <w:pPr>
        <w:rPr>
          <w:color w:val="0000FF"/>
          <w:sz w:val="22"/>
          <w:szCs w:val="24"/>
        </w:rPr>
      </w:pPr>
    </w:p>
    <w:p w:rsidR="004975F2" w:rsidRPr="00E520F0" w:rsidRDefault="004975F2" w:rsidP="004975F2">
      <w:pPr>
        <w:rPr>
          <w:b/>
          <w:sz w:val="26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344346" cy="2807289"/>
            <wp:effectExtent l="0" t="28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563" cy="28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268" w:type="dxa"/>
          </w:tcPr>
          <w:p w:rsidR="004975F2" w:rsidRPr="00DD0594" w:rsidRDefault="00F84957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975F2" w:rsidRPr="00DD0594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975F2" w:rsidRPr="00DD0594" w:rsidRDefault="004975F2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8495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F84957">
              <w:rPr>
                <w:sz w:val="24"/>
              </w:rPr>
              <w:t>5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5A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B106-A02C-4FF6-A7CD-E36D8928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F0E1A-1DA9-4151-9FE7-1D1AC0C30E78}"/>
</file>

<file path=customXml/itemProps3.xml><?xml version="1.0" encoding="utf-8"?>
<ds:datastoreItem xmlns:ds="http://schemas.openxmlformats.org/officeDocument/2006/customXml" ds:itemID="{BED67DAE-14D2-48DA-80CD-5B60EDB0B2A0}"/>
</file>

<file path=customXml/itemProps4.xml><?xml version="1.0" encoding="utf-8"?>
<ds:datastoreItem xmlns:ds="http://schemas.openxmlformats.org/officeDocument/2006/customXml" ds:itemID="{C65771CA-7BCD-48AC-B755-CBB616E0BE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2327</Words>
  <Characters>17431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2019-06-24T12:28:00Z</dcterms:created>
  <dcterms:modified xsi:type="dcterms:W3CDTF">2019-06-24T12:34:00Z</dcterms:modified>
</cp:coreProperties>
</file>