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A502CA">
        <w:rPr>
          <w:u w:val="single"/>
        </w:rPr>
        <w:t xml:space="preserve">           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A502CA">
        <w:rPr>
          <w:b/>
          <w:sz w:val="22"/>
        </w:rPr>
        <w:t xml:space="preserve"> _______________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A502C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в лице </w:t>
      </w:r>
      <w:r w:rsidR="00A502CA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A502C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3" w:name="sname"/>
      <w:bookmarkEnd w:id="3"/>
      <w:r w:rsidR="00A502CA">
        <w:rPr>
          <w:b/>
          <w:sz w:val="22"/>
          <w:szCs w:val="22"/>
        </w:rPr>
        <w:t>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A502CA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A502CA">
        <w:rPr>
          <w:sz w:val="22"/>
          <w:szCs w:val="22"/>
        </w:rPr>
        <w:t>____________________________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A502CA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6177CD">
        <w:rPr>
          <w:sz w:val="22"/>
          <w:szCs w:val="22"/>
        </w:rPr>
        <w:t xml:space="preserve"> площадью </w:t>
      </w:r>
      <w:r w:rsidR="001A0568">
        <w:rPr>
          <w:sz w:val="22"/>
          <w:szCs w:val="22"/>
        </w:rPr>
        <w:t>48</w:t>
      </w:r>
      <w:r w:rsidR="006177CD">
        <w:rPr>
          <w:sz w:val="22"/>
          <w:szCs w:val="22"/>
        </w:rPr>
        <w:t xml:space="preserve">,6 </w:t>
      </w:r>
      <w:proofErr w:type="spellStart"/>
      <w:r w:rsidR="006177CD">
        <w:rPr>
          <w:sz w:val="22"/>
          <w:szCs w:val="22"/>
        </w:rPr>
        <w:t>кв.м</w:t>
      </w:r>
      <w:proofErr w:type="spellEnd"/>
      <w:r w:rsidR="006177CD">
        <w:rPr>
          <w:sz w:val="22"/>
          <w:szCs w:val="22"/>
        </w:rPr>
        <w:t>.</w:t>
      </w:r>
      <w:r w:rsidR="001A0568">
        <w:rPr>
          <w:sz w:val="22"/>
          <w:szCs w:val="22"/>
        </w:rPr>
        <w:t xml:space="preserve"> (цокольный этаж)</w:t>
      </w:r>
      <w:r w:rsidR="006177CD">
        <w:rPr>
          <w:sz w:val="22"/>
          <w:szCs w:val="22"/>
        </w:rPr>
        <w:t>, расположенное по адресу:</w:t>
      </w:r>
      <w:r w:rsidR="001A0568">
        <w:rPr>
          <w:sz w:val="22"/>
          <w:szCs w:val="22"/>
        </w:rPr>
        <w:t xml:space="preserve"> Г.</w:t>
      </w:r>
      <w:r w:rsidR="006177CD">
        <w:rPr>
          <w:sz w:val="22"/>
          <w:szCs w:val="22"/>
        </w:rPr>
        <w:t xml:space="preserve"> </w:t>
      </w:r>
      <w:r w:rsidR="00A502CA">
        <w:rPr>
          <w:sz w:val="22"/>
          <w:szCs w:val="22"/>
        </w:rPr>
        <w:t xml:space="preserve">ВОЛГОГРАД, </w:t>
      </w:r>
      <w:r w:rsidR="001A0568">
        <w:rPr>
          <w:sz w:val="22"/>
          <w:szCs w:val="22"/>
        </w:rPr>
        <w:t xml:space="preserve">            </w:t>
      </w:r>
      <w:r w:rsidR="006177CD">
        <w:rPr>
          <w:sz w:val="22"/>
          <w:szCs w:val="22"/>
        </w:rPr>
        <w:t xml:space="preserve">УЛ. </w:t>
      </w:r>
      <w:r w:rsidR="001A0568">
        <w:rPr>
          <w:sz w:val="22"/>
          <w:szCs w:val="22"/>
        </w:rPr>
        <w:t>ЛИПЕЦКАЯ</w:t>
      </w:r>
      <w:r w:rsidR="006177CD">
        <w:rPr>
          <w:sz w:val="22"/>
          <w:szCs w:val="22"/>
        </w:rPr>
        <w:t xml:space="preserve">, </w:t>
      </w:r>
      <w:r w:rsidR="001A05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6" w:name="nreg"/>
      <w:bookmarkEnd w:id="6"/>
      <w:r w:rsidR="00A502CA" w:rsidRPr="00AA27E8">
        <w:t xml:space="preserve">запись регистрации  </w:t>
      </w:r>
      <w:r w:rsidR="00A502CA">
        <w:t xml:space="preserve">в ЕГРП </w:t>
      </w:r>
      <w:r w:rsidR="00A502CA" w:rsidRPr="00AA27E8">
        <w:t xml:space="preserve">от </w:t>
      </w:r>
      <w:r w:rsidR="001A0568">
        <w:t>26</w:t>
      </w:r>
      <w:r w:rsidR="00A502CA" w:rsidRPr="00AA27E8">
        <w:t>.0</w:t>
      </w:r>
      <w:r w:rsidR="001A0568">
        <w:t>3</w:t>
      </w:r>
      <w:r w:rsidR="00A502CA" w:rsidRPr="00AA27E8">
        <w:t>.20</w:t>
      </w:r>
      <w:r w:rsidR="00A502CA">
        <w:t>0</w:t>
      </w:r>
      <w:r w:rsidR="001A0568">
        <w:t>8</w:t>
      </w:r>
      <w:r w:rsidR="00A502CA" w:rsidRPr="00AA27E8">
        <w:t xml:space="preserve"> №</w:t>
      </w:r>
      <w:r w:rsidR="00A502CA">
        <w:t xml:space="preserve"> </w:t>
      </w:r>
      <w:r w:rsidR="00A502CA" w:rsidRPr="00AA27E8">
        <w:t>34-34</w:t>
      </w:r>
      <w:r w:rsidR="00A502CA">
        <w:t>-</w:t>
      </w:r>
      <w:r w:rsidR="00A502CA" w:rsidRPr="00AA27E8">
        <w:t>01/0</w:t>
      </w:r>
      <w:r w:rsidR="00A502CA">
        <w:t>6</w:t>
      </w:r>
      <w:r w:rsidR="001A0568">
        <w:t>4</w:t>
      </w:r>
      <w:r w:rsidR="00A502CA" w:rsidRPr="00AA27E8">
        <w:t>/20</w:t>
      </w:r>
      <w:r w:rsidR="00A502CA">
        <w:t>0</w:t>
      </w:r>
      <w:r w:rsidR="001A0568">
        <w:t>8</w:t>
      </w:r>
      <w:r w:rsidR="00A502CA" w:rsidRPr="00AA27E8">
        <w:t>-</w:t>
      </w:r>
      <w:r w:rsidR="001A0568">
        <w:t>150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502C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="006177CD">
        <w:rPr>
          <w:sz w:val="22"/>
          <w:szCs w:val="22"/>
          <w:u w:val="single"/>
        </w:rPr>
        <w:t xml:space="preserve">ДЕЯТЕЛЬНОСТЬ, </w:t>
      </w:r>
      <w:r w:rsidR="001A0568">
        <w:rPr>
          <w:sz w:val="22"/>
          <w:szCs w:val="22"/>
          <w:u w:val="single"/>
        </w:rPr>
        <w:t xml:space="preserve">                              </w:t>
      </w:r>
      <w:r w:rsidR="006177CD">
        <w:rPr>
          <w:sz w:val="22"/>
          <w:szCs w:val="22"/>
          <w:u w:val="single"/>
        </w:rPr>
        <w:t>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A0568" w:rsidRPr="00033E10" w:rsidRDefault="001A056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1A0568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A0568" w:rsidRDefault="001A0568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1A056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A502CA">
        <w:rPr>
          <w:sz w:val="22"/>
          <w:szCs w:val="22"/>
        </w:rPr>
        <w:t>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6177CD">
        <w:rPr>
          <w:sz w:val="22"/>
          <w:szCs w:val="22"/>
        </w:rPr>
        <w:t xml:space="preserve"> в сумме </w:t>
      </w:r>
      <w:r w:rsidR="00A502CA">
        <w:rPr>
          <w:sz w:val="22"/>
          <w:szCs w:val="22"/>
        </w:rPr>
        <w:t>_____________________</w:t>
      </w:r>
      <w:r w:rsidR="006177CD">
        <w:rPr>
          <w:sz w:val="22"/>
          <w:szCs w:val="22"/>
        </w:rPr>
        <w:t xml:space="preserve"> 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6177C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6177C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502C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6177C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502C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A502CA">
        <w:rPr>
          <w:b/>
          <w:sz w:val="10"/>
          <w:szCs w:val="10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502CA" w:rsidRDefault="001E2119" w:rsidP="006E20D7">
      <w:pPr>
        <w:rPr>
          <w:b/>
          <w:sz w:val="10"/>
          <w:szCs w:val="10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502C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A502CA">
        <w:rPr>
          <w:b/>
          <w:sz w:val="22"/>
          <w:szCs w:val="22"/>
          <w:u w:val="single"/>
        </w:rPr>
        <w:t xml:space="preserve">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6" w:name="dkon"/>
      <w:bookmarkEnd w:id="16"/>
      <w:r w:rsidR="00A502CA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502C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502CA" w:rsidRPr="00A502CA" w:rsidRDefault="00A502C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0"/>
          <w:szCs w:val="10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502C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A502C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A502CA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A502CA" w:rsidRDefault="001E2119" w:rsidP="00984BD5">
            <w:pPr>
              <w:jc w:val="both"/>
              <w:rPr>
                <w:caps/>
              </w:rPr>
            </w:pPr>
            <w:r w:rsidRPr="00A502CA">
              <w:rPr>
                <w:caps/>
              </w:rPr>
              <w:t>Адрес</w:t>
            </w:r>
            <w:r w:rsidRPr="00A502CA">
              <w:t xml:space="preserve">: </w:t>
            </w:r>
            <w:r w:rsidRPr="00A502CA">
              <w:rPr>
                <w:caps/>
              </w:rPr>
              <w:t>Волгоград, 400131,</w:t>
            </w:r>
            <w:r w:rsidRPr="00A502CA">
              <w:rPr>
                <w:caps/>
              </w:rPr>
              <w:tab/>
            </w:r>
            <w:r w:rsidRPr="00A502CA">
              <w:rPr>
                <w:caps/>
              </w:rPr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ул. Волгодонская, 16</w:t>
            </w:r>
            <w:r w:rsidRPr="00A502CA">
              <w:rPr>
                <w:caps/>
              </w:rPr>
              <w:tab/>
            </w:r>
            <w:r w:rsidRPr="00A502CA">
              <w:tab/>
              <w:t xml:space="preserve">   </w:t>
            </w:r>
            <w:r w:rsidRPr="00A502CA">
              <w:tab/>
              <w:t xml:space="preserve"> </w:t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Телефон</w:t>
            </w:r>
            <w:r w:rsidRPr="00A502CA">
              <w:t xml:space="preserve">  33-35-01</w:t>
            </w:r>
            <w:r w:rsidRPr="00A502CA">
              <w:tab/>
            </w:r>
            <w:r w:rsidRPr="00A502CA"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t>ИНН 3444074200</w:t>
            </w:r>
            <w:r w:rsidRPr="00A502CA">
              <w:tab/>
            </w:r>
            <w:r w:rsidRPr="00A502CA">
              <w:tab/>
            </w:r>
            <w:r w:rsidRPr="00A502CA">
              <w:tab/>
            </w:r>
          </w:p>
          <w:p w:rsidR="001E2119" w:rsidRDefault="001E2119" w:rsidP="00984BD5">
            <w:pPr>
              <w:jc w:val="both"/>
            </w:pPr>
            <w:r w:rsidRPr="00A502CA"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A502CA" w:rsidRDefault="001E2119" w:rsidP="00A502CA">
            <w:pPr>
              <w:jc w:val="both"/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7" w:name="recvfio"/>
            <w:bookmarkEnd w:id="1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A502CA">
              <w:rPr>
                <w:sz w:val="16"/>
                <w:szCs w:val="16"/>
              </w:rPr>
              <w:t>М.П.</w:t>
            </w:r>
            <w:r w:rsidRPr="00A502CA">
              <w:rPr>
                <w:sz w:val="16"/>
                <w:szCs w:val="16"/>
              </w:rPr>
              <w:tab/>
            </w:r>
            <w:r w:rsidRPr="00A502CA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A502CA" w:rsidRDefault="00A502CA" w:rsidP="00984BD5">
            <w:pPr>
              <w:jc w:val="both"/>
              <w:rPr>
                <w:caps/>
                <w:sz w:val="22"/>
                <w:szCs w:val="22"/>
              </w:rPr>
            </w:pPr>
            <w:bookmarkStart w:id="18" w:name="pp1name"/>
            <w:bookmarkEnd w:id="1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9" w:name="arcity"/>
            <w:bookmarkEnd w:id="19"/>
          </w:p>
          <w:p w:rsidR="00A502CA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aradr"/>
            <w:bookmarkEnd w:id="2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1" w:name="artel"/>
            <w:bookmarkEnd w:id="21"/>
          </w:p>
          <w:p w:rsidR="00A502CA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2" w:name="arinn"/>
            <w:bookmarkEnd w:id="2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3" w:name="arkpp"/>
            <w:bookmarkEnd w:id="23"/>
            <w:r w:rsidR="006177CD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Pr="00984BD5" w:rsidRDefault="001A0568" w:rsidP="00A453E2">
            <w:pPr>
              <w:rPr>
                <w:b/>
                <w:sz w:val="22"/>
                <w:szCs w:val="22"/>
              </w:rPr>
            </w:pPr>
            <w:bookmarkStart w:id="25" w:name="_GoBack"/>
            <w:bookmarkEnd w:id="25"/>
          </w:p>
        </w:tc>
      </w:tr>
    </w:tbl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договору аренды №   </w:t>
      </w:r>
      <w:proofErr w:type="gramStart"/>
      <w:r>
        <w:rPr>
          <w:sz w:val="22"/>
          <w:szCs w:val="22"/>
        </w:rPr>
        <w:t>от</w:t>
      </w:r>
      <w:proofErr w:type="gramEnd"/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Pr="00E75A11">
        <w:rPr>
          <w:sz w:val="22"/>
          <w:szCs w:val="22"/>
        </w:rPr>
        <w:t>экспликацией.</w:t>
      </w:r>
    </w:p>
    <w:p w:rsidR="001E2119" w:rsidRPr="00530BA7" w:rsidRDefault="001E2119" w:rsidP="00A502CA">
      <w:pPr>
        <w:pStyle w:val="a3"/>
        <w:rPr>
          <w:sz w:val="10"/>
        </w:rPr>
      </w:pPr>
    </w:p>
    <w:sectPr w:rsidR="001E2119" w:rsidRPr="00530BA7" w:rsidSect="00A502CA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D" w:rsidRDefault="006177CD">
      <w:r>
        <w:separator/>
      </w:r>
    </w:p>
    <w:p w:rsidR="006177CD" w:rsidRDefault="006177CD"/>
  </w:endnote>
  <w:endnote w:type="continuationSeparator" w:id="0">
    <w:p w:rsidR="006177CD" w:rsidRDefault="006177CD">
      <w:r>
        <w:continuationSeparator/>
      </w:r>
    </w:p>
    <w:p w:rsidR="006177CD" w:rsidRDefault="0061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56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D" w:rsidRDefault="006177CD">
      <w:r>
        <w:separator/>
      </w:r>
    </w:p>
    <w:p w:rsidR="006177CD" w:rsidRDefault="006177CD"/>
  </w:footnote>
  <w:footnote w:type="continuationSeparator" w:id="0">
    <w:p w:rsidR="006177CD" w:rsidRDefault="006177CD">
      <w:r>
        <w:continuationSeparator/>
      </w:r>
    </w:p>
    <w:p w:rsidR="006177CD" w:rsidRDefault="00617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C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0568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177CD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2CA"/>
    <w:rsid w:val="00A51B65"/>
    <w:rsid w:val="00A67873"/>
    <w:rsid w:val="00A732A0"/>
    <w:rsid w:val="00A916D2"/>
    <w:rsid w:val="00A924F0"/>
    <w:rsid w:val="00A941B0"/>
    <w:rsid w:val="00A97581"/>
    <w:rsid w:val="00AA0D3F"/>
    <w:rsid w:val="00AA2E1A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D819-9F85-46D1-A231-DA4C9397C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EF9D2-7DC5-48C3-AAB8-2E5E7CF54FFC}"/>
</file>

<file path=customXml/itemProps3.xml><?xml version="1.0" encoding="utf-8"?>
<ds:datastoreItem xmlns:ds="http://schemas.openxmlformats.org/officeDocument/2006/customXml" ds:itemID="{F2102BE8-AE7C-4744-A7B5-DDD22C8429A9}"/>
</file>

<file path=customXml/itemProps4.xml><?xml version="1.0" encoding="utf-8"?>
<ds:datastoreItem xmlns:ds="http://schemas.openxmlformats.org/officeDocument/2006/customXml" ds:itemID="{B40588BA-3BD6-42C1-955A-C1D5D5DB42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2300</Words>
  <Characters>17327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Ольга Борисовна</cp:lastModifiedBy>
  <cp:revision>2</cp:revision>
  <cp:lastPrinted>2012-12-18T05:17:00Z</cp:lastPrinted>
  <dcterms:created xsi:type="dcterms:W3CDTF">2019-04-30T08:02:00Z</dcterms:created>
  <dcterms:modified xsi:type="dcterms:W3CDTF">2019-04-30T08:02:00Z</dcterms:modified>
</cp:coreProperties>
</file>