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40CEE" w:rsidRPr="00B73EB3" w:rsidRDefault="00140CEE" w:rsidP="00140CE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C922F1">
        <w:rPr>
          <w:sz w:val="22"/>
          <w:szCs w:val="22"/>
        </w:rPr>
        <w:t xml:space="preserve">  </w:t>
      </w:r>
      <w:r w:rsidR="00140CEE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922F1">
        <w:rPr>
          <w:sz w:val="22"/>
          <w:szCs w:val="22"/>
        </w:rPr>
        <w:t xml:space="preserve">этаж - 51,7 </w:t>
      </w:r>
      <w:proofErr w:type="spellStart"/>
      <w:r w:rsidR="00C922F1">
        <w:rPr>
          <w:sz w:val="22"/>
          <w:szCs w:val="22"/>
        </w:rPr>
        <w:t>кв.м</w:t>
      </w:r>
      <w:proofErr w:type="spellEnd"/>
      <w:r w:rsidR="00C922F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C922F1">
        <w:rPr>
          <w:sz w:val="22"/>
          <w:szCs w:val="22"/>
        </w:rPr>
        <w:t xml:space="preserve"> по адресу: УЛ. СОВЕТСКАЯ, 26А</w:t>
      </w:r>
      <w:r w:rsidRPr="00B73EB3">
        <w:rPr>
          <w:sz w:val="22"/>
          <w:szCs w:val="22"/>
        </w:rPr>
        <w:t xml:space="preserve"> </w:t>
      </w:r>
      <w:r w:rsidR="00140CEE">
        <w:rPr>
          <w:sz w:val="22"/>
          <w:szCs w:val="22"/>
        </w:rPr>
        <w:t>(регистрация</w:t>
      </w:r>
      <w:r w:rsidR="00140CEE" w:rsidRPr="003B5CB7">
        <w:rPr>
          <w:sz w:val="22"/>
          <w:szCs w:val="22"/>
        </w:rPr>
        <w:t xml:space="preserve">  права муниципальной собственности</w:t>
      </w:r>
      <w:r w:rsidR="00140CEE">
        <w:rPr>
          <w:sz w:val="22"/>
          <w:szCs w:val="22"/>
        </w:rPr>
        <w:t xml:space="preserve"> от 12.01.2010, запись регистрации </w:t>
      </w:r>
      <w:r w:rsidR="00140CEE" w:rsidRPr="007C0346">
        <w:t xml:space="preserve"> </w:t>
      </w:r>
      <w:r w:rsidR="00140CEE">
        <w:t>№</w:t>
      </w:r>
      <w:r w:rsidR="00140CEE" w:rsidRPr="00A55D0B">
        <w:t>34</w:t>
      </w:r>
      <w:r w:rsidR="00140CEE">
        <w:t>-34-01/168/2009-417)</w:t>
      </w:r>
      <w:r w:rsidRPr="00B73EB3">
        <w:rPr>
          <w:sz w:val="22"/>
          <w:szCs w:val="22"/>
        </w:rPr>
        <w:t>.</w:t>
      </w:r>
      <w:r w:rsidR="00140CE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40CEE" w:rsidRPr="00A51B65">
        <w:rPr>
          <w:sz w:val="22"/>
          <w:szCs w:val="22"/>
        </w:rPr>
        <w:t xml:space="preserve">Размер арендной платы определен </w:t>
      </w:r>
      <w:r w:rsidR="00140CEE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40CEE">
        <w:rPr>
          <w:sz w:val="22"/>
          <w:szCs w:val="22"/>
        </w:rPr>
        <w:t xml:space="preserve">  от </w:t>
      </w:r>
      <w:r w:rsidR="00140CEE" w:rsidRPr="00F73AA1">
        <w:rPr>
          <w:sz w:val="22"/>
          <w:szCs w:val="22"/>
        </w:rPr>
        <w:t xml:space="preserve">  </w:t>
      </w:r>
      <w:r w:rsidR="00140CEE" w:rsidRPr="00A51B65">
        <w:rPr>
          <w:sz w:val="22"/>
          <w:szCs w:val="22"/>
        </w:rPr>
        <w:t xml:space="preserve">и </w:t>
      </w:r>
      <w:r w:rsidR="00140CEE">
        <w:rPr>
          <w:sz w:val="22"/>
          <w:szCs w:val="22"/>
        </w:rPr>
        <w:t>установлен</w:t>
      </w:r>
      <w:r w:rsidR="00140CEE" w:rsidRPr="005359C1">
        <w:rPr>
          <w:sz w:val="22"/>
          <w:szCs w:val="22"/>
        </w:rPr>
        <w:t xml:space="preserve"> </w:t>
      </w:r>
      <w:r w:rsidR="00140CEE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140CE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140CE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140CEE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C922F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C922F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C922F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40CEE" w:rsidRPr="00984BD5" w:rsidTr="00745DC9">
        <w:tc>
          <w:tcPr>
            <w:tcW w:w="4997" w:type="dxa"/>
          </w:tcPr>
          <w:p w:rsidR="00140CEE" w:rsidRPr="00984BD5" w:rsidRDefault="00140CEE" w:rsidP="00745D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40CEE" w:rsidRPr="00984BD5" w:rsidRDefault="00140CEE" w:rsidP="00745D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40CEE" w:rsidRPr="00984BD5" w:rsidRDefault="00140CEE" w:rsidP="00745D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40CEE" w:rsidRDefault="00140CEE" w:rsidP="00745DC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40CEE" w:rsidRDefault="00140CEE" w:rsidP="00745DC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40CEE" w:rsidRDefault="00140CEE" w:rsidP="00745DC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40CEE" w:rsidRDefault="00140CEE" w:rsidP="00745DC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40CEE" w:rsidRPr="00D534BF" w:rsidRDefault="00140CEE" w:rsidP="00745D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40CEE" w:rsidRPr="00984BD5" w:rsidRDefault="00140CEE" w:rsidP="00745DC9">
            <w:pPr>
              <w:jc w:val="both"/>
              <w:rPr>
                <w:sz w:val="16"/>
                <w:szCs w:val="16"/>
              </w:rPr>
            </w:pPr>
          </w:p>
          <w:p w:rsidR="00140CEE" w:rsidRPr="00984BD5" w:rsidRDefault="00140CEE" w:rsidP="00745DC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140CEE" w:rsidRPr="00984BD5" w:rsidRDefault="00140CEE" w:rsidP="00745DC9">
            <w:pPr>
              <w:jc w:val="both"/>
              <w:rPr>
                <w:sz w:val="16"/>
                <w:szCs w:val="16"/>
              </w:rPr>
            </w:pPr>
          </w:p>
          <w:p w:rsidR="00140CEE" w:rsidRPr="00984BD5" w:rsidRDefault="00140CEE" w:rsidP="00745DC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140CEE" w:rsidRDefault="00140CEE" w:rsidP="00745D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140CEE" w:rsidRDefault="00140CEE" w:rsidP="00745DC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140CEE" w:rsidRPr="00984BD5" w:rsidRDefault="00140CEE" w:rsidP="00745D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140CEE" w:rsidRDefault="00140CEE" w:rsidP="00745DC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140CEE" w:rsidRPr="00984BD5" w:rsidRDefault="00140CEE" w:rsidP="00745DC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D69C7" w:rsidRPr="00202137" w:rsidRDefault="003D69C7" w:rsidP="003D69C7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t>на 2-х листах</w:t>
      </w:r>
    </w:p>
    <w:p w:rsidR="003D69C7" w:rsidRDefault="003D69C7" w:rsidP="003D69C7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3D69C7" w:rsidRDefault="003D69C7" w:rsidP="003D69C7">
      <w:pPr>
        <w:ind w:left="6480"/>
      </w:pPr>
      <w:r>
        <w:rPr>
          <w:sz w:val="22"/>
        </w:rPr>
        <w:t>№  ___   от  ___.</w:t>
      </w:r>
    </w:p>
    <w:p w:rsidR="003D69C7" w:rsidRDefault="003D69C7" w:rsidP="003D69C7"/>
    <w:p w:rsidR="003D69C7" w:rsidRPr="00E84187" w:rsidRDefault="003D69C7" w:rsidP="003D69C7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69C7" w:rsidRDefault="003D69C7" w:rsidP="003D69C7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>
        <w:rPr>
          <w:b/>
          <w:szCs w:val="24"/>
          <w:u w:val="single"/>
        </w:rPr>
        <w:t>СОВЕТСКАЯ</w:t>
      </w:r>
      <w:proofErr w:type="gramEnd"/>
      <w:r>
        <w:rPr>
          <w:b/>
          <w:szCs w:val="24"/>
          <w:u w:val="single"/>
        </w:rPr>
        <w:t>, 26 а (1 этаж)</w:t>
      </w:r>
      <w:r w:rsidRPr="00E84187">
        <w:rPr>
          <w:b/>
          <w:szCs w:val="24"/>
          <w:u w:val="single"/>
        </w:rPr>
        <w:t xml:space="preserve"> </w:t>
      </w:r>
    </w:p>
    <w:p w:rsidR="001E2119" w:rsidRDefault="001E2119" w:rsidP="00EF34AF">
      <w:pPr>
        <w:pStyle w:val="a3"/>
      </w:pPr>
    </w:p>
    <w:p w:rsidR="001E2119" w:rsidRDefault="003D69C7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087745" cy="40849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Default="003D69C7" w:rsidP="00530BA7">
      <w:pPr>
        <w:pStyle w:val="a3"/>
        <w:jc w:val="left"/>
        <w:rPr>
          <w:sz w:val="10"/>
        </w:rPr>
      </w:pPr>
    </w:p>
    <w:p w:rsidR="003D69C7" w:rsidRPr="00530BA7" w:rsidRDefault="003D69C7" w:rsidP="00530BA7">
      <w:pPr>
        <w:pStyle w:val="a3"/>
        <w:jc w:val="left"/>
        <w:rPr>
          <w:sz w:val="10"/>
        </w:rPr>
      </w:pPr>
      <w:bookmarkStart w:id="21" w:name="_GoBack"/>
      <w:bookmarkEnd w:id="21"/>
    </w:p>
    <w:sectPr w:rsidR="003D69C7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F1" w:rsidRDefault="00C922F1">
      <w:r>
        <w:separator/>
      </w:r>
    </w:p>
    <w:p w:rsidR="00C922F1" w:rsidRDefault="00C922F1"/>
  </w:endnote>
  <w:endnote w:type="continuationSeparator" w:id="0">
    <w:p w:rsidR="00C922F1" w:rsidRDefault="00C922F1">
      <w:r>
        <w:continuationSeparator/>
      </w:r>
    </w:p>
    <w:p w:rsidR="00C922F1" w:rsidRDefault="00C92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12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F1" w:rsidRDefault="00C922F1">
      <w:r>
        <w:separator/>
      </w:r>
    </w:p>
    <w:p w:rsidR="00C922F1" w:rsidRDefault="00C922F1"/>
  </w:footnote>
  <w:footnote w:type="continuationSeparator" w:id="0">
    <w:p w:rsidR="00C922F1" w:rsidRDefault="00C922F1">
      <w:r>
        <w:continuationSeparator/>
      </w:r>
    </w:p>
    <w:p w:rsidR="00C922F1" w:rsidRDefault="00C922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F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0CE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9C7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75120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22F1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04824-FBB1-45AB-B003-81F7A63B6AF0}"/>
</file>

<file path=customXml/itemProps2.xml><?xml version="1.0" encoding="utf-8"?>
<ds:datastoreItem xmlns:ds="http://schemas.openxmlformats.org/officeDocument/2006/customXml" ds:itemID="{445963A3-8856-49E9-ADEC-40E569D03F25}"/>
</file>

<file path=customXml/itemProps3.xml><?xml version="1.0" encoding="utf-8"?>
<ds:datastoreItem xmlns:ds="http://schemas.openxmlformats.org/officeDocument/2006/customXml" ds:itemID="{6FA3252B-A102-4273-A8C5-584700E6F57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</TotalTime>
  <Pages>6</Pages>
  <Words>2283</Words>
  <Characters>16709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4</cp:revision>
  <cp:lastPrinted>2012-12-18T05:17:00Z</cp:lastPrinted>
  <dcterms:created xsi:type="dcterms:W3CDTF">2019-04-30T07:24:00Z</dcterms:created>
  <dcterms:modified xsi:type="dcterms:W3CDTF">2019-05-13T06:36:00Z</dcterms:modified>
</cp:coreProperties>
</file>