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221C6A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C1809">
        <w:rPr>
          <w:sz w:val="22"/>
          <w:szCs w:val="22"/>
        </w:rPr>
        <w:t>106,5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>УЛ. ПЯТИМОРСКАЯ, 26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3C1809">
        <w:rPr>
          <w:color w:val="0070C0"/>
        </w:rPr>
        <w:t>15.05.2008</w:t>
      </w:r>
      <w:r w:rsidR="00894B52" w:rsidRPr="002C2D10">
        <w:rPr>
          <w:color w:val="0070C0"/>
        </w:rPr>
        <w:t xml:space="preserve"> № </w:t>
      </w:r>
      <w:bookmarkStart w:id="11" w:name="nomsv"/>
      <w:bookmarkEnd w:id="11"/>
      <w:r w:rsidR="003C1809">
        <w:rPr>
          <w:color w:val="0070C0"/>
        </w:rPr>
        <w:t>34-34-01/067/2008-387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C" w:rsidRDefault="00AE14AC">
      <w:r>
        <w:separator/>
      </w:r>
    </w:p>
    <w:p w:rsidR="00AE14AC" w:rsidRDefault="00AE14AC"/>
  </w:endnote>
  <w:endnote w:type="continuationSeparator" w:id="0">
    <w:p w:rsidR="00AE14AC" w:rsidRDefault="00AE14AC">
      <w:r>
        <w:continuationSeparator/>
      </w:r>
    </w:p>
    <w:p w:rsidR="00AE14AC" w:rsidRDefault="00AE1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F0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C" w:rsidRDefault="00AE14AC">
      <w:r>
        <w:separator/>
      </w:r>
    </w:p>
    <w:p w:rsidR="00AE14AC" w:rsidRDefault="00AE14AC"/>
  </w:footnote>
  <w:footnote w:type="continuationSeparator" w:id="0">
    <w:p w:rsidR="00AE14AC" w:rsidRDefault="00AE14AC">
      <w:r>
        <w:continuationSeparator/>
      </w:r>
    </w:p>
    <w:p w:rsidR="00AE14AC" w:rsidRDefault="00AE1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1C6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1715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4A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6F0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1B160-9D69-43A5-BF76-CA0774DD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3CD3D-4FE2-4E52-BDE0-81E1E3CF5CA9}"/>
</file>

<file path=customXml/itemProps3.xml><?xml version="1.0" encoding="utf-8"?>
<ds:datastoreItem xmlns:ds="http://schemas.openxmlformats.org/officeDocument/2006/customXml" ds:itemID="{99778A98-07CC-4759-9976-F0A0D08C3281}"/>
</file>

<file path=customXml/itemProps4.xml><?xml version="1.0" encoding="utf-8"?>
<ds:datastoreItem xmlns:ds="http://schemas.openxmlformats.org/officeDocument/2006/customXml" ds:itemID="{A6A564DE-9106-44A8-A64D-9D6248D73C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16873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2018-05-29T06:54:00Z</dcterms:created>
  <dcterms:modified xsi:type="dcterms:W3CDTF">2018-05-29T06:54:00Z</dcterms:modified>
</cp:coreProperties>
</file>