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7A2615" w:rsidRDefault="001E2119">
      <w:pPr>
        <w:pStyle w:val="a3"/>
        <w:rPr>
          <w:b/>
          <w:sz w:val="10"/>
          <w:szCs w:val="10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F370F" w:rsidRPr="00B73EB3" w:rsidRDefault="005F370F" w:rsidP="005F370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F76DD">
        <w:rPr>
          <w:sz w:val="22"/>
          <w:szCs w:val="22"/>
        </w:rPr>
        <w:t xml:space="preserve"> </w:t>
      </w:r>
      <w:r w:rsidR="005F370F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F76DD">
        <w:rPr>
          <w:sz w:val="22"/>
          <w:szCs w:val="22"/>
        </w:rPr>
        <w:t xml:space="preserve">подвал - 112,8 </w:t>
      </w:r>
      <w:proofErr w:type="spellStart"/>
      <w:r w:rsidR="00BF76DD">
        <w:rPr>
          <w:sz w:val="22"/>
          <w:szCs w:val="22"/>
        </w:rPr>
        <w:t>кв.м</w:t>
      </w:r>
      <w:proofErr w:type="spellEnd"/>
      <w:r w:rsidR="00BF76D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F76DD">
        <w:rPr>
          <w:sz w:val="22"/>
          <w:szCs w:val="22"/>
        </w:rPr>
        <w:t xml:space="preserve"> по адресу: УЛ. СОВЕТСКАЯ, 28</w:t>
      </w:r>
      <w:r w:rsidRPr="00B73EB3">
        <w:rPr>
          <w:sz w:val="22"/>
          <w:szCs w:val="22"/>
        </w:rPr>
        <w:t xml:space="preserve"> </w:t>
      </w:r>
      <w:r w:rsidR="005F370F">
        <w:rPr>
          <w:sz w:val="22"/>
          <w:szCs w:val="22"/>
        </w:rPr>
        <w:t>(регистрация</w:t>
      </w:r>
      <w:r w:rsidR="005F370F" w:rsidRPr="003B5CB7">
        <w:rPr>
          <w:sz w:val="22"/>
          <w:szCs w:val="22"/>
        </w:rPr>
        <w:t xml:space="preserve">  права муниципальной собственности</w:t>
      </w:r>
      <w:r w:rsidR="005F370F">
        <w:rPr>
          <w:sz w:val="22"/>
          <w:szCs w:val="22"/>
        </w:rPr>
        <w:t xml:space="preserve"> от 30.12.2009, запись регистрации </w:t>
      </w:r>
      <w:r w:rsidR="005F370F" w:rsidRPr="007C0346">
        <w:t xml:space="preserve"> </w:t>
      </w:r>
      <w:r w:rsidR="005F370F">
        <w:t>№</w:t>
      </w:r>
      <w:r w:rsidR="005F370F" w:rsidRPr="00A55D0B">
        <w:t>34</w:t>
      </w:r>
      <w:r w:rsidR="005F370F">
        <w:t>-34-01/168/2009-364)</w:t>
      </w:r>
      <w:r w:rsidR="005F370F" w:rsidRPr="003E79D6">
        <w:rPr>
          <w:sz w:val="22"/>
          <w:szCs w:val="22"/>
        </w:rPr>
        <w:t xml:space="preserve"> </w:t>
      </w:r>
      <w:r w:rsidR="005F370F" w:rsidRPr="003E79D6">
        <w:rPr>
          <w:b/>
          <w:sz w:val="22"/>
          <w:szCs w:val="22"/>
        </w:rPr>
        <w:t xml:space="preserve"> </w:t>
      </w:r>
      <w:r w:rsidR="005F370F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5F370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7A2615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BF76D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№26/288 ПР-2010 от 06.09.2010.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5F370F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7A261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5F370F" w:rsidRDefault="001E2119" w:rsidP="005F370F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F370F" w:rsidRPr="00A51B65">
        <w:rPr>
          <w:sz w:val="22"/>
          <w:szCs w:val="22"/>
        </w:rPr>
        <w:t xml:space="preserve">Размер арендной платы определен </w:t>
      </w:r>
      <w:r w:rsidR="005F370F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5F370F">
        <w:rPr>
          <w:sz w:val="22"/>
          <w:szCs w:val="22"/>
        </w:rPr>
        <w:t xml:space="preserve">  от </w:t>
      </w:r>
      <w:r w:rsidR="005F370F" w:rsidRPr="00F73AA1">
        <w:rPr>
          <w:sz w:val="22"/>
          <w:szCs w:val="22"/>
        </w:rPr>
        <w:t xml:space="preserve">  </w:t>
      </w:r>
      <w:r w:rsidR="005F370F" w:rsidRPr="00A51B65">
        <w:rPr>
          <w:sz w:val="22"/>
          <w:szCs w:val="22"/>
        </w:rPr>
        <w:t xml:space="preserve">и </w:t>
      </w:r>
      <w:r w:rsidR="005F370F">
        <w:rPr>
          <w:sz w:val="22"/>
          <w:szCs w:val="22"/>
        </w:rPr>
        <w:t>установлен</w:t>
      </w:r>
      <w:r w:rsidR="005F370F" w:rsidRPr="005359C1">
        <w:rPr>
          <w:sz w:val="22"/>
          <w:szCs w:val="22"/>
        </w:rPr>
        <w:t xml:space="preserve"> </w:t>
      </w:r>
      <w:r w:rsidR="005F370F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5F370F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F370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F370F">
        <w:rPr>
          <w:snapToGrid w:val="0"/>
          <w:sz w:val="22"/>
          <w:szCs w:val="22"/>
          <w:u w:val="single"/>
        </w:rPr>
        <w:t>рублей  коп.) в месяц без учета НДС.</w:t>
      </w:r>
    </w:p>
    <w:p w:rsidR="001E2119" w:rsidRPr="002A1E5A" w:rsidRDefault="001E2119" w:rsidP="005F370F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BF76D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BF76D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7A2615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7A261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BF76D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7A261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7A261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BF76DD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4150EC">
        <w:rPr>
          <w:sz w:val="22"/>
          <w:szCs w:val="22"/>
        </w:rPr>
        <w:t xml:space="preserve"> 26/288 ПР-2010</w:t>
      </w:r>
      <w:r w:rsidRPr="00D21F53">
        <w:rPr>
          <w:sz w:val="22"/>
          <w:szCs w:val="22"/>
        </w:rPr>
        <w:t xml:space="preserve"> от</w:t>
      </w:r>
      <w:r w:rsidR="004150EC">
        <w:rPr>
          <w:sz w:val="22"/>
          <w:szCs w:val="22"/>
        </w:rPr>
        <w:t xml:space="preserve"> 06.09.2010</w:t>
      </w:r>
      <w:r w:rsidRPr="00D21F53">
        <w:rPr>
          <w:sz w:val="22"/>
          <w:szCs w:val="22"/>
        </w:rPr>
        <w:t xml:space="preserve"> на </w:t>
      </w:r>
      <w:r w:rsidR="004150EC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F370F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5F370F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5F370F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150EC" w:rsidRPr="00984BD5" w:rsidTr="00745DC9">
        <w:tc>
          <w:tcPr>
            <w:tcW w:w="4997" w:type="dxa"/>
          </w:tcPr>
          <w:p w:rsidR="004150EC" w:rsidRPr="00984BD5" w:rsidRDefault="004150EC" w:rsidP="00745D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150EC" w:rsidRPr="00984BD5" w:rsidRDefault="004150EC" w:rsidP="00745D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150EC" w:rsidRPr="00984BD5" w:rsidRDefault="004150EC" w:rsidP="00745D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150EC" w:rsidRDefault="004150EC" w:rsidP="00745DC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150EC" w:rsidRDefault="004150EC" w:rsidP="00745DC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50EC" w:rsidRDefault="004150EC" w:rsidP="00745DC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50EC" w:rsidRDefault="004150EC" w:rsidP="00745DC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50EC" w:rsidRPr="00D534BF" w:rsidRDefault="004150EC" w:rsidP="00745D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150EC" w:rsidRPr="00984BD5" w:rsidRDefault="004150EC" w:rsidP="00745DC9">
            <w:pPr>
              <w:jc w:val="both"/>
              <w:rPr>
                <w:sz w:val="16"/>
                <w:szCs w:val="16"/>
              </w:rPr>
            </w:pPr>
          </w:p>
          <w:p w:rsidR="004150EC" w:rsidRPr="00984BD5" w:rsidRDefault="004150EC" w:rsidP="00745DC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150EC" w:rsidRPr="00984BD5" w:rsidRDefault="004150EC" w:rsidP="00745DC9">
            <w:pPr>
              <w:jc w:val="both"/>
              <w:rPr>
                <w:sz w:val="16"/>
                <w:szCs w:val="16"/>
              </w:rPr>
            </w:pPr>
          </w:p>
          <w:p w:rsidR="004150EC" w:rsidRPr="00984BD5" w:rsidRDefault="004150EC" w:rsidP="00745DC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150EC" w:rsidRDefault="004150EC" w:rsidP="00745D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150EC" w:rsidRDefault="004150EC" w:rsidP="00745DC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150EC" w:rsidRPr="00984BD5" w:rsidRDefault="004150EC" w:rsidP="00745D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150EC" w:rsidRDefault="004150EC" w:rsidP="00745DC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150EC" w:rsidRPr="00984BD5" w:rsidRDefault="004150EC" w:rsidP="00745DC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7A2615" w:rsidRPr="00202137" w:rsidRDefault="007A2615" w:rsidP="007A2615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  <w:r>
        <w:rPr>
          <w:sz w:val="22"/>
          <w:szCs w:val="22"/>
        </w:rPr>
        <w:t>на 2-х листах</w:t>
      </w:r>
    </w:p>
    <w:p w:rsidR="007A2615" w:rsidRDefault="007A2615" w:rsidP="007A2615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7A2615" w:rsidRDefault="007A2615" w:rsidP="007A2615">
      <w:pPr>
        <w:ind w:left="6480"/>
      </w:pPr>
      <w:r>
        <w:rPr>
          <w:sz w:val="22"/>
        </w:rPr>
        <w:t>№  ___   от  ___.</w:t>
      </w:r>
    </w:p>
    <w:p w:rsidR="007A2615" w:rsidRDefault="007A2615" w:rsidP="007A2615"/>
    <w:p w:rsidR="007A2615" w:rsidRPr="00E84187" w:rsidRDefault="007A2615" w:rsidP="007A2615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7A2615" w:rsidRDefault="007A2615" w:rsidP="007A2615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>
        <w:rPr>
          <w:b/>
          <w:szCs w:val="24"/>
          <w:u w:val="single"/>
        </w:rPr>
        <w:t>СОВЕТСКАЯ</w:t>
      </w:r>
      <w:proofErr w:type="gramEnd"/>
      <w:r>
        <w:rPr>
          <w:b/>
          <w:szCs w:val="24"/>
          <w:u w:val="single"/>
        </w:rPr>
        <w:t>, 28 (подвал)</w:t>
      </w:r>
      <w:r w:rsidRPr="00E84187">
        <w:rPr>
          <w:b/>
          <w:szCs w:val="24"/>
          <w:u w:val="single"/>
        </w:rPr>
        <w:t xml:space="preserve"> </w:t>
      </w:r>
    </w:p>
    <w:p w:rsidR="001E2119" w:rsidRDefault="001E2119" w:rsidP="00EF34AF">
      <w:pPr>
        <w:pStyle w:val="a3"/>
      </w:pPr>
    </w:p>
    <w:p w:rsidR="001E2119" w:rsidRDefault="007A2615" w:rsidP="00530BA7">
      <w:pPr>
        <w:pStyle w:val="a3"/>
        <w:jc w:val="left"/>
        <w:rPr>
          <w:sz w:val="10"/>
        </w:rPr>
      </w:pPr>
      <w:r>
        <w:rPr>
          <w:noProof/>
        </w:rPr>
        <w:drawing>
          <wp:inline distT="0" distB="0" distL="0" distR="0" wp14:anchorId="32EDA552" wp14:editId="61EBF65B">
            <wp:extent cx="5234609" cy="3600274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49" cy="36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Pr="00D56241" w:rsidRDefault="007A2615" w:rsidP="007A2615">
      <w:pPr>
        <w:pStyle w:val="a3"/>
        <w:jc w:val="both"/>
      </w:pPr>
      <w:bookmarkStart w:id="23" w:name="_GoBack"/>
      <w:bookmarkEnd w:id="23"/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Default="007A2615" w:rsidP="00530BA7">
      <w:pPr>
        <w:pStyle w:val="a3"/>
        <w:jc w:val="left"/>
        <w:rPr>
          <w:sz w:val="10"/>
        </w:rPr>
      </w:pPr>
    </w:p>
    <w:p w:rsidR="007A2615" w:rsidRPr="00202137" w:rsidRDefault="007A2615" w:rsidP="007A2615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202137">
        <w:rPr>
          <w:sz w:val="22"/>
          <w:szCs w:val="22"/>
        </w:rPr>
        <w:t xml:space="preserve"> </w:t>
      </w:r>
      <w:r>
        <w:rPr>
          <w:sz w:val="22"/>
          <w:szCs w:val="22"/>
        </w:rPr>
        <w:t>на 12-ти листах</w:t>
      </w:r>
    </w:p>
    <w:p w:rsidR="007A2615" w:rsidRDefault="007A2615" w:rsidP="007A2615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7A2615" w:rsidRDefault="007A2615" w:rsidP="007A2615">
      <w:pPr>
        <w:ind w:left="6480"/>
      </w:pPr>
      <w:r>
        <w:rPr>
          <w:sz w:val="22"/>
        </w:rPr>
        <w:t>№  ___   от  ___.</w:t>
      </w:r>
    </w:p>
    <w:p w:rsidR="007A2615" w:rsidRPr="00530BA7" w:rsidRDefault="007A2615" w:rsidP="00530BA7">
      <w:pPr>
        <w:pStyle w:val="a3"/>
        <w:jc w:val="left"/>
        <w:rPr>
          <w:sz w:val="10"/>
        </w:rPr>
      </w:pPr>
    </w:p>
    <w:sectPr w:rsidR="007A2615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DD" w:rsidRDefault="00BF76DD">
      <w:r>
        <w:separator/>
      </w:r>
    </w:p>
    <w:p w:rsidR="00BF76DD" w:rsidRDefault="00BF76DD"/>
  </w:endnote>
  <w:endnote w:type="continuationSeparator" w:id="0">
    <w:p w:rsidR="00BF76DD" w:rsidRDefault="00BF76DD">
      <w:r>
        <w:continuationSeparator/>
      </w:r>
    </w:p>
    <w:p w:rsidR="00BF76DD" w:rsidRDefault="00BF7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DF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DD" w:rsidRDefault="00BF76DD">
      <w:r>
        <w:separator/>
      </w:r>
    </w:p>
    <w:p w:rsidR="00BF76DD" w:rsidRDefault="00BF76DD"/>
  </w:footnote>
  <w:footnote w:type="continuationSeparator" w:id="0">
    <w:p w:rsidR="00BF76DD" w:rsidRDefault="00BF76DD">
      <w:r>
        <w:continuationSeparator/>
      </w:r>
    </w:p>
    <w:p w:rsidR="00BF76DD" w:rsidRDefault="00BF7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50EC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370F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2615"/>
    <w:rsid w:val="007A6A3E"/>
    <w:rsid w:val="007B57A4"/>
    <w:rsid w:val="007C1944"/>
    <w:rsid w:val="007C7091"/>
    <w:rsid w:val="007D4866"/>
    <w:rsid w:val="007E45FF"/>
    <w:rsid w:val="007F7DF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76D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59C06-6651-45BD-9327-4C8FD7A0D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89FF4-3E99-4E11-97BA-532B23F924B6}"/>
</file>

<file path=customXml/itemProps3.xml><?xml version="1.0" encoding="utf-8"?>
<ds:datastoreItem xmlns:ds="http://schemas.openxmlformats.org/officeDocument/2006/customXml" ds:itemID="{BA604F4F-393B-40F0-BBEC-6FFA9F6A8ABD}"/>
</file>

<file path=customXml/itemProps4.xml><?xml version="1.0" encoding="utf-8"?>
<ds:datastoreItem xmlns:ds="http://schemas.openxmlformats.org/officeDocument/2006/customXml" ds:itemID="{0F50D984-6194-40A3-8847-17587F24060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32</TotalTime>
  <Pages>7</Pages>
  <Words>2358</Words>
  <Characters>17243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3</cp:revision>
  <cp:lastPrinted>2012-12-18T05:17:00Z</cp:lastPrinted>
  <dcterms:created xsi:type="dcterms:W3CDTF">2019-04-30T06:45:00Z</dcterms:created>
  <dcterms:modified xsi:type="dcterms:W3CDTF">2019-05-13T06:37:00Z</dcterms:modified>
</cp:coreProperties>
</file>