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204A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6204AA">
        <w:rPr>
          <w:sz w:val="22"/>
          <w:szCs w:val="22"/>
        </w:rPr>
        <w:t>36</w:t>
      </w:r>
      <w:r w:rsidR="00AC7FBB">
        <w:rPr>
          <w:sz w:val="22"/>
          <w:szCs w:val="22"/>
        </w:rPr>
        <w:t>,</w:t>
      </w:r>
      <w:r w:rsidR="006204AA">
        <w:rPr>
          <w:sz w:val="22"/>
          <w:szCs w:val="22"/>
        </w:rPr>
        <w:t>0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6204AA" w:rsidRPr="006204AA">
        <w:rPr>
          <w:color w:val="4F81BD"/>
          <w:sz w:val="22"/>
          <w:szCs w:val="22"/>
        </w:rPr>
        <w:t>34:34:060028:1108-34/001/2017-1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</w:t>
      </w:r>
      <w:r w:rsidR="006204AA">
        <w:rPr>
          <w:color w:val="4F81BD"/>
          <w:sz w:val="22"/>
          <w:szCs w:val="22"/>
        </w:rPr>
        <w:t>5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99444D" w:rsidP="00716256">
      <w:pPr>
        <w:pStyle w:val="2"/>
        <w:ind w:left="0" w:right="992"/>
        <w:rPr>
          <w:b/>
        </w:rPr>
      </w:pPr>
      <w:r>
        <w:rPr>
          <w:noProof/>
        </w:rPr>
        <w:drawing>
          <wp:inline distT="0" distB="0" distL="0" distR="0" wp14:anchorId="248EBD41" wp14:editId="12FF30DF">
            <wp:extent cx="2647786" cy="5120640"/>
            <wp:effectExtent l="1588" t="0" r="2222" b="222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2561" t="13793" r="30789" b="5658"/>
                    <a:stretch/>
                  </pic:blipFill>
                  <pic:spPr bwMode="auto">
                    <a:xfrm rot="16200000">
                      <a:off x="0" y="0"/>
                      <a:ext cx="2650440" cy="5125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99444D" w:rsidP="00D213E1">
            <w:pPr>
              <w:jc w:val="center"/>
            </w:pPr>
            <w:r>
              <w:t>31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99444D" w:rsidP="0099444D">
            <w:pPr>
              <w:jc w:val="center"/>
            </w:pPr>
            <w:r>
              <w:t>36</w:t>
            </w:r>
            <w:r w:rsidR="00794DDA">
              <w:t>,</w:t>
            </w:r>
            <w:r>
              <w:t>0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99444D" w:rsidP="0099444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716256">
              <w:rPr>
                <w:b/>
              </w:rPr>
              <w:t>,</w:t>
            </w:r>
            <w:r>
              <w:rPr>
                <w:b/>
              </w:rPr>
              <w:t>0</w:t>
            </w:r>
            <w:bookmarkStart w:id="22" w:name="_GoBack"/>
            <w:bookmarkEnd w:id="22"/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44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04AA"/>
    <w:rsid w:val="0062193B"/>
    <w:rsid w:val="00621BBC"/>
    <w:rsid w:val="00625D56"/>
    <w:rsid w:val="0062637C"/>
    <w:rsid w:val="00635B2B"/>
    <w:rsid w:val="00636118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9444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6CBD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505CD-CF1C-44BE-9A38-CA065851EF77}"/>
</file>

<file path=customXml/itemProps2.xml><?xml version="1.0" encoding="utf-8"?>
<ds:datastoreItem xmlns:ds="http://schemas.openxmlformats.org/officeDocument/2006/customXml" ds:itemID="{DA5E6F0B-B584-412D-B12D-2A923A736EB0}"/>
</file>

<file path=customXml/itemProps3.xml><?xml version="1.0" encoding="utf-8"?>
<ds:datastoreItem xmlns:ds="http://schemas.openxmlformats.org/officeDocument/2006/customXml" ds:itemID="{1B9F3DFB-5168-446C-A5DF-D3E25787EC1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59</TotalTime>
  <Pages>6</Pages>
  <Words>2267</Words>
  <Characters>16801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10</cp:revision>
  <cp:lastPrinted>2012-12-18T05:17:00Z</cp:lastPrinted>
  <dcterms:created xsi:type="dcterms:W3CDTF">2019-11-18T09:52:00Z</dcterms:created>
  <dcterms:modified xsi:type="dcterms:W3CDTF">2019-12-16T10:45:00Z</dcterms:modified>
</cp:coreProperties>
</file>