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4275B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275B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r w:rsidR="00E67DB2">
        <w:rPr>
          <w:sz w:val="22"/>
          <w:szCs w:val="22"/>
        </w:rPr>
        <w:t>________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</w:t>
      </w:r>
      <w:r w:rsidR="00E67DB2">
        <w:rPr>
          <w:sz w:val="22"/>
          <w:szCs w:val="22"/>
        </w:rPr>
        <w:t>_____________</w:t>
      </w:r>
      <w:r w:rsidRPr="00B73EB3">
        <w:rPr>
          <w:sz w:val="22"/>
          <w:szCs w:val="22"/>
        </w:rPr>
        <w:t xml:space="preserve">  </w:t>
      </w:r>
      <w:bookmarkStart w:id="5" w:name="arfiorod"/>
      <w:bookmarkStart w:id="6" w:name="s1name"/>
      <w:bookmarkEnd w:id="5"/>
      <w:bookmarkEnd w:id="6"/>
      <w:r w:rsidRPr="00B73EB3">
        <w:rPr>
          <w:sz w:val="22"/>
          <w:szCs w:val="22"/>
        </w:rPr>
        <w:t>,  действующего на основании</w:t>
      </w:r>
      <w:r w:rsidR="00E67DB2">
        <w:rPr>
          <w:sz w:val="22"/>
          <w:szCs w:val="22"/>
        </w:rPr>
        <w:t>___________</w:t>
      </w:r>
      <w:r w:rsidRPr="00B73EB3">
        <w:rPr>
          <w:sz w:val="22"/>
          <w:szCs w:val="22"/>
        </w:rPr>
        <w:t xml:space="preserve">  </w:t>
      </w:r>
      <w:bookmarkStart w:id="7" w:name="arosnrod"/>
      <w:bookmarkEnd w:id="7"/>
      <w:r w:rsidR="00E67DB2">
        <w:rPr>
          <w:sz w:val="22"/>
          <w:szCs w:val="22"/>
        </w:rPr>
        <w:t xml:space="preserve">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67DB2">
        <w:rPr>
          <w:sz w:val="22"/>
          <w:szCs w:val="22"/>
        </w:rPr>
        <w:t>____________________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275B7">
        <w:rPr>
          <w:sz w:val="22"/>
          <w:szCs w:val="22"/>
        </w:rPr>
        <w:t xml:space="preserve">этаж - 32,2 </w:t>
      </w:r>
      <w:proofErr w:type="spellStart"/>
      <w:r w:rsidR="004275B7">
        <w:rPr>
          <w:sz w:val="22"/>
          <w:szCs w:val="22"/>
        </w:rPr>
        <w:t>кв.м</w:t>
      </w:r>
      <w:proofErr w:type="spellEnd"/>
      <w:r w:rsidR="004275B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275B7">
        <w:rPr>
          <w:sz w:val="22"/>
          <w:szCs w:val="22"/>
        </w:rPr>
        <w:t xml:space="preserve"> по адресу: УЛ. ИМ</w:t>
      </w:r>
      <w:proofErr w:type="gramStart"/>
      <w:r w:rsidR="004275B7">
        <w:rPr>
          <w:sz w:val="22"/>
          <w:szCs w:val="22"/>
        </w:rPr>
        <w:t>.К</w:t>
      </w:r>
      <w:proofErr w:type="gramEnd"/>
      <w:r w:rsidR="004275B7">
        <w:rPr>
          <w:sz w:val="22"/>
          <w:szCs w:val="22"/>
        </w:rPr>
        <w:t>ИРОВА, 96Б</w:t>
      </w:r>
      <w:r w:rsidRPr="00B73EB3">
        <w:rPr>
          <w:sz w:val="22"/>
          <w:szCs w:val="22"/>
        </w:rPr>
        <w:t xml:space="preserve"> </w:t>
      </w:r>
      <w:r w:rsidR="00E67DB2" w:rsidRPr="00B73EB3">
        <w:rPr>
          <w:sz w:val="22"/>
          <w:szCs w:val="22"/>
        </w:rPr>
        <w:t>(</w:t>
      </w:r>
      <w:r w:rsidR="00E67DB2">
        <w:rPr>
          <w:sz w:val="22"/>
          <w:szCs w:val="22"/>
        </w:rPr>
        <w:t>часть</w:t>
      </w:r>
      <w:r w:rsidR="000B088D">
        <w:rPr>
          <w:sz w:val="22"/>
          <w:szCs w:val="22"/>
        </w:rPr>
        <w:t xml:space="preserve"> нежилого помещения </w:t>
      </w:r>
      <w:bookmarkStart w:id="11" w:name="_GoBack"/>
      <w:bookmarkEnd w:id="11"/>
      <w:r w:rsidR="00E67DB2">
        <w:rPr>
          <w:sz w:val="22"/>
          <w:szCs w:val="22"/>
        </w:rPr>
        <w:t xml:space="preserve"> в </w:t>
      </w:r>
      <w:r w:rsidR="00E67DB2" w:rsidRPr="00B73EB3">
        <w:rPr>
          <w:sz w:val="22"/>
          <w:szCs w:val="22"/>
        </w:rPr>
        <w:t>составе объекта недвижимости муниципальной имущественной казны Волгограда</w:t>
      </w:r>
      <w:r w:rsidR="00E67DB2">
        <w:rPr>
          <w:sz w:val="22"/>
          <w:szCs w:val="22"/>
        </w:rPr>
        <w:t xml:space="preserve"> площадью 209,1 </w:t>
      </w:r>
      <w:proofErr w:type="spellStart"/>
      <w:r w:rsidR="00E67DB2">
        <w:rPr>
          <w:sz w:val="22"/>
          <w:szCs w:val="22"/>
        </w:rPr>
        <w:t>кв.м</w:t>
      </w:r>
      <w:proofErr w:type="spellEnd"/>
      <w:r w:rsidR="00E67DB2">
        <w:rPr>
          <w:sz w:val="22"/>
          <w:szCs w:val="22"/>
        </w:rPr>
        <w:t>.,</w:t>
      </w:r>
      <w:r w:rsidR="00E67DB2" w:rsidRPr="00B73EB3">
        <w:rPr>
          <w:sz w:val="22"/>
          <w:szCs w:val="22"/>
        </w:rPr>
        <w:t xml:space="preserve"> </w:t>
      </w:r>
      <w:r w:rsidR="00E67DB2" w:rsidRPr="009775D3">
        <w:rPr>
          <w:color w:val="4F81BD"/>
          <w:sz w:val="22"/>
          <w:szCs w:val="22"/>
        </w:rPr>
        <w:t xml:space="preserve">запись регистрации в ЕГРП  № </w:t>
      </w:r>
      <w:r w:rsidR="00E67DB2">
        <w:rPr>
          <w:color w:val="4F81BD"/>
          <w:sz w:val="22"/>
          <w:szCs w:val="22"/>
        </w:rPr>
        <w:t>34-34-01/306/2008-476 от 25.12.2008</w:t>
      </w:r>
      <w:r w:rsidR="00E67DB2" w:rsidRPr="009775D3">
        <w:rPr>
          <w:color w:val="4F81BD"/>
          <w:sz w:val="22"/>
          <w:szCs w:val="22"/>
        </w:rPr>
        <w:t>)</w:t>
      </w:r>
      <w:r w:rsidR="00E67DB2">
        <w:rPr>
          <w:sz w:val="22"/>
          <w:szCs w:val="22"/>
        </w:rPr>
        <w:t xml:space="preserve"> </w:t>
      </w:r>
      <w:bookmarkStart w:id="12" w:name="nomsv"/>
      <w:bookmarkStart w:id="13" w:name="datsv"/>
      <w:bookmarkStart w:id="14" w:name="nreg"/>
      <w:bookmarkEnd w:id="12"/>
      <w:bookmarkEnd w:id="13"/>
      <w:bookmarkEnd w:id="14"/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E67DB2"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Недвижимое имущество обременено ипотекой в пользу Банка «Возрождение»</w:t>
      </w:r>
      <w:r w:rsidR="00E67DB2"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(ПАО).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="00E67DB2">
        <w:rPr>
          <w:sz w:val="22"/>
          <w:szCs w:val="22"/>
          <w:u w:val="single"/>
        </w:rPr>
        <w:t>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E1399C">
        <w:rPr>
          <w:sz w:val="22"/>
          <w:szCs w:val="22"/>
        </w:rPr>
        <w:t xml:space="preserve">и Залогодержателя </w:t>
      </w:r>
      <w:r w:rsidR="00834364" w:rsidRPr="004673A3">
        <w:rPr>
          <w:sz w:val="22"/>
          <w:szCs w:val="22"/>
        </w:rPr>
        <w:t xml:space="preserve">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8B61CF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3504E7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8B61CF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9A0E3D">
        <w:rPr>
          <w:rFonts w:ascii="Times New Roman" w:hAnsi="Times New Roman"/>
          <w:bCs/>
          <w:snapToGrid w:val="0"/>
          <w:sz w:val="22"/>
          <w:szCs w:val="22"/>
        </w:rPr>
        <w:t xml:space="preserve"> и Залогодержателя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8B61CF" w:rsidRPr="00033E10" w:rsidRDefault="008B61CF" w:rsidP="008B61CF">
      <w:pPr>
        <w:pStyle w:val="3"/>
        <w:widowControl/>
        <w:spacing w:before="0" w:line="264" w:lineRule="auto"/>
        <w:ind w:left="709" w:firstLine="11"/>
        <w:rPr>
          <w:szCs w:val="22"/>
        </w:rPr>
      </w:pPr>
      <w:r w:rsidRPr="00033E10">
        <w:rPr>
          <w:szCs w:val="22"/>
        </w:rPr>
        <w:t>Стоимость</w:t>
      </w:r>
      <w:r>
        <w:rPr>
          <w:szCs w:val="22"/>
        </w:rPr>
        <w:t xml:space="preserve"> любых</w:t>
      </w:r>
      <w:r w:rsidRPr="00033E10">
        <w:rPr>
          <w:szCs w:val="22"/>
        </w:rPr>
        <w:t xml:space="preserve"> улучшений, произведенных Арендатором</w:t>
      </w:r>
      <w:r>
        <w:rPr>
          <w:szCs w:val="22"/>
        </w:rPr>
        <w:t xml:space="preserve">, </w:t>
      </w:r>
      <w:r w:rsidRPr="00033E10">
        <w:rPr>
          <w:szCs w:val="22"/>
        </w:rPr>
        <w:t xml:space="preserve">возмещению не подлежит. </w:t>
      </w:r>
      <w:r>
        <w:rPr>
          <w:szCs w:val="22"/>
        </w:rPr>
        <w:t>П</w:t>
      </w:r>
      <w:r w:rsidRPr="00033E10">
        <w:rPr>
          <w:szCs w:val="22"/>
        </w:rPr>
        <w:t>роизведенные улучшения</w:t>
      </w:r>
      <w:r>
        <w:rPr>
          <w:szCs w:val="22"/>
        </w:rPr>
        <w:t xml:space="preserve">, </w:t>
      </w:r>
      <w:r w:rsidRPr="00530BA7">
        <w:rPr>
          <w:szCs w:val="22"/>
        </w:rPr>
        <w:t>в том числе установленные Арендатором приборы учета</w:t>
      </w:r>
      <w:r w:rsidRPr="00033E10">
        <w:rPr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1399C">
        <w:rPr>
          <w:snapToGrid w:val="0"/>
          <w:sz w:val="22"/>
          <w:szCs w:val="22"/>
        </w:rPr>
        <w:t>1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</w:t>
      </w:r>
      <w:r w:rsidR="00E1399C">
        <w:rPr>
          <w:sz w:val="22"/>
          <w:szCs w:val="22"/>
        </w:rPr>
        <w:t>2</w:t>
      </w:r>
      <w:r w:rsidRPr="00B7467C">
        <w:rPr>
          <w:sz w:val="22"/>
          <w:szCs w:val="22"/>
        </w:rPr>
        <w:t>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E1399C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1399C">
        <w:rPr>
          <w:rFonts w:ascii="Times New Roman" w:hAnsi="Times New Roman"/>
          <w:snapToGrid w:val="0"/>
          <w:sz w:val="22"/>
          <w:szCs w:val="22"/>
        </w:rPr>
        <w:t>5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</w:t>
      </w:r>
      <w:r w:rsidR="00E1399C">
        <w:rPr>
          <w:rFonts w:ascii="Times New Roman" w:hAnsi="Times New Roman"/>
          <w:sz w:val="22"/>
          <w:szCs w:val="22"/>
        </w:rPr>
        <w:t xml:space="preserve">и Залогодержателя </w:t>
      </w:r>
      <w:r w:rsidRPr="00033E10">
        <w:rPr>
          <w:rFonts w:ascii="Times New Roman" w:hAnsi="Times New Roman"/>
          <w:sz w:val="22"/>
          <w:szCs w:val="22"/>
        </w:rPr>
        <w:t xml:space="preserve">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E1399C">
        <w:rPr>
          <w:b w:val="0"/>
          <w:sz w:val="22"/>
          <w:szCs w:val="22"/>
        </w:rPr>
        <w:t>6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E1399C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</w:t>
      </w:r>
      <w:proofErr w:type="gramStart"/>
      <w:r w:rsidRPr="00A51B65">
        <w:rPr>
          <w:sz w:val="22"/>
          <w:szCs w:val="22"/>
        </w:rPr>
        <w:t xml:space="preserve">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4275B7">
        <w:rPr>
          <w:sz w:val="22"/>
          <w:szCs w:val="22"/>
        </w:rPr>
        <w:t>распоряжения департамента муниципального имущества администрации Волгограда</w:t>
      </w:r>
      <w:proofErr w:type="gramEnd"/>
      <w:r w:rsidR="004275B7">
        <w:rPr>
          <w:sz w:val="22"/>
          <w:szCs w:val="22"/>
        </w:rPr>
        <w:t xml:space="preserve"> 5999р от 24.12.2019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4275B7">
        <w:rPr>
          <w:sz w:val="22"/>
          <w:szCs w:val="22"/>
        </w:rPr>
        <w:t xml:space="preserve"> в сумме 4 186.00 руб. (Четыре тысячи сто восемьдесят шесть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4275B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 xml:space="preserve">. </w:t>
      </w:r>
      <w:r w:rsidRPr="00B73EB3">
        <w:rPr>
          <w:snapToGrid w:val="0"/>
          <w:sz w:val="22"/>
          <w:szCs w:val="22"/>
        </w:rPr>
        <w:lastRenderedPageBreak/>
        <w:t>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4863B5">
        <w:rPr>
          <w:b/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4275B7">
        <w:rPr>
          <w:b/>
          <w:bCs/>
          <w:snapToGrid w:val="0"/>
          <w:sz w:val="22"/>
          <w:szCs w:val="22"/>
        </w:rPr>
        <w:t>76811105074040100120</w:t>
      </w:r>
      <w:r w:rsidRPr="004863B5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4863B5" w:rsidRDefault="004863B5" w:rsidP="004863B5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4863B5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67DB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4275B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3504E7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</w:t>
      </w:r>
      <w:r w:rsidR="00E1399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3504E7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E67DB2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4" w:name="dkon"/>
      <w:bookmarkEnd w:id="24"/>
      <w:r w:rsidR="00E67DB2">
        <w:rPr>
          <w:b/>
          <w:sz w:val="22"/>
          <w:szCs w:val="22"/>
          <w:u w:val="single"/>
        </w:rPr>
        <w:t xml:space="preserve">       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E1399C">
        <w:rPr>
          <w:sz w:val="22"/>
          <w:szCs w:val="22"/>
        </w:rPr>
        <w:t>Согласие Залогодержателя</w:t>
      </w:r>
      <w:r w:rsidRPr="00D21F53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1399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E1399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E1399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67DB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E67DB2" w:rsidRDefault="00E67DB2" w:rsidP="00A453E2">
            <w:pPr>
              <w:rPr>
                <w:sz w:val="22"/>
              </w:rPr>
            </w:pPr>
            <w:bookmarkStart w:id="26" w:name="pp1name"/>
            <w:bookmarkEnd w:id="26"/>
          </w:p>
          <w:p w:rsidR="00E67DB2" w:rsidRDefault="00E67DB2" w:rsidP="00A453E2">
            <w:pPr>
              <w:rPr>
                <w:sz w:val="22"/>
              </w:rPr>
            </w:pPr>
          </w:p>
          <w:p w:rsidR="00E67DB2" w:rsidRDefault="00E67DB2" w:rsidP="00A453E2">
            <w:pPr>
              <w:rPr>
                <w:sz w:val="22"/>
              </w:rPr>
            </w:pPr>
          </w:p>
          <w:p w:rsidR="00E67DB2" w:rsidRDefault="00E67DB2" w:rsidP="00A453E2">
            <w:pPr>
              <w:rPr>
                <w:sz w:val="22"/>
              </w:rPr>
            </w:pPr>
          </w:p>
          <w:p w:rsidR="00E67DB2" w:rsidRDefault="00E67DB2" w:rsidP="00A453E2">
            <w:pPr>
              <w:rPr>
                <w:sz w:val="22"/>
              </w:rPr>
            </w:pPr>
          </w:p>
          <w:p w:rsidR="00E67DB2" w:rsidRDefault="00E67DB2" w:rsidP="00A453E2">
            <w:pPr>
              <w:rPr>
                <w:sz w:val="22"/>
              </w:rPr>
            </w:pPr>
          </w:p>
          <w:p w:rsidR="00E67DB2" w:rsidRDefault="00E67DB2" w:rsidP="00A453E2">
            <w:pPr>
              <w:rPr>
                <w:sz w:val="22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7" w:name="arfio"/>
            <w:bookmarkEnd w:id="2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E67DB2" w:rsidRPr="00353979" w:rsidRDefault="00E67DB2" w:rsidP="00E67DB2">
      <w:pPr>
        <w:ind w:right="28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</w:t>
      </w:r>
      <w:r w:rsidRPr="00353979">
        <w:rPr>
          <w:sz w:val="26"/>
        </w:rPr>
        <w:t xml:space="preserve">Приложение </w:t>
      </w:r>
      <w:r>
        <w:rPr>
          <w:sz w:val="26"/>
        </w:rPr>
        <w:t>1</w:t>
      </w:r>
    </w:p>
    <w:p w:rsidR="00E67DB2" w:rsidRPr="00353979" w:rsidRDefault="00E67DB2" w:rsidP="00E67DB2">
      <w:pPr>
        <w:ind w:right="283"/>
        <w:jc w:val="right"/>
        <w:rPr>
          <w:sz w:val="26"/>
        </w:rPr>
      </w:pPr>
      <w:r w:rsidRPr="00353979">
        <w:rPr>
          <w:sz w:val="26"/>
        </w:rPr>
        <w:t>к договору №</w:t>
      </w:r>
    </w:p>
    <w:p w:rsidR="00E67DB2" w:rsidRDefault="00E67DB2" w:rsidP="00E67DB2">
      <w:pPr>
        <w:rPr>
          <w:sz w:val="24"/>
        </w:rPr>
      </w:pPr>
      <w:r w:rsidRPr="009D5316">
        <w:rPr>
          <w:sz w:val="24"/>
        </w:rPr>
        <w:t xml:space="preserve">                                                                                                                    </w:t>
      </w:r>
    </w:p>
    <w:p w:rsidR="00E67DB2" w:rsidRPr="002074E2" w:rsidRDefault="00E67DB2" w:rsidP="00E67DB2">
      <w:pPr>
        <w:rPr>
          <w:sz w:val="24"/>
        </w:rPr>
      </w:pPr>
      <w:proofErr w:type="spellStart"/>
      <w:r w:rsidRPr="00191585">
        <w:rPr>
          <w:b/>
          <w:sz w:val="24"/>
          <w:szCs w:val="24"/>
        </w:rPr>
        <w:t>Выкопировка</w:t>
      </w:r>
      <w:proofErr w:type="spellEnd"/>
      <w:r w:rsidRPr="00191585">
        <w:rPr>
          <w:b/>
          <w:sz w:val="24"/>
          <w:szCs w:val="24"/>
        </w:rPr>
        <w:t xml:space="preserve"> из технического паспорта поэтажного плана помещений (зданий) с экспликацией </w:t>
      </w:r>
    </w:p>
    <w:p w:rsidR="00E67DB2" w:rsidRDefault="00E67DB2" w:rsidP="00E67DB2">
      <w:pPr>
        <w:rPr>
          <w:b/>
          <w:sz w:val="24"/>
          <w:u w:val="single"/>
        </w:rPr>
      </w:pPr>
      <w:r w:rsidRPr="00353979">
        <w:rPr>
          <w:b/>
          <w:sz w:val="24"/>
          <w:u w:val="single"/>
        </w:rPr>
        <w:t xml:space="preserve">Фрагмент плана   </w:t>
      </w:r>
      <w:r>
        <w:rPr>
          <w:b/>
          <w:sz w:val="24"/>
          <w:u w:val="single"/>
        </w:rPr>
        <w:t>2-го</w:t>
      </w:r>
      <w:r w:rsidRPr="00353979">
        <w:rPr>
          <w:b/>
          <w:sz w:val="24"/>
          <w:u w:val="single"/>
        </w:rPr>
        <w:t xml:space="preserve"> этажа  здания  по адресу ул. </w:t>
      </w:r>
      <w:r>
        <w:rPr>
          <w:b/>
          <w:sz w:val="24"/>
          <w:u w:val="single"/>
        </w:rPr>
        <w:t>им. Кирова, 96Б</w:t>
      </w:r>
    </w:p>
    <w:p w:rsidR="00E67DB2" w:rsidRDefault="00E67DB2" w:rsidP="00E67DB2">
      <w:pPr>
        <w:rPr>
          <w:b/>
          <w:sz w:val="26"/>
          <w:u w:val="single"/>
        </w:rPr>
      </w:pPr>
    </w:p>
    <w:p w:rsidR="00E67DB2" w:rsidRDefault="00E67DB2" w:rsidP="00E67DB2">
      <w:pPr>
        <w:rPr>
          <w:b/>
          <w:sz w:val="26"/>
          <w:u w:val="single"/>
        </w:rPr>
      </w:pPr>
    </w:p>
    <w:p w:rsidR="00E67DB2" w:rsidRDefault="00E67DB2" w:rsidP="00E67DB2">
      <w:pPr>
        <w:rPr>
          <w:sz w:val="24"/>
          <w:u w:val="single"/>
        </w:rPr>
      </w:pPr>
      <w:r>
        <w:rPr>
          <w:noProof/>
        </w:rPr>
        <w:drawing>
          <wp:inline distT="0" distB="0" distL="0" distR="0">
            <wp:extent cx="6117590" cy="30651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6" t="28517" r="16164" b="4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B2" w:rsidRDefault="00E67DB2" w:rsidP="00E67DB2">
      <w:pPr>
        <w:rPr>
          <w:sz w:val="24"/>
          <w:u w:val="single"/>
        </w:rPr>
      </w:pPr>
    </w:p>
    <w:p w:rsidR="00E67DB2" w:rsidRDefault="00E67DB2" w:rsidP="00E67DB2">
      <w:pPr>
        <w:rPr>
          <w:sz w:val="24"/>
          <w:u w:val="single"/>
        </w:rPr>
      </w:pPr>
    </w:p>
    <w:p w:rsidR="00E67DB2" w:rsidRDefault="00E67DB2" w:rsidP="00E67DB2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200"/>
        <w:gridCol w:w="1397"/>
      </w:tblGrid>
      <w:tr w:rsidR="00E67DB2" w:rsidRPr="00363252" w:rsidTr="008E7B42">
        <w:tc>
          <w:tcPr>
            <w:tcW w:w="1008" w:type="dxa"/>
          </w:tcPr>
          <w:p w:rsidR="00E67DB2" w:rsidRPr="00363252" w:rsidRDefault="00E67DB2" w:rsidP="008E7B42">
            <w:pPr>
              <w:rPr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E67DB2" w:rsidRPr="00363252" w:rsidRDefault="00E67DB2" w:rsidP="008E7B42">
            <w:pPr>
              <w:rPr>
                <w:b/>
                <w:sz w:val="24"/>
                <w:szCs w:val="24"/>
              </w:rPr>
            </w:pPr>
            <w:r w:rsidRPr="0036325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97" w:type="dxa"/>
          </w:tcPr>
          <w:p w:rsidR="00E67DB2" w:rsidRPr="00363252" w:rsidRDefault="00E67DB2" w:rsidP="008E7B42">
            <w:pPr>
              <w:rPr>
                <w:b/>
                <w:sz w:val="24"/>
                <w:szCs w:val="24"/>
              </w:rPr>
            </w:pPr>
            <w:r w:rsidRPr="00363252">
              <w:rPr>
                <w:b/>
                <w:sz w:val="24"/>
                <w:szCs w:val="24"/>
              </w:rPr>
              <w:t>Площадь</w:t>
            </w:r>
          </w:p>
          <w:p w:rsidR="00E67DB2" w:rsidRPr="00363252" w:rsidRDefault="00E67DB2" w:rsidP="008E7B42">
            <w:pPr>
              <w:rPr>
                <w:b/>
                <w:sz w:val="24"/>
                <w:szCs w:val="24"/>
              </w:rPr>
            </w:pPr>
            <w:r w:rsidRPr="00363252">
              <w:rPr>
                <w:b/>
                <w:sz w:val="24"/>
                <w:szCs w:val="24"/>
              </w:rPr>
              <w:t>(</w:t>
            </w:r>
            <w:proofErr w:type="spellStart"/>
            <w:r w:rsidRPr="00363252">
              <w:rPr>
                <w:b/>
                <w:sz w:val="24"/>
                <w:szCs w:val="24"/>
              </w:rPr>
              <w:t>кв.м</w:t>
            </w:r>
            <w:proofErr w:type="spellEnd"/>
            <w:r w:rsidRPr="00363252">
              <w:rPr>
                <w:b/>
                <w:sz w:val="24"/>
                <w:szCs w:val="24"/>
              </w:rPr>
              <w:t>.)</w:t>
            </w:r>
          </w:p>
        </w:tc>
      </w:tr>
      <w:tr w:rsidR="00E67DB2" w:rsidRPr="00363252" w:rsidTr="008E7B42">
        <w:tc>
          <w:tcPr>
            <w:tcW w:w="1008" w:type="dxa"/>
          </w:tcPr>
          <w:p w:rsidR="00E67DB2" w:rsidRPr="00363252" w:rsidRDefault="00E67DB2" w:rsidP="008E7B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E67DB2" w:rsidRPr="00363252" w:rsidRDefault="00E67DB2" w:rsidP="008E7B42">
            <w:pPr>
              <w:rPr>
                <w:bCs/>
                <w:sz w:val="24"/>
                <w:szCs w:val="24"/>
              </w:rPr>
            </w:pPr>
            <w:r w:rsidRPr="00363252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397" w:type="dxa"/>
          </w:tcPr>
          <w:p w:rsidR="00E67DB2" w:rsidRPr="00363252" w:rsidRDefault="00E67DB2" w:rsidP="008E7B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32,2</w:t>
            </w:r>
          </w:p>
        </w:tc>
      </w:tr>
      <w:tr w:rsidR="00E67DB2" w:rsidRPr="00363252" w:rsidTr="008E7B42">
        <w:tc>
          <w:tcPr>
            <w:tcW w:w="1008" w:type="dxa"/>
          </w:tcPr>
          <w:p w:rsidR="00E67DB2" w:rsidRDefault="00E67DB2" w:rsidP="008E7B42">
            <w:pPr>
              <w:rPr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E67DB2" w:rsidRDefault="00E67DB2" w:rsidP="008E7B42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E67DB2" w:rsidRDefault="00E67DB2" w:rsidP="008E7B42">
            <w:pPr>
              <w:rPr>
                <w:bCs/>
                <w:sz w:val="24"/>
                <w:szCs w:val="24"/>
              </w:rPr>
            </w:pPr>
          </w:p>
        </w:tc>
      </w:tr>
      <w:tr w:rsidR="00E67DB2" w:rsidRPr="00363252" w:rsidTr="008E7B42">
        <w:tc>
          <w:tcPr>
            <w:tcW w:w="1008" w:type="dxa"/>
          </w:tcPr>
          <w:p w:rsidR="00E67DB2" w:rsidRPr="00363252" w:rsidRDefault="00E67DB2" w:rsidP="008E7B42">
            <w:pPr>
              <w:rPr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E67DB2" w:rsidRPr="00363252" w:rsidRDefault="00E67DB2" w:rsidP="008E7B42">
            <w:pPr>
              <w:rPr>
                <w:bCs/>
                <w:sz w:val="24"/>
                <w:szCs w:val="24"/>
              </w:rPr>
            </w:pPr>
            <w:r w:rsidRPr="0036325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97" w:type="dxa"/>
          </w:tcPr>
          <w:p w:rsidR="00E67DB2" w:rsidRPr="00363252" w:rsidRDefault="00E67DB2" w:rsidP="008E7B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32,2</w:t>
            </w:r>
          </w:p>
        </w:tc>
      </w:tr>
    </w:tbl>
    <w:p w:rsidR="00E67DB2" w:rsidRDefault="00E67DB2" w:rsidP="00E67DB2">
      <w:pPr>
        <w:rPr>
          <w:sz w:val="24"/>
          <w:u w:val="single"/>
        </w:rPr>
      </w:pPr>
    </w:p>
    <w:p w:rsidR="00E67DB2" w:rsidRDefault="00E67DB2" w:rsidP="00E67DB2">
      <w:pPr>
        <w:rPr>
          <w:sz w:val="24"/>
          <w:u w:val="single"/>
        </w:rPr>
      </w:pPr>
    </w:p>
    <w:p w:rsidR="00E67DB2" w:rsidRDefault="00E67DB2" w:rsidP="00E67DB2">
      <w:pPr>
        <w:rPr>
          <w:sz w:val="24"/>
          <w:u w:val="single"/>
        </w:rPr>
      </w:pPr>
    </w:p>
    <w:p w:rsidR="00E67DB2" w:rsidRDefault="00E67DB2" w:rsidP="00E67DB2">
      <w:pPr>
        <w:rPr>
          <w:sz w:val="24"/>
          <w:u w:val="single"/>
        </w:rPr>
      </w:pPr>
    </w:p>
    <w:p w:rsidR="00E67DB2" w:rsidRPr="00A2072A" w:rsidRDefault="00E67DB2" w:rsidP="00E67DB2">
      <w:pPr>
        <w:pStyle w:val="2"/>
        <w:ind w:left="142" w:right="992"/>
      </w:pPr>
      <w:r>
        <w:rPr>
          <w:b/>
        </w:rPr>
        <w:t xml:space="preserve">                                                                  </w:t>
      </w:r>
      <w:r w:rsidRPr="00E25D3A">
        <w:rPr>
          <w:b/>
        </w:rPr>
        <w:t>Арендодатель:</w:t>
      </w:r>
      <w:r w:rsidRPr="00A2072A">
        <w:t xml:space="preserve"> </w:t>
      </w:r>
    </w:p>
    <w:p w:rsidR="00E67DB2" w:rsidRPr="00F60BF9" w:rsidRDefault="00E67DB2" w:rsidP="00E67DB2">
      <w:pPr>
        <w:pStyle w:val="21"/>
        <w:rPr>
          <w:sz w:val="24"/>
          <w:szCs w:val="24"/>
        </w:rPr>
      </w:pPr>
      <w:r>
        <w:t xml:space="preserve"> </w:t>
      </w:r>
    </w:p>
    <w:p w:rsidR="00E67DB2" w:rsidRPr="00F60BF9" w:rsidRDefault="00E67DB2" w:rsidP="00E67DB2">
      <w:pPr>
        <w:ind w:left="3600" w:firstLine="720"/>
        <w:rPr>
          <w:sz w:val="24"/>
          <w:szCs w:val="24"/>
        </w:rPr>
      </w:pPr>
      <w:r w:rsidRPr="00F60BF9">
        <w:rPr>
          <w:sz w:val="24"/>
          <w:szCs w:val="24"/>
        </w:rPr>
        <w:t xml:space="preserve">_______________  </w:t>
      </w:r>
    </w:p>
    <w:p w:rsidR="00E67DB2" w:rsidRDefault="00E67DB2" w:rsidP="00E67DB2">
      <w:pPr>
        <w:ind w:left="4320"/>
      </w:pPr>
    </w:p>
    <w:p w:rsidR="00E67DB2" w:rsidRDefault="00E67DB2" w:rsidP="00E67DB2">
      <w:pPr>
        <w:ind w:left="3600" w:firstLine="720"/>
        <w:rPr>
          <w:b/>
          <w:bCs/>
          <w:sz w:val="24"/>
          <w:szCs w:val="24"/>
        </w:rPr>
      </w:pPr>
    </w:p>
    <w:p w:rsidR="00E67DB2" w:rsidRPr="007726E7" w:rsidRDefault="00E67DB2" w:rsidP="00E67DB2">
      <w:pPr>
        <w:ind w:left="360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46424A">
        <w:rPr>
          <w:b/>
          <w:bCs/>
          <w:sz w:val="24"/>
          <w:szCs w:val="24"/>
        </w:rPr>
        <w:t>Арендатор</w:t>
      </w:r>
      <w:r>
        <w:rPr>
          <w:bCs/>
          <w:sz w:val="24"/>
          <w:szCs w:val="24"/>
        </w:rPr>
        <w:t xml:space="preserve">: </w:t>
      </w:r>
    </w:p>
    <w:p w:rsidR="00E67DB2" w:rsidRPr="0046424A" w:rsidRDefault="00E67DB2" w:rsidP="00E67DB2">
      <w:pPr>
        <w:ind w:left="3600" w:firstLine="720"/>
        <w:rPr>
          <w:b/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</w:t>
      </w:r>
    </w:p>
    <w:p w:rsidR="00E67DB2" w:rsidRPr="0046424A" w:rsidRDefault="00E67DB2" w:rsidP="00E67DB2">
      <w:pPr>
        <w:ind w:left="3600" w:firstLine="720"/>
        <w:rPr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___________________ </w:t>
      </w:r>
    </w:p>
    <w:p w:rsidR="00E67DB2" w:rsidRDefault="00E67DB2" w:rsidP="00E67DB2">
      <w:pPr>
        <w:tabs>
          <w:tab w:val="left" w:pos="708"/>
          <w:tab w:val="left" w:pos="3600"/>
        </w:tabs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</w:p>
    <w:p w:rsidR="00E67DB2" w:rsidRDefault="00E67DB2" w:rsidP="00E67DB2">
      <w:pPr>
        <w:tabs>
          <w:tab w:val="left" w:pos="708"/>
          <w:tab w:val="left" w:pos="3600"/>
        </w:tabs>
        <w:rPr>
          <w:sz w:val="22"/>
        </w:rPr>
      </w:pPr>
      <w:r>
        <w:rPr>
          <w:sz w:val="16"/>
        </w:rPr>
        <w:t xml:space="preserve">                                                          </w:t>
      </w:r>
      <w:r>
        <w:t xml:space="preserve">                                                                                        М.П.</w:t>
      </w:r>
    </w:p>
    <w:p w:rsidR="00E67DB2" w:rsidRDefault="00E67DB2" w:rsidP="00E67DB2">
      <w:pPr>
        <w:ind w:right="28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</w:t>
      </w:r>
    </w:p>
    <w:p w:rsidR="00E67DB2" w:rsidRDefault="00E67DB2" w:rsidP="00E67DB2">
      <w:pPr>
        <w:ind w:right="283"/>
        <w:jc w:val="center"/>
        <w:rPr>
          <w:sz w:val="26"/>
        </w:rPr>
      </w:pPr>
    </w:p>
    <w:p w:rsidR="00E67DB2" w:rsidRDefault="00E67DB2" w:rsidP="00E67DB2">
      <w:pPr>
        <w:ind w:right="283"/>
        <w:jc w:val="center"/>
        <w:rPr>
          <w:sz w:val="26"/>
        </w:rPr>
      </w:pPr>
    </w:p>
    <w:p w:rsidR="00E67DB2" w:rsidRDefault="00E67DB2" w:rsidP="00E67DB2">
      <w:pPr>
        <w:ind w:right="283"/>
        <w:jc w:val="center"/>
        <w:rPr>
          <w:sz w:val="26"/>
        </w:rPr>
      </w:pPr>
    </w:p>
    <w:p w:rsidR="00E67DB2" w:rsidRDefault="00E67DB2" w:rsidP="00E67DB2">
      <w:pPr>
        <w:ind w:right="283"/>
        <w:jc w:val="center"/>
        <w:rPr>
          <w:sz w:val="26"/>
        </w:rPr>
      </w:pPr>
    </w:p>
    <w:p w:rsidR="00E67DB2" w:rsidRDefault="00E67DB2" w:rsidP="00E67DB2">
      <w:pPr>
        <w:ind w:right="283"/>
        <w:jc w:val="center"/>
        <w:rPr>
          <w:sz w:val="26"/>
        </w:rPr>
      </w:pPr>
    </w:p>
    <w:p w:rsidR="00E67DB2" w:rsidRDefault="00E67DB2" w:rsidP="00E67DB2">
      <w:pPr>
        <w:ind w:right="28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</w:p>
    <w:p w:rsidR="00E67DB2" w:rsidRPr="00353979" w:rsidRDefault="00E67DB2" w:rsidP="00E67DB2">
      <w:pPr>
        <w:ind w:right="28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</w:t>
      </w:r>
      <w:r w:rsidRPr="00353979">
        <w:rPr>
          <w:sz w:val="26"/>
        </w:rPr>
        <w:t xml:space="preserve">Приложение </w:t>
      </w:r>
      <w:r>
        <w:rPr>
          <w:sz w:val="26"/>
        </w:rPr>
        <w:t>2</w:t>
      </w:r>
    </w:p>
    <w:p w:rsidR="00E67DB2" w:rsidRDefault="00E67DB2" w:rsidP="00E67DB2">
      <w:pPr>
        <w:ind w:right="283"/>
        <w:jc w:val="center"/>
        <w:rPr>
          <w:sz w:val="22"/>
          <w:szCs w:val="22"/>
        </w:rPr>
      </w:pPr>
      <w:r>
        <w:rPr>
          <w:sz w:val="26"/>
        </w:rPr>
        <w:t xml:space="preserve">                                                                                         </w:t>
      </w:r>
      <w:r w:rsidRPr="00353979">
        <w:rPr>
          <w:sz w:val="26"/>
        </w:rPr>
        <w:t>к договору №</w:t>
      </w:r>
      <w:r w:rsidRPr="00362492">
        <w:rPr>
          <w:sz w:val="22"/>
          <w:szCs w:val="22"/>
        </w:rPr>
        <w:t xml:space="preserve"> </w:t>
      </w:r>
    </w:p>
    <w:p w:rsidR="00E67DB2" w:rsidRPr="00362492" w:rsidRDefault="00E67DB2" w:rsidP="00E67DB2">
      <w:pPr>
        <w:ind w:right="283"/>
        <w:jc w:val="center"/>
        <w:rPr>
          <w:b/>
          <w:sz w:val="24"/>
          <w:szCs w:val="24"/>
        </w:rPr>
      </w:pPr>
      <w:r w:rsidRPr="00362492">
        <w:rPr>
          <w:b/>
          <w:sz w:val="24"/>
          <w:szCs w:val="24"/>
        </w:rPr>
        <w:t>Согласие Залогодержателя</w:t>
      </w:r>
    </w:p>
    <w:p w:rsidR="00E67DB2" w:rsidRDefault="00E67DB2" w:rsidP="00E67DB2">
      <w:pPr>
        <w:spacing w:line="360" w:lineRule="auto"/>
        <w:ind w:left="-42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5960" cy="6471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64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B2" w:rsidRPr="00A2072A" w:rsidRDefault="00E67DB2" w:rsidP="00E67DB2">
      <w:pPr>
        <w:pStyle w:val="2"/>
        <w:ind w:left="142" w:right="992"/>
      </w:pPr>
      <w:r>
        <w:rPr>
          <w:b/>
        </w:rPr>
        <w:t xml:space="preserve">                                                                  </w:t>
      </w:r>
      <w:r w:rsidRPr="00E25D3A">
        <w:rPr>
          <w:b/>
        </w:rPr>
        <w:t>Арендодатель:</w:t>
      </w:r>
      <w:r w:rsidRPr="00A2072A">
        <w:t xml:space="preserve"> </w:t>
      </w:r>
    </w:p>
    <w:p w:rsidR="00E67DB2" w:rsidRDefault="00E67DB2" w:rsidP="00E67DB2">
      <w:pPr>
        <w:pStyle w:val="21"/>
      </w:pPr>
      <w:r>
        <w:t xml:space="preserve"> </w:t>
      </w:r>
    </w:p>
    <w:p w:rsidR="00E67DB2" w:rsidRDefault="00E67DB2" w:rsidP="00E67DB2">
      <w:pPr>
        <w:ind w:left="3600" w:firstLine="720"/>
      </w:pPr>
      <w:r>
        <w:t xml:space="preserve">                  </w:t>
      </w:r>
    </w:p>
    <w:p w:rsidR="00E67DB2" w:rsidRPr="00F60BF9" w:rsidRDefault="00E67DB2" w:rsidP="00E67DB2">
      <w:pPr>
        <w:ind w:left="3600" w:firstLine="720"/>
        <w:rPr>
          <w:sz w:val="24"/>
          <w:szCs w:val="24"/>
        </w:rPr>
      </w:pPr>
      <w:r>
        <w:t xml:space="preserve">                      </w:t>
      </w:r>
      <w:r w:rsidRPr="00F60BF9">
        <w:rPr>
          <w:sz w:val="24"/>
          <w:szCs w:val="24"/>
        </w:rPr>
        <w:t xml:space="preserve">_______________  </w:t>
      </w:r>
    </w:p>
    <w:p w:rsidR="00E67DB2" w:rsidRDefault="00E67DB2" w:rsidP="00E67DB2">
      <w:pPr>
        <w:ind w:left="4320"/>
      </w:pPr>
    </w:p>
    <w:p w:rsidR="00E67DB2" w:rsidRPr="0046424A" w:rsidRDefault="00E67DB2" w:rsidP="00E67DB2">
      <w:pPr>
        <w:ind w:left="4320"/>
      </w:pPr>
    </w:p>
    <w:p w:rsidR="00E67DB2" w:rsidRPr="00E951BF" w:rsidRDefault="00E67DB2" w:rsidP="00E67DB2">
      <w:pPr>
        <w:ind w:left="4320"/>
        <w:rPr>
          <w:sz w:val="24"/>
          <w:szCs w:val="24"/>
        </w:rPr>
      </w:pPr>
      <w:r w:rsidRPr="0046424A">
        <w:t xml:space="preserve">                       </w:t>
      </w:r>
    </w:p>
    <w:p w:rsidR="00E67DB2" w:rsidRPr="007726E7" w:rsidRDefault="00E67DB2" w:rsidP="00E67DB2">
      <w:pPr>
        <w:ind w:left="360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Pr="0046424A">
        <w:rPr>
          <w:b/>
          <w:bCs/>
          <w:sz w:val="24"/>
          <w:szCs w:val="24"/>
        </w:rPr>
        <w:t>Арендатор</w:t>
      </w:r>
      <w:r>
        <w:rPr>
          <w:bCs/>
          <w:sz w:val="24"/>
          <w:szCs w:val="24"/>
        </w:rPr>
        <w:t xml:space="preserve">: </w:t>
      </w:r>
    </w:p>
    <w:p w:rsidR="00E67DB2" w:rsidRPr="0046424A" w:rsidRDefault="00E67DB2" w:rsidP="00E67DB2">
      <w:pPr>
        <w:ind w:left="3600" w:firstLine="720"/>
        <w:rPr>
          <w:b/>
          <w:bCs/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</w:t>
      </w:r>
    </w:p>
    <w:p w:rsidR="00E67DB2" w:rsidRPr="0046424A" w:rsidRDefault="00E67DB2" w:rsidP="00E67DB2">
      <w:pPr>
        <w:ind w:left="3600" w:firstLine="720"/>
        <w:rPr>
          <w:sz w:val="24"/>
          <w:szCs w:val="24"/>
        </w:rPr>
      </w:pPr>
      <w:r w:rsidRPr="0046424A">
        <w:rPr>
          <w:b/>
          <w:bCs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___________________ </w:t>
      </w:r>
    </w:p>
    <w:p w:rsidR="00E67DB2" w:rsidRPr="0046424A" w:rsidRDefault="00E67DB2" w:rsidP="00E67DB2">
      <w:pPr>
        <w:tabs>
          <w:tab w:val="left" w:pos="708"/>
          <w:tab w:val="left" w:pos="3600"/>
        </w:tabs>
        <w:rPr>
          <w:sz w:val="24"/>
          <w:szCs w:val="24"/>
        </w:rPr>
      </w:pPr>
      <w:r>
        <w:rPr>
          <w:sz w:val="16"/>
        </w:rP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  <w:r>
        <w:t xml:space="preserve">                                                                        М.П.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39" w:rsidRDefault="00E92839">
      <w:r>
        <w:separator/>
      </w:r>
    </w:p>
    <w:p w:rsidR="00E92839" w:rsidRDefault="00E92839"/>
  </w:endnote>
  <w:endnote w:type="continuationSeparator" w:id="0">
    <w:p w:rsidR="00E92839" w:rsidRDefault="00E92839">
      <w:r>
        <w:continuationSeparator/>
      </w:r>
    </w:p>
    <w:p w:rsidR="00E92839" w:rsidRDefault="00E92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088D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39" w:rsidRDefault="00E92839">
      <w:r>
        <w:separator/>
      </w:r>
    </w:p>
    <w:p w:rsidR="00E92839" w:rsidRDefault="00E92839"/>
  </w:footnote>
  <w:footnote w:type="continuationSeparator" w:id="0">
    <w:p w:rsidR="00E92839" w:rsidRDefault="00E92839">
      <w:r>
        <w:continuationSeparator/>
      </w:r>
    </w:p>
    <w:p w:rsidR="00E92839" w:rsidRDefault="00E928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4EA47C4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B7"/>
    <w:rsid w:val="00001F3A"/>
    <w:rsid w:val="00003B33"/>
    <w:rsid w:val="00006962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88D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770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504E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2ABC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75B7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63B5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68A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5D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1CF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E3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163"/>
    <w:rsid w:val="00DC019B"/>
    <w:rsid w:val="00DD039E"/>
    <w:rsid w:val="00DD0BE2"/>
    <w:rsid w:val="00DD2E45"/>
    <w:rsid w:val="00DE4518"/>
    <w:rsid w:val="00E02EA5"/>
    <w:rsid w:val="00E1399C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1919"/>
    <w:rsid w:val="00E65494"/>
    <w:rsid w:val="00E67DB2"/>
    <w:rsid w:val="00E725F5"/>
    <w:rsid w:val="00E72BC5"/>
    <w:rsid w:val="00E73AFE"/>
    <w:rsid w:val="00E75A11"/>
    <w:rsid w:val="00E828C5"/>
    <w:rsid w:val="00E82CC8"/>
    <w:rsid w:val="00E86658"/>
    <w:rsid w:val="00E92839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4\&#1044;&#1086;&#1075;&#1086;&#1074;&#1086;&#1088;%20&#1047;&#1072;&#1083;&#1086;&#1075;%20&#1084;&#1077;&#1085;&#1077;&#1077;%20&#1075;&#1086;&#1076;&#1072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46E76-0CDF-4349-8CDD-F3F92195D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26BA1-0E0C-44DA-877E-ADF97B455490}"/>
</file>

<file path=customXml/itemProps3.xml><?xml version="1.0" encoding="utf-8"?>
<ds:datastoreItem xmlns:ds="http://schemas.openxmlformats.org/officeDocument/2006/customXml" ds:itemID="{26639B48-461B-42F3-96D7-D3787DF524DA}"/>
</file>

<file path=customXml/itemProps4.xml><?xml version="1.0" encoding="utf-8"?>
<ds:datastoreItem xmlns:ds="http://schemas.openxmlformats.org/officeDocument/2006/customXml" ds:itemID="{8F0F02D6-7B68-4E6F-A2AC-95D738F6EB3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Залог менее года торги.</Template>
  <TotalTime>8</TotalTime>
  <Pages>7</Pages>
  <Words>2198</Words>
  <Characters>17468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3</cp:revision>
  <cp:lastPrinted>2019-09-16T12:07:00Z</cp:lastPrinted>
  <dcterms:created xsi:type="dcterms:W3CDTF">2020-01-15T05:33:00Z</dcterms:created>
  <dcterms:modified xsi:type="dcterms:W3CDTF">2020-01-15T05:46:00Z</dcterms:modified>
</cp:coreProperties>
</file>