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2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30,7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5472F1">
        <w:rPr>
          <w:sz w:val="22"/>
          <w:szCs w:val="22"/>
        </w:rPr>
        <w:t>ПР-КТ КАНАТЧИКОВ, 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5472F1">
        <w:rPr>
          <w:color w:val="0070C0"/>
        </w:rPr>
        <w:t>запись регистрации в ЕГРП от 19.09.2016</w:t>
      </w:r>
      <w:r w:rsidR="005472F1" w:rsidRPr="002C2D10">
        <w:rPr>
          <w:color w:val="0070C0"/>
        </w:rPr>
        <w:t xml:space="preserve"> № </w:t>
      </w:r>
      <w:bookmarkStart w:id="10" w:name="nomsv"/>
      <w:bookmarkEnd w:id="10"/>
      <w:r w:rsidR="005472F1">
        <w:rPr>
          <w:color w:val="0070C0"/>
        </w:rPr>
        <w:t>34-34/001-34/001/008/2016-812/1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0" w:rsidRDefault="006B6C50">
      <w:r>
        <w:separator/>
      </w:r>
    </w:p>
    <w:p w:rsidR="006B6C50" w:rsidRDefault="006B6C50"/>
  </w:endnote>
  <w:endnote w:type="continuationSeparator" w:id="0">
    <w:p w:rsidR="006B6C50" w:rsidRDefault="006B6C50">
      <w:r>
        <w:continuationSeparator/>
      </w:r>
    </w:p>
    <w:p w:rsidR="006B6C50" w:rsidRDefault="006B6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8A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0" w:rsidRDefault="006B6C50">
      <w:r>
        <w:separator/>
      </w:r>
    </w:p>
    <w:p w:rsidR="006B6C50" w:rsidRDefault="006B6C50"/>
  </w:footnote>
  <w:footnote w:type="continuationSeparator" w:id="0">
    <w:p w:rsidR="006B6C50" w:rsidRDefault="006B6C50">
      <w:r>
        <w:continuationSeparator/>
      </w:r>
    </w:p>
    <w:p w:rsidR="006B6C50" w:rsidRDefault="006B6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8A0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EB059-F490-4E89-8637-344C56CE5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51298-BBD0-4CB8-B49E-95D3F4A2D03D}"/>
</file>

<file path=customXml/itemProps3.xml><?xml version="1.0" encoding="utf-8"?>
<ds:datastoreItem xmlns:ds="http://schemas.openxmlformats.org/officeDocument/2006/customXml" ds:itemID="{66DBBACC-051F-4998-8B69-21409564B7C6}"/>
</file>

<file path=customXml/itemProps4.xml><?xml version="1.0" encoding="utf-8"?>
<ds:datastoreItem xmlns:ds="http://schemas.openxmlformats.org/officeDocument/2006/customXml" ds:itemID="{69228771-87D0-441A-8FDE-29D45978441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2018-05-29T06:55:00Z</dcterms:created>
  <dcterms:modified xsi:type="dcterms:W3CDTF">2018-05-29T06:55:00Z</dcterms:modified>
</cp:coreProperties>
</file>