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157CB1">
        <w:rPr>
          <w:sz w:val="22"/>
          <w:szCs w:val="22"/>
        </w:rPr>
        <w:t>1</w:t>
      </w:r>
      <w:r w:rsidR="00901C3F">
        <w:rPr>
          <w:sz w:val="22"/>
          <w:szCs w:val="22"/>
        </w:rPr>
        <w:t>58</w:t>
      </w:r>
      <w:r w:rsidR="00EE58EA">
        <w:rPr>
          <w:sz w:val="22"/>
          <w:szCs w:val="22"/>
        </w:rPr>
        <w:t>,</w:t>
      </w:r>
      <w:r w:rsidR="00901C3F">
        <w:rPr>
          <w:sz w:val="22"/>
          <w:szCs w:val="22"/>
        </w:rPr>
        <w:t>6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9" w:name="dogadr"/>
      <w:bookmarkEnd w:id="9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proofErr w:type="spellStart"/>
      <w:r w:rsidR="00901C3F">
        <w:rPr>
          <w:sz w:val="22"/>
          <w:szCs w:val="22"/>
        </w:rPr>
        <w:t>Льговская</w:t>
      </w:r>
      <w:proofErr w:type="spellEnd"/>
      <w:r w:rsidR="00646563">
        <w:rPr>
          <w:sz w:val="22"/>
          <w:szCs w:val="22"/>
        </w:rPr>
        <w:t xml:space="preserve">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E115B6">
        <w:t xml:space="preserve">от </w:t>
      </w:r>
      <w:r w:rsidR="00901C3F">
        <w:t>06</w:t>
      </w:r>
      <w:r w:rsidR="00E115B6">
        <w:t>.</w:t>
      </w:r>
      <w:r w:rsidR="00901C3F">
        <w:t>12</w:t>
      </w:r>
      <w:r w:rsidR="00E115B6">
        <w:t>.201</w:t>
      </w:r>
      <w:r w:rsidR="00901C3F">
        <w:t>1</w:t>
      </w:r>
      <w:r w:rsidR="00E115B6">
        <w:t xml:space="preserve"> № 34-34</w:t>
      </w:r>
      <w:r w:rsidR="00901C3F">
        <w:t>-01/243/2011-219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 </w:t>
      </w:r>
      <w:r w:rsidRPr="00E75A11">
        <w:rPr>
          <w:bCs/>
          <w:snapToGrid w:val="0"/>
          <w:sz w:val="22"/>
          <w:szCs w:val="22"/>
        </w:rPr>
        <w:lastRenderedPageBreak/>
        <w:t>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2" w:name="p41"/>
      <w:bookmarkEnd w:id="12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6" w:name="p2320"/>
      <w:bookmarkEnd w:id="16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7" w:name="primosusl"/>
      <w:bookmarkEnd w:id="17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8" w:name="dnac"/>
      <w:bookmarkEnd w:id="18"/>
      <w:r w:rsidRPr="006E20D7">
        <w:rPr>
          <w:b/>
          <w:sz w:val="22"/>
          <w:szCs w:val="22"/>
          <w:u w:val="single"/>
        </w:rPr>
        <w:t xml:space="preserve">г. по  </w:t>
      </w:r>
      <w:bookmarkStart w:id="19" w:name="dkon"/>
      <w:bookmarkEnd w:id="19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20" w:name="recvfio"/>
            <w:bookmarkEnd w:id="20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1" w:name="pp1name"/>
            <w:bookmarkEnd w:id="21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2" w:name="arcity"/>
            <w:bookmarkEnd w:id="22"/>
          </w:p>
          <w:p w:rsidR="001E2119" w:rsidRPr="00306AD4" w:rsidRDefault="001E2119" w:rsidP="00984BD5">
            <w:pPr>
              <w:jc w:val="both"/>
            </w:pPr>
            <w:bookmarkStart w:id="23" w:name="aradr"/>
            <w:bookmarkEnd w:id="23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4" w:name="artel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5" w:name="arinn"/>
            <w:bookmarkEnd w:id="25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6" w:name="arkpp"/>
            <w:bookmarkEnd w:id="26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7" w:name="arrsch"/>
            <w:bookmarkEnd w:id="27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8" w:name="arbank"/>
            <w:bookmarkEnd w:id="28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9" w:name="arksch"/>
            <w:bookmarkEnd w:id="29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30" w:name="arbic"/>
            <w:bookmarkEnd w:id="30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1" w:name="arfio"/>
            <w:bookmarkEnd w:id="31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904087" w:rsidRDefault="00904087" w:rsidP="00EF34AF">
      <w:pPr>
        <w:pStyle w:val="a3"/>
      </w:pPr>
    </w:p>
    <w:p w:rsidR="00904087" w:rsidRDefault="00904087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 xml:space="preserve">л. </w:t>
      </w:r>
      <w:proofErr w:type="spellStart"/>
      <w:r w:rsidR="00904087">
        <w:rPr>
          <w:sz w:val="28"/>
          <w:szCs w:val="28"/>
        </w:rPr>
        <w:t>Льговская</w:t>
      </w:r>
      <w:proofErr w:type="spellEnd"/>
      <w:r w:rsidR="00904087">
        <w:rPr>
          <w:sz w:val="28"/>
          <w:szCs w:val="28"/>
        </w:rPr>
        <w:t>, 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EA5A09">
        <w:rPr>
          <w:sz w:val="28"/>
          <w:szCs w:val="28"/>
        </w:rPr>
        <w:t xml:space="preserve"> – </w:t>
      </w:r>
      <w:r w:rsidR="00157CB1">
        <w:rPr>
          <w:sz w:val="28"/>
          <w:szCs w:val="28"/>
        </w:rPr>
        <w:t>1</w:t>
      </w:r>
      <w:r w:rsidR="00904087">
        <w:rPr>
          <w:sz w:val="28"/>
          <w:szCs w:val="28"/>
        </w:rPr>
        <w:t>58</w:t>
      </w:r>
      <w:r w:rsidR="00EA5A09">
        <w:rPr>
          <w:sz w:val="28"/>
          <w:szCs w:val="28"/>
        </w:rPr>
        <w:t>,</w:t>
      </w:r>
      <w:r w:rsidR="00904087">
        <w:rPr>
          <w:sz w:val="28"/>
          <w:szCs w:val="28"/>
        </w:rPr>
        <w:t>6</w:t>
      </w:r>
      <w:r w:rsidR="00EA5A09">
        <w:rPr>
          <w:sz w:val="28"/>
          <w:szCs w:val="28"/>
        </w:rPr>
        <w:t xml:space="preserve"> </w:t>
      </w:r>
      <w:proofErr w:type="spellStart"/>
      <w:r w:rsidR="00EA5A09">
        <w:rPr>
          <w:sz w:val="28"/>
          <w:szCs w:val="28"/>
        </w:rPr>
        <w:t>кв</w:t>
      </w:r>
      <w:proofErr w:type="gramStart"/>
      <w:r w:rsidR="00EA5A09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4087">
        <w:rPr>
          <w:noProof/>
          <w:sz w:val="28"/>
          <w:szCs w:val="28"/>
        </w:rPr>
        <w:drawing>
          <wp:inline distT="0" distB="0" distL="0" distR="0">
            <wp:extent cx="3571779" cy="3196905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491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C04" w:rsidRDefault="00C66C04">
      <w:r>
        <w:separator/>
      </w:r>
    </w:p>
    <w:p w:rsidR="00C66C04" w:rsidRDefault="00C66C04"/>
  </w:endnote>
  <w:endnote w:type="continuationSeparator" w:id="0">
    <w:p w:rsidR="00C66C04" w:rsidRDefault="00C66C04">
      <w:r>
        <w:continuationSeparator/>
      </w:r>
    </w:p>
    <w:p w:rsidR="00C66C04" w:rsidRDefault="00C66C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E74D6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C04" w:rsidRDefault="00C66C04">
      <w:r>
        <w:separator/>
      </w:r>
    </w:p>
    <w:p w:rsidR="00C66C04" w:rsidRDefault="00C66C04"/>
  </w:footnote>
  <w:footnote w:type="continuationSeparator" w:id="0">
    <w:p w:rsidR="00C66C04" w:rsidRDefault="00C66C04">
      <w:r>
        <w:continuationSeparator/>
      </w:r>
    </w:p>
    <w:p w:rsidR="00C66C04" w:rsidRDefault="00C66C0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237AC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A7AC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57CB1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998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350E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52618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0FDC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C3F"/>
    <w:rsid w:val="00904087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C0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A5A09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E74D6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B8162-BCA2-432B-9F19-482AAA63C009}"/>
</file>

<file path=customXml/itemProps2.xml><?xml version="1.0" encoding="utf-8"?>
<ds:datastoreItem xmlns:ds="http://schemas.openxmlformats.org/officeDocument/2006/customXml" ds:itemID="{9420FBC6-2CE3-4A40-8872-043AB5AB4EA7}"/>
</file>

<file path=customXml/itemProps3.xml><?xml version="1.0" encoding="utf-8"?>
<ds:datastoreItem xmlns:ds="http://schemas.openxmlformats.org/officeDocument/2006/customXml" ds:itemID="{9EE75124-27F4-41AD-A83A-A2C8A50EE39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2299</Words>
  <Characters>17114</Characters>
  <Application>Microsoft Office Word</Application>
  <DocSecurity>4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Казачук Маргарита Сергеевна</cp:lastModifiedBy>
  <cp:revision>2</cp:revision>
  <cp:lastPrinted>2012-12-18T06:17:00Z</cp:lastPrinted>
  <dcterms:created xsi:type="dcterms:W3CDTF">2018-07-18T12:54:00Z</dcterms:created>
  <dcterms:modified xsi:type="dcterms:W3CDTF">2018-07-18T12:54:00Z</dcterms:modified>
</cp:coreProperties>
</file>