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u w:val="single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 w:rsidR="004D140D">
        <w:rPr>
          <w:sz w:val="22"/>
          <w:szCs w:val="22"/>
        </w:rPr>
        <w:t>____________________________________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4D140D">
        <w:rPr>
          <w:sz w:val="22"/>
          <w:szCs w:val="22"/>
        </w:rPr>
        <w:t>____________________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4D140D">
        <w:rPr>
          <w:b/>
          <w:sz w:val="22"/>
          <w:szCs w:val="22"/>
        </w:rPr>
        <w:t>________________________________</w:t>
      </w:r>
      <w:r w:rsidRPr="00B73EB3">
        <w:rPr>
          <w:sz w:val="22"/>
          <w:szCs w:val="22"/>
        </w:rPr>
        <w:t>, в лице</w:t>
      </w:r>
      <w:r w:rsidR="004D140D">
        <w:rPr>
          <w:sz w:val="22"/>
          <w:szCs w:val="22"/>
        </w:rPr>
        <w:t>____________________________</w:t>
      </w:r>
      <w:bookmarkStart w:id="5" w:name="arfiorod"/>
      <w:bookmarkStart w:id="6" w:name="s1name"/>
      <w:bookmarkEnd w:id="5"/>
      <w:bookmarkEnd w:id="6"/>
      <w:r w:rsidRPr="00B73EB3">
        <w:rPr>
          <w:sz w:val="22"/>
          <w:szCs w:val="22"/>
        </w:rPr>
        <w:t xml:space="preserve">,  действующего на основании </w:t>
      </w:r>
      <w:r w:rsidR="004D140D">
        <w:rPr>
          <w:sz w:val="22"/>
          <w:szCs w:val="22"/>
        </w:rPr>
        <w:t>_________________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4D140D">
        <w:rPr>
          <w:sz w:val="22"/>
          <w:szCs w:val="22"/>
        </w:rPr>
        <w:t xml:space="preserve">  </w:t>
      </w:r>
      <w:proofErr w:type="gramStart"/>
      <w:r w:rsidR="004D140D">
        <w:rPr>
          <w:sz w:val="22"/>
          <w:szCs w:val="22"/>
        </w:rPr>
        <w:t>от</w:t>
      </w:r>
      <w:proofErr w:type="gramEnd"/>
      <w:r w:rsidR="004D14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C11649">
        <w:rPr>
          <w:sz w:val="22"/>
          <w:szCs w:val="22"/>
        </w:rPr>
        <w:t xml:space="preserve">3-й </w:t>
      </w:r>
      <w:r w:rsidR="004D140D">
        <w:rPr>
          <w:sz w:val="22"/>
          <w:szCs w:val="22"/>
        </w:rPr>
        <w:t xml:space="preserve">этаж - 61,6 </w:t>
      </w:r>
      <w:proofErr w:type="spellStart"/>
      <w:r w:rsidR="004D140D">
        <w:rPr>
          <w:sz w:val="22"/>
          <w:szCs w:val="22"/>
        </w:rPr>
        <w:t>кв.м</w:t>
      </w:r>
      <w:proofErr w:type="spellEnd"/>
      <w:r w:rsidR="004D140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4D140D">
        <w:rPr>
          <w:sz w:val="22"/>
          <w:szCs w:val="22"/>
        </w:rPr>
        <w:t xml:space="preserve"> по адресу: </w:t>
      </w:r>
      <w:r w:rsidR="00C11649">
        <w:rPr>
          <w:sz w:val="22"/>
          <w:szCs w:val="22"/>
        </w:rPr>
        <w:t xml:space="preserve">ВОЛГОГРАД, </w:t>
      </w:r>
      <w:r w:rsidR="004D140D">
        <w:rPr>
          <w:sz w:val="22"/>
          <w:szCs w:val="22"/>
        </w:rPr>
        <w:t>УЛ. КИРСАНОВСКАЯ, 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C11649">
        <w:rPr>
          <w:sz w:val="22"/>
          <w:szCs w:val="22"/>
        </w:rPr>
        <w:t xml:space="preserve">запись регистрации от 01.03.2016 </w:t>
      </w:r>
      <w:r w:rsidR="00C11649">
        <w:t>№34-34/001-34/001/020/2016-355/1)</w:t>
      </w:r>
      <w:r w:rsidR="00C11649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C1164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>:</w:t>
      </w:r>
      <w:r w:rsidR="00C11649">
        <w:rPr>
          <w:sz w:val="22"/>
          <w:szCs w:val="22"/>
        </w:rPr>
        <w:t xml:space="preserve"> __________________________</w:t>
      </w:r>
      <w:bookmarkStart w:id="11" w:name="haract"/>
      <w:bookmarkEnd w:id="11"/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proofErr w:type="gramStart"/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</w:t>
      </w:r>
      <w:proofErr w:type="gramEnd"/>
      <w:r w:rsidRPr="004673A3">
        <w:rPr>
          <w:sz w:val="22"/>
          <w:szCs w:val="22"/>
        </w:rPr>
        <w:t xml:space="preserve">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C1164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Переуступка прав пользования Недвижимым Имуществом третьим лицам запрещена.</w:t>
      </w:r>
      <w:r w:rsidR="001E2119" w:rsidRPr="004673A3">
        <w:rPr>
          <w:sz w:val="22"/>
          <w:szCs w:val="22"/>
        </w:rPr>
        <w:t xml:space="preserve">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AA2483" w:rsidRDefault="00AA2483" w:rsidP="00033E10">
      <w:pPr>
        <w:jc w:val="center"/>
        <w:rPr>
          <w:b/>
          <w:snapToGrid w:val="0"/>
          <w:sz w:val="22"/>
          <w:szCs w:val="22"/>
        </w:rPr>
      </w:pPr>
    </w:p>
    <w:p w:rsidR="00AA2483" w:rsidRDefault="00AA2483" w:rsidP="00033E10">
      <w:pPr>
        <w:jc w:val="center"/>
        <w:rPr>
          <w:b/>
          <w:snapToGrid w:val="0"/>
          <w:sz w:val="22"/>
          <w:szCs w:val="22"/>
        </w:rPr>
      </w:pPr>
    </w:p>
    <w:p w:rsidR="00AA2483" w:rsidRDefault="00AA2483" w:rsidP="00033E10">
      <w:pPr>
        <w:jc w:val="center"/>
        <w:rPr>
          <w:b/>
          <w:snapToGrid w:val="0"/>
          <w:sz w:val="22"/>
          <w:szCs w:val="22"/>
        </w:rPr>
      </w:pPr>
    </w:p>
    <w:p w:rsidR="00AA2483" w:rsidRDefault="00AA2483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4D140D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</w:t>
      </w:r>
      <w:r w:rsidR="00A46C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85 </w:t>
      </w:r>
      <w:proofErr w:type="gramStart"/>
      <w:r>
        <w:rPr>
          <w:sz w:val="22"/>
          <w:szCs w:val="22"/>
        </w:rPr>
        <w:t>ПР</w:t>
      </w:r>
      <w:proofErr w:type="gramEnd"/>
      <w:r>
        <w:rPr>
          <w:sz w:val="22"/>
          <w:szCs w:val="22"/>
        </w:rPr>
        <w:t>/2008 от 14.07.2008.</w:t>
      </w:r>
      <w:r w:rsidR="00C116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46C48" w:rsidRDefault="00A46C48" w:rsidP="00A46C48">
      <w:pPr>
        <w:widowControl w:val="0"/>
        <w:ind w:left="720"/>
        <w:jc w:val="both"/>
        <w:rPr>
          <w:rFonts w:ascii="Arial" w:hAnsi="Arial"/>
          <w:bCs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AA2483" w:rsidRDefault="00AA2483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C11649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 </w:t>
      </w:r>
      <w:bookmarkStart w:id="14" w:name="basosn1"/>
      <w:bookmarkEnd w:id="14"/>
      <w:r w:rsidR="004D140D">
        <w:rPr>
          <w:sz w:val="22"/>
          <w:szCs w:val="22"/>
        </w:rPr>
        <w:t xml:space="preserve">  </w:t>
      </w:r>
      <w:proofErr w:type="gramStart"/>
      <w:r w:rsidR="004D140D">
        <w:rPr>
          <w:sz w:val="22"/>
          <w:szCs w:val="22"/>
        </w:rPr>
        <w:t>от</w:t>
      </w:r>
      <w:proofErr w:type="gramEnd"/>
      <w:r w:rsidR="004D140D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4D140D">
        <w:rPr>
          <w:snapToGrid w:val="0"/>
          <w:sz w:val="22"/>
          <w:szCs w:val="22"/>
          <w:u w:val="single"/>
        </w:rPr>
        <w:t xml:space="preserve"> в сумме  руб. (Ноль рублей 00 коп.) в месяц  и НДС в сумме  руб. (Ноль 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4D140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4D140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1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Default="001E2119" w:rsidP="00D72C68">
      <w:pPr>
        <w:pStyle w:val="21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AA2483" w:rsidRPr="00E75A11" w:rsidRDefault="00AA2483" w:rsidP="00D72C68">
      <w:pPr>
        <w:pStyle w:val="21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A51B65">
      <w:pPr>
        <w:pStyle w:val="21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1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4D140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1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1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1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AA2483" w:rsidP="006E20D7">
      <w:pPr>
        <w:pStyle w:val="21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ДО</w:t>
      </w:r>
      <w:r w:rsidR="001E2119" w:rsidRPr="00E75A11">
        <w:rPr>
          <w:b/>
          <w:sz w:val="22"/>
          <w:szCs w:val="22"/>
        </w:rPr>
        <w:t>СРОЧНОЕ РАСТОРЖЕНИЕ ДОГОВОРА</w:t>
      </w:r>
    </w:p>
    <w:p w:rsidR="001E2119" w:rsidRPr="00AA2483" w:rsidRDefault="001E2119" w:rsidP="006E20D7">
      <w:pPr>
        <w:pStyle w:val="21"/>
        <w:keepNext/>
        <w:pBdr>
          <w:bottom w:val="none" w:sz="0" w:space="0" w:color="auto"/>
        </w:pBdr>
        <w:spacing w:line="240" w:lineRule="auto"/>
        <w:jc w:val="center"/>
        <w:rPr>
          <w:b/>
          <w:sz w:val="16"/>
          <w:szCs w:val="16"/>
        </w:rPr>
      </w:pPr>
    </w:p>
    <w:p w:rsidR="001E2119" w:rsidRPr="00E75A11" w:rsidRDefault="001E2119" w:rsidP="006E20D7">
      <w:pPr>
        <w:pStyle w:val="21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1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1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4D140D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1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1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1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1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AA2483" w:rsidRDefault="001E2119" w:rsidP="006E20D7">
      <w:pPr>
        <w:pStyle w:val="21"/>
        <w:pBdr>
          <w:bottom w:val="none" w:sz="0" w:space="0" w:color="auto"/>
        </w:pBdr>
        <w:spacing w:line="240" w:lineRule="auto"/>
        <w:jc w:val="center"/>
        <w:rPr>
          <w:b/>
          <w:sz w:val="16"/>
          <w:szCs w:val="16"/>
        </w:rPr>
      </w:pPr>
    </w:p>
    <w:p w:rsidR="001E2119" w:rsidRPr="00F56D10" w:rsidRDefault="001E2119" w:rsidP="006076F3">
      <w:pPr>
        <w:pStyle w:val="21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1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1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1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1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1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AA2483" w:rsidRDefault="001E2119" w:rsidP="006E20D7">
      <w:pPr>
        <w:rPr>
          <w:b/>
          <w:sz w:val="16"/>
          <w:szCs w:val="16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AA2483" w:rsidRDefault="001E2119" w:rsidP="006E20D7">
      <w:pPr>
        <w:pStyle w:val="a4"/>
        <w:rPr>
          <w:sz w:val="16"/>
          <w:szCs w:val="16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1" w:name="dnac"/>
      <w:bookmarkEnd w:id="21"/>
      <w:r w:rsidR="00A46C48">
        <w:rPr>
          <w:b/>
          <w:sz w:val="22"/>
          <w:szCs w:val="22"/>
          <w:u w:val="single"/>
        </w:rPr>
        <w:t xml:space="preserve">     </w:t>
      </w:r>
      <w:r w:rsidRPr="006E20D7">
        <w:rPr>
          <w:b/>
          <w:sz w:val="22"/>
          <w:szCs w:val="22"/>
          <w:u w:val="single"/>
        </w:rPr>
        <w:t xml:space="preserve"> по </w:t>
      </w:r>
      <w:r w:rsidR="00A46C48">
        <w:rPr>
          <w:b/>
          <w:sz w:val="22"/>
          <w:szCs w:val="22"/>
          <w:u w:val="single"/>
        </w:rPr>
        <w:t xml:space="preserve">      </w:t>
      </w:r>
      <w:r w:rsidRPr="006E20D7">
        <w:rPr>
          <w:b/>
          <w:sz w:val="22"/>
          <w:szCs w:val="22"/>
          <w:u w:val="single"/>
        </w:rPr>
        <w:t xml:space="preserve">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AA2483" w:rsidRDefault="001E2119" w:rsidP="006E20D7">
      <w:pPr>
        <w:jc w:val="center"/>
        <w:rPr>
          <w:b/>
          <w:sz w:val="16"/>
          <w:szCs w:val="16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AA2483">
        <w:rPr>
          <w:sz w:val="22"/>
          <w:szCs w:val="22"/>
        </w:rPr>
        <w:t xml:space="preserve"> </w:t>
      </w:r>
      <w:r w:rsidR="00A46C48">
        <w:rPr>
          <w:sz w:val="22"/>
          <w:szCs w:val="22"/>
        </w:rPr>
        <w:t xml:space="preserve">85 </w:t>
      </w:r>
      <w:proofErr w:type="gramStart"/>
      <w:r w:rsidR="00A46C48">
        <w:rPr>
          <w:sz w:val="22"/>
          <w:szCs w:val="22"/>
        </w:rPr>
        <w:t>ПР</w:t>
      </w:r>
      <w:proofErr w:type="gramEnd"/>
      <w:r w:rsidR="00A46C48">
        <w:rPr>
          <w:sz w:val="22"/>
          <w:szCs w:val="22"/>
        </w:rPr>
        <w:t>/2008</w:t>
      </w:r>
      <w:r w:rsidRPr="00D21F53">
        <w:rPr>
          <w:sz w:val="22"/>
          <w:szCs w:val="22"/>
        </w:rPr>
        <w:t xml:space="preserve"> от</w:t>
      </w:r>
      <w:r w:rsidR="00A46C48">
        <w:rPr>
          <w:sz w:val="22"/>
          <w:szCs w:val="22"/>
        </w:rPr>
        <w:t xml:space="preserve"> 14.07.2008</w:t>
      </w:r>
      <w:r w:rsidRPr="00D21F53">
        <w:rPr>
          <w:sz w:val="22"/>
          <w:szCs w:val="22"/>
        </w:rPr>
        <w:t xml:space="preserve"> на ___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A46C48">
        <w:rPr>
          <w:bCs/>
          <w:sz w:val="22"/>
          <w:szCs w:val="22"/>
        </w:rPr>
        <w:t>ые</w:t>
      </w:r>
      <w:r w:rsidRPr="00E75A11">
        <w:rPr>
          <w:bCs/>
          <w:sz w:val="22"/>
          <w:szCs w:val="22"/>
        </w:rPr>
        <w:t xml:space="preserve"> приложени</w:t>
      </w:r>
      <w:r w:rsidR="00A46C48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A46C48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E75A11" w:rsidRDefault="001E2119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A46C48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A46C48" w:rsidRDefault="00A46C48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6" w:name="aradr"/>
            <w:bookmarkEnd w:id="26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4D140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Default="001E2119" w:rsidP="00AA2483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  <w:r w:rsidRPr="00984BD5">
              <w:rPr>
                <w:sz w:val="22"/>
              </w:rPr>
              <w:t>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A46C48" w:rsidRDefault="00A46C48" w:rsidP="00A46C48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 xml:space="preserve">Приложение </w:t>
      </w:r>
      <w:r w:rsidR="00AA2483">
        <w:rPr>
          <w:color w:val="000000"/>
          <w:spacing w:val="-3"/>
          <w:sz w:val="22"/>
          <w:szCs w:val="22"/>
        </w:rPr>
        <w:t>1</w:t>
      </w:r>
    </w:p>
    <w:p w:rsidR="00A46C48" w:rsidRDefault="00A46C48" w:rsidP="00A46C48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A46C48" w:rsidRDefault="00A46C48" w:rsidP="00A46C48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№5/1903 от 21.10.2013г.</w:t>
      </w:r>
    </w:p>
    <w:p w:rsidR="00A46C48" w:rsidRDefault="00A46C48" w:rsidP="00A46C48">
      <w:pPr>
        <w:pStyle w:val="a3"/>
      </w:pPr>
    </w:p>
    <w:p w:rsidR="00A46C48" w:rsidRDefault="00A46C48" w:rsidP="00A46C48">
      <w:pPr>
        <w:jc w:val="both"/>
        <w:rPr>
          <w:sz w:val="16"/>
          <w:szCs w:val="16"/>
        </w:rPr>
      </w:pPr>
    </w:p>
    <w:p w:rsidR="00A46C48" w:rsidRDefault="00A46C48" w:rsidP="00A46C48">
      <w:pPr>
        <w:jc w:val="both"/>
        <w:rPr>
          <w:sz w:val="16"/>
          <w:szCs w:val="16"/>
        </w:rPr>
      </w:pPr>
    </w:p>
    <w:p w:rsidR="00A46C48" w:rsidRDefault="00A46C48" w:rsidP="00A46C48">
      <w:pPr>
        <w:jc w:val="both"/>
        <w:rPr>
          <w:sz w:val="16"/>
          <w:szCs w:val="16"/>
        </w:rPr>
      </w:pPr>
    </w:p>
    <w:p w:rsidR="00A46C48" w:rsidRDefault="00A46C48" w:rsidP="00A46C48">
      <w:pPr>
        <w:pStyle w:val="a3"/>
        <w:rPr>
          <w:sz w:val="10"/>
        </w:rPr>
      </w:pPr>
    </w:p>
    <w:p w:rsidR="00A46C48" w:rsidRDefault="00A46C48" w:rsidP="00A46C48">
      <w:pPr>
        <w:pStyle w:val="a3"/>
        <w:rPr>
          <w:sz w:val="10"/>
        </w:rPr>
      </w:pPr>
    </w:p>
    <w:p w:rsidR="00A46C48" w:rsidRDefault="00A46C48" w:rsidP="00A46C48">
      <w:pPr>
        <w:pStyle w:val="a3"/>
        <w:rPr>
          <w:sz w:val="10"/>
        </w:rPr>
      </w:pPr>
    </w:p>
    <w:p w:rsidR="00A46C48" w:rsidRDefault="00A46C48" w:rsidP="00A46C48">
      <w:pPr>
        <w:pStyle w:val="a3"/>
        <w:rPr>
          <w:sz w:val="10"/>
        </w:rPr>
      </w:pPr>
    </w:p>
    <w:p w:rsidR="00A46C48" w:rsidRDefault="00AA2483" w:rsidP="00A46C48">
      <w:pPr>
        <w:jc w:val="center"/>
      </w:pPr>
      <w:r>
        <w:rPr>
          <w:noProof/>
        </w:rPr>
        <w:drawing>
          <wp:inline distT="0" distB="0" distL="0" distR="0">
            <wp:extent cx="5797550" cy="3448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C48" w:rsidRDefault="00A46C48" w:rsidP="00A46C48"/>
    <w:p w:rsidR="00A46C48" w:rsidRDefault="00A46C48" w:rsidP="00A46C48"/>
    <w:p w:rsidR="00A46C48" w:rsidRDefault="00A46C48" w:rsidP="00A46C48"/>
    <w:p w:rsidR="00A46C48" w:rsidRDefault="00A46C48" w:rsidP="00A46C48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№2  –  9,0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A46C48" w:rsidRDefault="00A46C48" w:rsidP="00A46C48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№3  –  0,9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A46C48" w:rsidRDefault="00A46C48" w:rsidP="00A46C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№4  –  1,2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                   Арендодатель:____________ </w:t>
      </w:r>
    </w:p>
    <w:p w:rsidR="00A46C48" w:rsidRDefault="00A46C48" w:rsidP="00A46C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№5  – 29,1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A46C48" w:rsidRDefault="00A46C48" w:rsidP="00A46C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№6  – 21,4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A46C48" w:rsidRDefault="00A46C48" w:rsidP="00A46C48">
      <w:pPr>
        <w:rPr>
          <w:sz w:val="28"/>
          <w:szCs w:val="28"/>
        </w:rPr>
      </w:pPr>
      <w:r>
        <w:rPr>
          <w:sz w:val="28"/>
          <w:szCs w:val="28"/>
        </w:rPr>
        <w:t>-------------------------------</w:t>
      </w:r>
    </w:p>
    <w:p w:rsidR="00AA2483" w:rsidRDefault="00A46C48" w:rsidP="00AA2483">
      <w:pPr>
        <w:rPr>
          <w:sz w:val="28"/>
          <w:szCs w:val="28"/>
        </w:rPr>
      </w:pPr>
      <w:r>
        <w:rPr>
          <w:sz w:val="28"/>
          <w:szCs w:val="28"/>
        </w:rPr>
        <w:t xml:space="preserve">Итого:              </w:t>
      </w:r>
      <w:r w:rsidR="00AA2483">
        <w:rPr>
          <w:sz w:val="28"/>
          <w:szCs w:val="28"/>
        </w:rPr>
        <w:t>61</w:t>
      </w:r>
      <w:r>
        <w:rPr>
          <w:sz w:val="28"/>
          <w:szCs w:val="28"/>
        </w:rPr>
        <w:t>,</w:t>
      </w:r>
      <w:r w:rsidR="00AA248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                  Арендатор:________________</w:t>
      </w:r>
    </w:p>
    <w:p w:rsidR="00AA2483" w:rsidRDefault="00AA2483" w:rsidP="00AA2483">
      <w:pPr>
        <w:rPr>
          <w:sz w:val="28"/>
          <w:szCs w:val="28"/>
        </w:rPr>
      </w:pPr>
    </w:p>
    <w:p w:rsidR="00AA2483" w:rsidRDefault="00AA2483" w:rsidP="00AA2483">
      <w:pPr>
        <w:rPr>
          <w:sz w:val="28"/>
          <w:szCs w:val="28"/>
        </w:rPr>
      </w:pPr>
    </w:p>
    <w:p w:rsidR="001E2119" w:rsidRDefault="00AA2483" w:rsidP="00AA2483">
      <w:pPr>
        <w:rPr>
          <w:sz w:val="10"/>
        </w:rPr>
      </w:pPr>
      <w:r>
        <w:rPr>
          <w:noProof/>
        </w:rPr>
        <w:drawing>
          <wp:inline distT="0" distB="0" distL="0" distR="0" wp14:anchorId="5F26367E" wp14:editId="58056680">
            <wp:extent cx="6209665" cy="1899427"/>
            <wp:effectExtent l="0" t="0" r="63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89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483" w:rsidRDefault="00AA2483" w:rsidP="00AA2483">
      <w:pPr>
        <w:keepNext/>
        <w:spacing w:before="60" w:after="1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Pr="00AA2483">
        <w:rPr>
          <w:sz w:val="28"/>
          <w:szCs w:val="28"/>
        </w:rPr>
        <w:t>Приложение 2</w:t>
      </w:r>
    </w:p>
    <w:p w:rsidR="00AA2483" w:rsidRDefault="00AA2483" w:rsidP="00AA2483">
      <w:pPr>
        <w:keepNext/>
        <w:spacing w:before="60" w:after="120"/>
        <w:jc w:val="center"/>
        <w:rPr>
          <w:sz w:val="28"/>
          <w:szCs w:val="28"/>
        </w:rPr>
      </w:pPr>
    </w:p>
    <w:p w:rsidR="00AA2483" w:rsidRPr="00AA2483" w:rsidRDefault="00AA2483" w:rsidP="00AA2483">
      <w:pPr>
        <w:keepNext/>
        <w:spacing w:before="60" w:after="120"/>
        <w:jc w:val="center"/>
        <w:rPr>
          <w:sz w:val="24"/>
          <w:szCs w:val="24"/>
        </w:rPr>
      </w:pPr>
      <w:r w:rsidRPr="00AA2483">
        <w:rPr>
          <w:sz w:val="24"/>
          <w:szCs w:val="24"/>
        </w:rPr>
        <w:t xml:space="preserve">Выписка из охранного обязательства № 85 </w:t>
      </w:r>
      <w:proofErr w:type="gramStart"/>
      <w:r w:rsidRPr="00AA2483">
        <w:rPr>
          <w:sz w:val="24"/>
          <w:szCs w:val="24"/>
        </w:rPr>
        <w:t>ПР</w:t>
      </w:r>
      <w:proofErr w:type="gramEnd"/>
      <w:r w:rsidRPr="00AA2483">
        <w:rPr>
          <w:sz w:val="24"/>
          <w:szCs w:val="24"/>
        </w:rPr>
        <w:t>/2008 от 14.07.2008</w:t>
      </w:r>
    </w:p>
    <w:p w:rsidR="00AA2483" w:rsidRDefault="00AA2483" w:rsidP="00AA2483">
      <w:pPr>
        <w:keepNext/>
        <w:spacing w:before="60" w:after="120"/>
        <w:jc w:val="center"/>
        <w:rPr>
          <w:sz w:val="10"/>
        </w:rPr>
      </w:pPr>
    </w:p>
    <w:p w:rsidR="00AA2483" w:rsidRDefault="00AA2483" w:rsidP="00AA2483">
      <w:pPr>
        <w:keepNext/>
        <w:spacing w:before="60" w:after="120"/>
        <w:jc w:val="center"/>
        <w:rPr>
          <w:sz w:val="10"/>
        </w:rPr>
      </w:pPr>
    </w:p>
    <w:p w:rsidR="00AA2483" w:rsidRDefault="00AA2483" w:rsidP="00AA2483">
      <w:pPr>
        <w:keepNext/>
        <w:spacing w:before="60" w:after="120"/>
        <w:jc w:val="center"/>
        <w:rPr>
          <w:sz w:val="10"/>
        </w:rPr>
      </w:pPr>
    </w:p>
    <w:p w:rsidR="00AA2483" w:rsidRDefault="00AA2483" w:rsidP="00AA2483">
      <w:pPr>
        <w:keepNext/>
        <w:spacing w:before="60" w:after="120"/>
        <w:jc w:val="center"/>
        <w:rPr>
          <w:sz w:val="10"/>
        </w:rPr>
      </w:pPr>
    </w:p>
    <w:p w:rsidR="00AA2483" w:rsidRDefault="00AA2483" w:rsidP="00AA2483">
      <w:pPr>
        <w:keepNext/>
        <w:spacing w:before="60" w:after="120"/>
        <w:jc w:val="center"/>
        <w:rPr>
          <w:sz w:val="10"/>
        </w:rPr>
      </w:pPr>
    </w:p>
    <w:p w:rsidR="00AA2483" w:rsidRDefault="00AA2483" w:rsidP="00AA2483">
      <w:pPr>
        <w:keepNext/>
        <w:spacing w:before="60" w:after="120"/>
        <w:jc w:val="center"/>
        <w:rPr>
          <w:sz w:val="10"/>
        </w:rPr>
      </w:pPr>
    </w:p>
    <w:p w:rsidR="00AA2483" w:rsidRDefault="00AA2483" w:rsidP="00AA2483">
      <w:pPr>
        <w:keepNext/>
        <w:spacing w:before="60" w:after="120"/>
        <w:jc w:val="center"/>
        <w:rPr>
          <w:sz w:val="10"/>
        </w:rPr>
      </w:pPr>
    </w:p>
    <w:p w:rsidR="00AA2483" w:rsidRDefault="00AA2483" w:rsidP="00AA2483">
      <w:pPr>
        <w:keepNext/>
        <w:spacing w:before="60" w:after="120"/>
        <w:jc w:val="center"/>
        <w:rPr>
          <w:sz w:val="10"/>
        </w:rPr>
      </w:pPr>
    </w:p>
    <w:sectPr w:rsidR="00AA2483" w:rsidSect="00AA2483">
      <w:footerReference w:type="even" r:id="rId11"/>
      <w:footerReference w:type="default" r:id="rId12"/>
      <w:pgSz w:w="11906" w:h="16838"/>
      <w:pgMar w:top="737" w:right="680" w:bottom="73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0D" w:rsidRDefault="004D140D">
      <w:r>
        <w:separator/>
      </w:r>
    </w:p>
    <w:p w:rsidR="004D140D" w:rsidRDefault="004D140D"/>
  </w:endnote>
  <w:endnote w:type="continuationSeparator" w:id="0">
    <w:p w:rsidR="004D140D" w:rsidRDefault="004D140D">
      <w:r>
        <w:continuationSeparator/>
      </w:r>
    </w:p>
    <w:p w:rsidR="004D140D" w:rsidRDefault="004D14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0347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0D" w:rsidRDefault="004D140D">
      <w:r>
        <w:separator/>
      </w:r>
    </w:p>
    <w:p w:rsidR="004D140D" w:rsidRDefault="004D140D"/>
  </w:footnote>
  <w:footnote w:type="continuationSeparator" w:id="0">
    <w:p w:rsidR="004D140D" w:rsidRDefault="004D140D">
      <w:r>
        <w:continuationSeparator/>
      </w:r>
    </w:p>
    <w:p w:rsidR="004D140D" w:rsidRDefault="004D14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0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5667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140D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6C48"/>
    <w:rsid w:val="00A51B65"/>
    <w:rsid w:val="00A67873"/>
    <w:rsid w:val="00A732A0"/>
    <w:rsid w:val="00A916D2"/>
    <w:rsid w:val="00A924F0"/>
    <w:rsid w:val="00A941B0"/>
    <w:rsid w:val="00A97581"/>
    <w:rsid w:val="00AA0D3F"/>
    <w:rsid w:val="00AA2483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47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1649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1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2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A46C4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1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2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A46C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punovao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6A6A6C-9BEA-42BA-AAD2-6B827867CB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306D26-8A55-4ED4-9D92-2E97E71BA15E}"/>
</file>

<file path=customXml/itemProps3.xml><?xml version="1.0" encoding="utf-8"?>
<ds:datastoreItem xmlns:ds="http://schemas.openxmlformats.org/officeDocument/2006/customXml" ds:itemID="{71C8BF0C-E7A4-4407-821B-E220C8F103AE}"/>
</file>

<file path=customXml/itemProps4.xml><?xml version="1.0" encoding="utf-8"?>
<ds:datastoreItem xmlns:ds="http://schemas.openxmlformats.org/officeDocument/2006/customXml" ds:itemID="{62F1BE43-D0BB-47AB-B8AB-21E2C956EDC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2324</Words>
  <Characters>17322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О.</dc:creator>
  <cp:lastModifiedBy>Казачук Маргарита Сергеевна</cp:lastModifiedBy>
  <cp:revision>2</cp:revision>
  <cp:lastPrinted>2018-04-25T12:20:00Z</cp:lastPrinted>
  <dcterms:created xsi:type="dcterms:W3CDTF">2018-04-25T12:20:00Z</dcterms:created>
  <dcterms:modified xsi:type="dcterms:W3CDTF">2018-04-25T12:20:00Z</dcterms:modified>
</cp:coreProperties>
</file>