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Pr="00F84957" w:rsidRDefault="001E2119">
      <w:pPr>
        <w:pStyle w:val="a3"/>
        <w:rPr>
          <w:b/>
          <w:sz w:val="20"/>
          <w:u w:val="single"/>
        </w:rPr>
      </w:pPr>
      <w:r w:rsidRPr="00F84957">
        <w:rPr>
          <w:b/>
          <w:sz w:val="20"/>
        </w:rPr>
        <w:t xml:space="preserve">Д О Г О В О </w:t>
      </w:r>
      <w:proofErr w:type="gramStart"/>
      <w:r w:rsidRPr="00F84957">
        <w:rPr>
          <w:b/>
          <w:sz w:val="20"/>
        </w:rPr>
        <w:t>Р</w:t>
      </w:r>
      <w:proofErr w:type="gramEnd"/>
      <w:r w:rsidRPr="00F84957">
        <w:rPr>
          <w:b/>
          <w:sz w:val="20"/>
        </w:rPr>
        <w:t xml:space="preserve">  № </w:t>
      </w:r>
      <w:r w:rsidRPr="00F84957">
        <w:rPr>
          <w:sz w:val="20"/>
          <w:u w:val="single"/>
        </w:rPr>
        <w:t xml:space="preserve"> </w:t>
      </w:r>
      <w:bookmarkStart w:id="0" w:name="ncontract"/>
      <w:bookmarkEnd w:id="0"/>
    </w:p>
    <w:p w:rsidR="001E2119" w:rsidRPr="00F84957" w:rsidRDefault="001E2119">
      <w:pPr>
        <w:pStyle w:val="a3"/>
        <w:rPr>
          <w:b/>
          <w:sz w:val="20"/>
        </w:rPr>
      </w:pPr>
    </w:p>
    <w:p w:rsidR="001E2119" w:rsidRPr="00F84957" w:rsidRDefault="001E2119" w:rsidP="00BC7403">
      <w:pPr>
        <w:jc w:val="center"/>
        <w:rPr>
          <w:b/>
        </w:rPr>
      </w:pPr>
      <w:r w:rsidRPr="00F84957">
        <w:rPr>
          <w:b/>
        </w:rPr>
        <w:t>аренды недвижимого имущества муниципальной</w:t>
      </w:r>
    </w:p>
    <w:p w:rsidR="001E2119" w:rsidRPr="00F84957" w:rsidRDefault="001E2119" w:rsidP="00BC7403">
      <w:pPr>
        <w:jc w:val="center"/>
        <w:rPr>
          <w:b/>
        </w:rPr>
      </w:pPr>
      <w:r w:rsidRPr="00F84957">
        <w:rPr>
          <w:b/>
        </w:rPr>
        <w:t>имущественной казны Волгограда</w:t>
      </w:r>
    </w:p>
    <w:p w:rsidR="001E2119" w:rsidRPr="00F84957" w:rsidRDefault="001E2119">
      <w:pPr>
        <w:jc w:val="both"/>
      </w:pPr>
    </w:p>
    <w:p w:rsidR="001E2119" w:rsidRPr="00F84957" w:rsidRDefault="001E2119">
      <w:pPr>
        <w:pStyle w:val="a4"/>
        <w:tabs>
          <w:tab w:val="right" w:pos="9639"/>
        </w:tabs>
        <w:rPr>
          <w:b/>
          <w:sz w:val="20"/>
        </w:rPr>
      </w:pPr>
      <w:proofErr w:type="spellStart"/>
      <w:r w:rsidRPr="00F84957">
        <w:rPr>
          <w:b/>
          <w:sz w:val="20"/>
        </w:rPr>
        <w:t>г</w:t>
      </w:r>
      <w:proofErr w:type="gramStart"/>
      <w:r w:rsidRPr="00F84957">
        <w:rPr>
          <w:b/>
          <w:sz w:val="20"/>
        </w:rPr>
        <w:t>.В</w:t>
      </w:r>
      <w:proofErr w:type="gramEnd"/>
      <w:r w:rsidRPr="00F84957">
        <w:rPr>
          <w:b/>
          <w:sz w:val="20"/>
        </w:rPr>
        <w:t>олгоград</w:t>
      </w:r>
      <w:proofErr w:type="spellEnd"/>
      <w:r w:rsidRPr="00F84957">
        <w:rPr>
          <w:sz w:val="20"/>
        </w:rPr>
        <w:t xml:space="preserve"> </w:t>
      </w:r>
      <w:r w:rsidRPr="00F84957">
        <w:rPr>
          <w:b/>
          <w:sz w:val="20"/>
        </w:rPr>
        <w:tab/>
      </w:r>
      <w:bookmarkStart w:id="1" w:name="ddog"/>
      <w:bookmarkEnd w:id="1"/>
    </w:p>
    <w:p w:rsidR="001E2119" w:rsidRPr="00F84957" w:rsidRDefault="001E2119">
      <w:pPr>
        <w:jc w:val="both"/>
      </w:pPr>
    </w:p>
    <w:p w:rsidR="001E2119" w:rsidRPr="00F84957" w:rsidRDefault="001E2119" w:rsidP="008B7443">
      <w:pPr>
        <w:jc w:val="both"/>
      </w:pPr>
      <w:r w:rsidRPr="00F84957">
        <w:rPr>
          <w:b/>
        </w:rPr>
        <w:t xml:space="preserve">ДЕПАРТАМЕНТ  МУНИЦИПАЛЬНОГО  ИМУЩЕСТВА  АДМИНИСТРАЦИИ  ВОЛГОГРАДА </w:t>
      </w:r>
      <w:r w:rsidRPr="00F84957">
        <w:t xml:space="preserve"> в лице,  именуемый в дальнейшем </w:t>
      </w:r>
      <w:r w:rsidRPr="00F84957">
        <w:rPr>
          <w:b/>
        </w:rPr>
        <w:t>«Арендодатель»</w:t>
      </w:r>
      <w:r w:rsidRPr="00F84957">
        <w:t xml:space="preserve"> с  одной  стороны, и</w:t>
      </w:r>
      <w:proofErr w:type="gramStart"/>
      <w:r w:rsidRPr="00F84957">
        <w:t xml:space="preserve"> </w:t>
      </w:r>
      <w:r w:rsidRPr="00F84957">
        <w:rPr>
          <w:b/>
        </w:rPr>
        <w:t xml:space="preserve"> </w:t>
      </w:r>
      <w:bookmarkStart w:id="2" w:name="ppname"/>
      <w:bookmarkEnd w:id="2"/>
      <w:r w:rsidR="0097082D" w:rsidRPr="00F84957">
        <w:rPr>
          <w:b/>
        </w:rPr>
        <w:t xml:space="preserve">       </w:t>
      </w:r>
      <w:r w:rsidRPr="00F84957">
        <w:t>,</w:t>
      </w:r>
      <w:proofErr w:type="gramEnd"/>
      <w:r w:rsidRPr="00F84957">
        <w:t xml:space="preserve"> в лице  </w:t>
      </w:r>
      <w:bookmarkStart w:id="3" w:name="arfiorod"/>
      <w:bookmarkEnd w:id="3"/>
      <w:r w:rsidR="00AA2892" w:rsidRPr="00F84957">
        <w:t xml:space="preserve"> </w:t>
      </w:r>
      <w:bookmarkStart w:id="4" w:name="s1name"/>
      <w:bookmarkEnd w:id="4"/>
      <w:r w:rsidRPr="00F84957">
        <w:t xml:space="preserve">,  действующего на основании  </w:t>
      </w:r>
      <w:bookmarkStart w:id="5" w:name="arosnrod"/>
      <w:bookmarkEnd w:id="5"/>
      <w:r w:rsidR="00AA2892" w:rsidRPr="00F84957">
        <w:t>УСТАВА</w:t>
      </w:r>
      <w:r w:rsidRPr="00F84957">
        <w:rPr>
          <w:bCs/>
        </w:rPr>
        <w:t>,</w:t>
      </w:r>
      <w:r w:rsidRPr="00F84957">
        <w:t xml:space="preserve">  именуемое в дальнейшем </w:t>
      </w:r>
      <w:r w:rsidRPr="00F84957">
        <w:rPr>
          <w:b/>
        </w:rPr>
        <w:t>«Арендатор»</w:t>
      </w:r>
      <w:r w:rsidRPr="00F84957">
        <w:t>, с другой стороны,    заключили между собой настоящий договор о нижеследующем:</w:t>
      </w:r>
    </w:p>
    <w:p w:rsidR="001E2119" w:rsidRPr="00F84957" w:rsidRDefault="001E2119">
      <w:pPr>
        <w:jc w:val="both"/>
      </w:pPr>
    </w:p>
    <w:p w:rsidR="001E2119" w:rsidRPr="00F84957" w:rsidRDefault="001E2119" w:rsidP="00515681">
      <w:pPr>
        <w:jc w:val="center"/>
        <w:rPr>
          <w:b/>
        </w:rPr>
      </w:pPr>
      <w:r w:rsidRPr="00F84957">
        <w:rPr>
          <w:b/>
          <w:lang w:val="en-US"/>
        </w:rPr>
        <w:t xml:space="preserve">I. </w:t>
      </w:r>
      <w:r w:rsidRPr="00F84957">
        <w:rPr>
          <w:b/>
        </w:rPr>
        <w:t>ОБЩИЕ УСЛОВИЯ</w:t>
      </w:r>
    </w:p>
    <w:p w:rsidR="001E2119" w:rsidRPr="00F84957" w:rsidRDefault="001E2119">
      <w:pPr>
        <w:jc w:val="center"/>
        <w:rPr>
          <w:b/>
        </w:rPr>
      </w:pPr>
    </w:p>
    <w:p w:rsidR="00F960B7" w:rsidRPr="00F84957" w:rsidRDefault="001E2119" w:rsidP="00F960B7">
      <w:pPr>
        <w:pStyle w:val="a4"/>
        <w:numPr>
          <w:ilvl w:val="0"/>
          <w:numId w:val="23"/>
        </w:numPr>
        <w:ind w:left="357" w:hanging="357"/>
        <w:rPr>
          <w:sz w:val="20"/>
        </w:rPr>
      </w:pPr>
      <w:r w:rsidRPr="00F84957">
        <w:rPr>
          <w:sz w:val="20"/>
        </w:rPr>
        <w:t xml:space="preserve">На основании </w:t>
      </w:r>
      <w:bookmarkStart w:id="6" w:name="basosn"/>
      <w:bookmarkEnd w:id="6"/>
      <w:proofErr w:type="gramStart"/>
      <w:r w:rsidR="00AA2892" w:rsidRPr="00F84957">
        <w:rPr>
          <w:sz w:val="20"/>
        </w:rPr>
        <w:t>распоряжения департамента муниципального имущества администрации Волгограда</w:t>
      </w:r>
      <w:proofErr w:type="gramEnd"/>
      <w:r w:rsidR="00AA2892" w:rsidRPr="00F84957">
        <w:rPr>
          <w:sz w:val="20"/>
        </w:rPr>
        <w:t xml:space="preserve">  от </w:t>
      </w:r>
      <w:r w:rsidRPr="00F84957">
        <w:rPr>
          <w:sz w:val="20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AA2892" w:rsidRPr="00F84957">
        <w:rPr>
          <w:sz w:val="20"/>
        </w:rPr>
        <w:t>этаж - 34,</w:t>
      </w:r>
      <w:r w:rsidR="00286D02" w:rsidRPr="00F84957">
        <w:rPr>
          <w:sz w:val="20"/>
        </w:rPr>
        <w:t>5</w:t>
      </w:r>
      <w:r w:rsidR="00AA2892" w:rsidRPr="00F84957">
        <w:rPr>
          <w:sz w:val="20"/>
        </w:rPr>
        <w:t xml:space="preserve"> </w:t>
      </w:r>
      <w:proofErr w:type="spellStart"/>
      <w:r w:rsidR="00AA2892" w:rsidRPr="00F84957">
        <w:rPr>
          <w:sz w:val="20"/>
        </w:rPr>
        <w:t>кв.м</w:t>
      </w:r>
      <w:proofErr w:type="spellEnd"/>
      <w:r w:rsidR="00AA2892" w:rsidRPr="00F84957">
        <w:rPr>
          <w:sz w:val="20"/>
        </w:rPr>
        <w:t xml:space="preserve">., расположенное </w:t>
      </w:r>
      <w:r w:rsidRPr="00F84957">
        <w:rPr>
          <w:sz w:val="20"/>
        </w:rPr>
        <w:t xml:space="preserve"> </w:t>
      </w:r>
      <w:bookmarkStart w:id="8" w:name="dogadr"/>
      <w:bookmarkEnd w:id="8"/>
      <w:r w:rsidR="00AA2892" w:rsidRPr="00F84957">
        <w:rPr>
          <w:sz w:val="20"/>
        </w:rPr>
        <w:t xml:space="preserve"> по адресу: Р.П. ГОРЬКОВСКИЙ, УЛ.ИМ</w:t>
      </w:r>
      <w:proofErr w:type="gramStart"/>
      <w:r w:rsidR="00AA2892" w:rsidRPr="00F84957">
        <w:rPr>
          <w:sz w:val="20"/>
        </w:rPr>
        <w:t>.В</w:t>
      </w:r>
      <w:proofErr w:type="gramEnd"/>
      <w:r w:rsidR="00AA2892" w:rsidRPr="00F84957">
        <w:rPr>
          <w:sz w:val="20"/>
        </w:rPr>
        <w:t>АЛЕНТИНЫ ТЕРЕШКОВОЙ, 42</w:t>
      </w:r>
      <w:r w:rsidRPr="00F84957">
        <w:rPr>
          <w:sz w:val="20"/>
        </w:rPr>
        <w:t xml:space="preserve"> </w:t>
      </w:r>
      <w:r w:rsidR="004673A3" w:rsidRPr="00F84957">
        <w:rPr>
          <w:sz w:val="20"/>
        </w:rPr>
        <w:t>(</w:t>
      </w:r>
      <w:r w:rsidR="0097082D" w:rsidRPr="00F84957">
        <w:rPr>
          <w:sz w:val="20"/>
        </w:rPr>
        <w:t xml:space="preserve">запись регистрации  </w:t>
      </w:r>
      <w:r w:rsidR="0097082D" w:rsidRPr="00F84957">
        <w:rPr>
          <w:color w:val="0000FF"/>
          <w:sz w:val="20"/>
        </w:rPr>
        <w:t>ЕГРП № 34-34-01/</w:t>
      </w:r>
      <w:r w:rsidR="00286D02" w:rsidRPr="00F84957">
        <w:rPr>
          <w:color w:val="0000FF"/>
          <w:sz w:val="20"/>
        </w:rPr>
        <w:t>188</w:t>
      </w:r>
      <w:r w:rsidR="0097082D" w:rsidRPr="00F84957">
        <w:rPr>
          <w:color w:val="0000FF"/>
          <w:sz w:val="20"/>
        </w:rPr>
        <w:t>/201</w:t>
      </w:r>
      <w:r w:rsidR="00286D02" w:rsidRPr="00F84957">
        <w:rPr>
          <w:color w:val="0000FF"/>
          <w:sz w:val="20"/>
        </w:rPr>
        <w:t>0-460</w:t>
      </w:r>
      <w:r w:rsidR="0097082D" w:rsidRPr="00F84957">
        <w:rPr>
          <w:color w:val="0000FF"/>
          <w:sz w:val="20"/>
        </w:rPr>
        <w:t xml:space="preserve">  от </w:t>
      </w:r>
      <w:r w:rsidR="00286D02" w:rsidRPr="00F84957">
        <w:rPr>
          <w:color w:val="0000FF"/>
          <w:sz w:val="20"/>
        </w:rPr>
        <w:t>2</w:t>
      </w:r>
      <w:r w:rsidR="0097082D" w:rsidRPr="00F84957">
        <w:rPr>
          <w:color w:val="0000FF"/>
          <w:sz w:val="20"/>
        </w:rPr>
        <w:t>8.</w:t>
      </w:r>
      <w:r w:rsidR="00286D02" w:rsidRPr="00F84957">
        <w:rPr>
          <w:color w:val="0000FF"/>
          <w:sz w:val="20"/>
        </w:rPr>
        <w:t>1</w:t>
      </w:r>
      <w:r w:rsidR="0097082D" w:rsidRPr="00F84957">
        <w:rPr>
          <w:color w:val="0000FF"/>
          <w:sz w:val="20"/>
        </w:rPr>
        <w:t>0.201</w:t>
      </w:r>
      <w:bookmarkStart w:id="9" w:name="nomsv"/>
      <w:bookmarkStart w:id="10" w:name="datsv"/>
      <w:bookmarkStart w:id="11" w:name="nreg"/>
      <w:bookmarkEnd w:id="9"/>
      <w:bookmarkEnd w:id="10"/>
      <w:bookmarkEnd w:id="11"/>
      <w:r w:rsidR="00286D02" w:rsidRPr="00F84957">
        <w:rPr>
          <w:color w:val="0000FF"/>
          <w:sz w:val="20"/>
        </w:rPr>
        <w:t>0</w:t>
      </w:r>
      <w:r w:rsidRPr="00F84957">
        <w:rPr>
          <w:sz w:val="20"/>
        </w:rPr>
        <w:t>.</w:t>
      </w:r>
      <w:r w:rsidR="00D4281E" w:rsidRPr="00F84957">
        <w:rPr>
          <w:sz w:val="20"/>
        </w:rPr>
        <w:t>При этом акт приема-передачи Недвижимого имущества между сторонами не составляется</w:t>
      </w:r>
      <w:r w:rsidR="00470523" w:rsidRPr="00F84957">
        <w:rPr>
          <w:sz w:val="20"/>
        </w:rPr>
        <w:t>.</w:t>
      </w:r>
      <w:r w:rsidR="00D4281E" w:rsidRPr="00F84957">
        <w:rPr>
          <w:sz w:val="20"/>
        </w:rPr>
        <w:t xml:space="preserve">  </w:t>
      </w:r>
      <w:r w:rsidR="00F960B7" w:rsidRPr="00F84957">
        <w:rPr>
          <w:sz w:val="20"/>
        </w:rPr>
        <w:t xml:space="preserve">   </w:t>
      </w:r>
    </w:p>
    <w:p w:rsidR="0049416F" w:rsidRPr="0030726A" w:rsidRDefault="0049416F" w:rsidP="0049416F">
      <w:pPr>
        <w:pStyle w:val="a4"/>
        <w:numPr>
          <w:ilvl w:val="0"/>
          <w:numId w:val="23"/>
        </w:numPr>
        <w:tabs>
          <w:tab w:val="clear" w:pos="360"/>
          <w:tab w:val="num" w:pos="502"/>
        </w:tabs>
        <w:ind w:left="357" w:hanging="357"/>
        <w:rPr>
          <w:sz w:val="20"/>
        </w:rPr>
      </w:pPr>
      <w:r w:rsidRPr="0030726A">
        <w:rPr>
          <w:sz w:val="20"/>
        </w:rPr>
        <w:t>Недвижимое Имущество передано Арендодателем и принято Арендатором в день начала срока действия, указанного в договоре. Недвижимое имущество обременено ипотекой в пользу Банка «Возрождение»</w:t>
      </w:r>
      <w:r>
        <w:rPr>
          <w:sz w:val="20"/>
        </w:rPr>
        <w:t xml:space="preserve"> </w:t>
      </w:r>
      <w:r w:rsidRPr="0030726A">
        <w:rPr>
          <w:sz w:val="20"/>
        </w:rPr>
        <w:t>(ПАО).</w:t>
      </w:r>
    </w:p>
    <w:p w:rsidR="0049416F" w:rsidRPr="0030726A" w:rsidRDefault="0049416F" w:rsidP="0049416F">
      <w:pPr>
        <w:numPr>
          <w:ilvl w:val="0"/>
          <w:numId w:val="23"/>
        </w:numPr>
        <w:tabs>
          <w:tab w:val="clear" w:pos="360"/>
          <w:tab w:val="num" w:pos="142"/>
        </w:tabs>
        <w:spacing w:line="264" w:lineRule="auto"/>
        <w:ind w:left="0" w:hanging="3"/>
        <w:jc w:val="both"/>
      </w:pPr>
      <w:r w:rsidRPr="0030726A">
        <w:t>Арендованное Недвижимое Имущество  будет использоваться для:</w:t>
      </w:r>
      <w:proofErr w:type="gramStart"/>
      <w:r w:rsidRPr="0030726A">
        <w:t xml:space="preserve"> </w:t>
      </w:r>
      <w:r w:rsidRPr="0030726A">
        <w:rPr>
          <w:u w:val="single"/>
        </w:rPr>
        <w:t xml:space="preserve"> </w:t>
      </w:r>
      <w:r w:rsidRPr="0030726A">
        <w:rPr>
          <w:b/>
          <w:caps/>
        </w:rPr>
        <w:t xml:space="preserve"> </w:t>
      </w:r>
      <w:r w:rsidRPr="0030726A">
        <w:t>.</w:t>
      </w:r>
      <w:proofErr w:type="gramEnd"/>
    </w:p>
    <w:p w:rsidR="0049416F" w:rsidRPr="0030726A" w:rsidRDefault="0049416F" w:rsidP="0049416F">
      <w:pPr>
        <w:pStyle w:val="a4"/>
        <w:numPr>
          <w:ilvl w:val="0"/>
          <w:numId w:val="23"/>
        </w:numPr>
        <w:tabs>
          <w:tab w:val="clear" w:pos="360"/>
          <w:tab w:val="num" w:pos="142"/>
          <w:tab w:val="num" w:pos="284"/>
        </w:tabs>
        <w:spacing w:line="264" w:lineRule="auto"/>
        <w:ind w:left="0" w:hanging="3"/>
        <w:rPr>
          <w:sz w:val="20"/>
        </w:rPr>
      </w:pPr>
      <w:r w:rsidRPr="0030726A">
        <w:rPr>
          <w:sz w:val="20"/>
        </w:rPr>
        <w:t xml:space="preserve">Перечень помещений и их площадей, </w:t>
      </w:r>
      <w:proofErr w:type="spellStart"/>
      <w:r w:rsidRPr="0030726A">
        <w:rPr>
          <w:sz w:val="20"/>
        </w:rPr>
        <w:t>выкопировка</w:t>
      </w:r>
      <w:proofErr w:type="spellEnd"/>
      <w:r w:rsidRPr="0030726A">
        <w:rPr>
          <w:sz w:val="20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49416F" w:rsidRPr="0030726A" w:rsidRDefault="0049416F" w:rsidP="0049416F">
      <w:pPr>
        <w:numPr>
          <w:ilvl w:val="0"/>
          <w:numId w:val="23"/>
        </w:numPr>
        <w:tabs>
          <w:tab w:val="clear" w:pos="360"/>
          <w:tab w:val="num" w:pos="142"/>
          <w:tab w:val="num" w:pos="284"/>
        </w:tabs>
        <w:spacing w:line="264" w:lineRule="auto"/>
        <w:ind w:left="0" w:hanging="3"/>
        <w:jc w:val="both"/>
      </w:pPr>
      <w:r w:rsidRPr="0030726A"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49416F" w:rsidRPr="0030726A" w:rsidRDefault="0049416F" w:rsidP="0049416F">
      <w:pPr>
        <w:numPr>
          <w:ilvl w:val="0"/>
          <w:numId w:val="23"/>
        </w:numPr>
        <w:tabs>
          <w:tab w:val="clear" w:pos="360"/>
          <w:tab w:val="num" w:pos="142"/>
        </w:tabs>
        <w:spacing w:line="264" w:lineRule="auto"/>
        <w:ind w:left="0" w:hanging="3"/>
        <w:jc w:val="both"/>
      </w:pPr>
      <w:r w:rsidRPr="0030726A">
        <w:t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Залогодержателя  при отсутствии задолженности по арендным платежам и пени.</w:t>
      </w:r>
    </w:p>
    <w:p w:rsidR="0049416F" w:rsidRPr="0030726A" w:rsidRDefault="0049416F" w:rsidP="0049416F">
      <w:pPr>
        <w:numPr>
          <w:ilvl w:val="0"/>
          <w:numId w:val="23"/>
        </w:numPr>
        <w:tabs>
          <w:tab w:val="clear" w:pos="360"/>
          <w:tab w:val="num" w:pos="142"/>
        </w:tabs>
        <w:spacing w:line="264" w:lineRule="auto"/>
        <w:ind w:left="0" w:hanging="3"/>
        <w:jc w:val="both"/>
      </w:pPr>
      <w:r w:rsidRPr="0030726A"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30726A">
        <w:rPr>
          <w:bCs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30726A">
        <w:t xml:space="preserve"> </w:t>
      </w:r>
    </w:p>
    <w:p w:rsidR="0049416F" w:rsidRPr="0030726A" w:rsidRDefault="0049416F" w:rsidP="0049416F">
      <w:pPr>
        <w:numPr>
          <w:ilvl w:val="0"/>
          <w:numId w:val="23"/>
        </w:numPr>
        <w:tabs>
          <w:tab w:val="clear" w:pos="360"/>
          <w:tab w:val="num" w:pos="142"/>
        </w:tabs>
        <w:spacing w:line="264" w:lineRule="auto"/>
        <w:ind w:left="0" w:hanging="3"/>
        <w:jc w:val="both"/>
      </w:pPr>
      <w:r w:rsidRPr="0030726A"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49416F" w:rsidRPr="0030726A" w:rsidRDefault="0049416F" w:rsidP="0049416F">
      <w:pPr>
        <w:pStyle w:val="ConsNonformat"/>
        <w:widowControl/>
        <w:tabs>
          <w:tab w:val="num" w:pos="142"/>
          <w:tab w:val="left" w:pos="426"/>
        </w:tabs>
        <w:ind w:hanging="3"/>
        <w:jc w:val="both"/>
        <w:rPr>
          <w:rFonts w:ascii="Times New Roman" w:hAnsi="Times New Roman"/>
        </w:rPr>
      </w:pPr>
      <w:r w:rsidRPr="0030726A">
        <w:rPr>
          <w:rFonts w:ascii="Times New Roman" w:hAnsi="Times New Roman"/>
        </w:rPr>
        <w:t>1.8.</w:t>
      </w:r>
      <w:r w:rsidRPr="0030726A">
        <w:rPr>
          <w:rFonts w:ascii="Times New Roman" w:hAnsi="Times New Roman"/>
        </w:rPr>
        <w:tab/>
      </w:r>
      <w:r w:rsidRPr="0030726A">
        <w:rPr>
          <w:rFonts w:ascii="Times New Roman" w:hAnsi="Times New Roman"/>
          <w:bCs/>
          <w:iCs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49416F" w:rsidRPr="00E60345" w:rsidRDefault="0049416F" w:rsidP="0049416F">
      <w:pPr>
        <w:pStyle w:val="ConsNonformat"/>
        <w:widowControl/>
        <w:tabs>
          <w:tab w:val="num" w:pos="142"/>
          <w:tab w:val="left" w:pos="426"/>
          <w:tab w:val="left" w:pos="2694"/>
        </w:tabs>
        <w:ind w:hanging="3"/>
        <w:jc w:val="both"/>
        <w:rPr>
          <w:b/>
          <w:snapToGrid w:val="0"/>
          <w:sz w:val="6"/>
          <w:szCs w:val="6"/>
        </w:rPr>
      </w:pPr>
      <w:r w:rsidRPr="0030726A">
        <w:t xml:space="preserve">  </w:t>
      </w:r>
    </w:p>
    <w:p w:rsidR="0049416F" w:rsidRPr="0030726A" w:rsidRDefault="0049416F" w:rsidP="0049416F">
      <w:pPr>
        <w:tabs>
          <w:tab w:val="num" w:pos="142"/>
        </w:tabs>
        <w:ind w:hanging="3"/>
        <w:jc w:val="center"/>
        <w:rPr>
          <w:b/>
          <w:snapToGrid w:val="0"/>
        </w:rPr>
      </w:pPr>
      <w:r w:rsidRPr="0030726A">
        <w:rPr>
          <w:b/>
          <w:snapToGrid w:val="0"/>
        </w:rPr>
        <w:t>II. ОБЯЗАННОСТИ СТОРОН</w:t>
      </w:r>
    </w:p>
    <w:p w:rsidR="0049416F" w:rsidRPr="0030726A" w:rsidRDefault="0049416F" w:rsidP="0049416F">
      <w:pPr>
        <w:pStyle w:val="a4"/>
        <w:widowControl w:val="0"/>
        <w:rPr>
          <w:snapToGrid w:val="0"/>
          <w:sz w:val="20"/>
        </w:rPr>
      </w:pPr>
      <w:r w:rsidRPr="0030726A">
        <w:rPr>
          <w:snapToGrid w:val="0"/>
          <w:sz w:val="20"/>
        </w:rPr>
        <w:t>2.1. АРЕНДОДАТЕЛЬ ОБЯЗУЕТСЯ:</w:t>
      </w:r>
    </w:p>
    <w:p w:rsidR="0049416F" w:rsidRPr="0030726A" w:rsidRDefault="0049416F" w:rsidP="0049416F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</w:rPr>
      </w:pPr>
      <w:r w:rsidRPr="0030726A">
        <w:rPr>
          <w:snapToGrid w:val="0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49416F" w:rsidRPr="0030726A" w:rsidRDefault="0049416F" w:rsidP="0049416F">
      <w:pPr>
        <w:widowControl w:val="0"/>
        <w:ind w:left="567"/>
        <w:jc w:val="both"/>
        <w:rPr>
          <w:snapToGrid w:val="0"/>
        </w:rPr>
      </w:pPr>
    </w:p>
    <w:p w:rsidR="0049416F" w:rsidRPr="0030726A" w:rsidRDefault="0049416F" w:rsidP="0049416F">
      <w:pPr>
        <w:widowControl w:val="0"/>
        <w:numPr>
          <w:ilvl w:val="1"/>
          <w:numId w:val="25"/>
        </w:numPr>
        <w:tabs>
          <w:tab w:val="clear" w:pos="495"/>
          <w:tab w:val="num" w:pos="284"/>
        </w:tabs>
        <w:ind w:left="284" w:hanging="426"/>
        <w:jc w:val="both"/>
        <w:rPr>
          <w:snapToGrid w:val="0"/>
          <w:lang w:val="en-US"/>
        </w:rPr>
      </w:pPr>
      <w:r w:rsidRPr="0030726A">
        <w:rPr>
          <w:snapToGrid w:val="0"/>
        </w:rPr>
        <w:t>АРЕНДАТОР ОБЯЗУЕТСЯ:</w:t>
      </w:r>
    </w:p>
    <w:p w:rsidR="0049416F" w:rsidRPr="0030726A" w:rsidRDefault="0049416F" w:rsidP="0049416F">
      <w:pPr>
        <w:widowControl w:val="0"/>
        <w:numPr>
          <w:ilvl w:val="2"/>
          <w:numId w:val="25"/>
        </w:numPr>
        <w:tabs>
          <w:tab w:val="num" w:pos="0"/>
        </w:tabs>
        <w:ind w:left="0" w:hanging="142"/>
        <w:jc w:val="both"/>
        <w:rPr>
          <w:snapToGrid w:val="0"/>
        </w:rPr>
      </w:pPr>
      <w:r w:rsidRPr="0030726A">
        <w:rPr>
          <w:snapToGrid w:val="0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30726A">
        <w:rPr>
          <w:snapToGrid w:val="0"/>
          <w:color w:val="CC99FF"/>
        </w:rPr>
        <w:t xml:space="preserve"> </w:t>
      </w:r>
    </w:p>
    <w:p w:rsidR="0049416F" w:rsidRPr="0030726A" w:rsidRDefault="0049416F" w:rsidP="0049416F">
      <w:pPr>
        <w:widowControl w:val="0"/>
        <w:numPr>
          <w:ilvl w:val="2"/>
          <w:numId w:val="25"/>
        </w:numPr>
        <w:tabs>
          <w:tab w:val="num" w:pos="0"/>
        </w:tabs>
        <w:ind w:left="0" w:hanging="142"/>
        <w:jc w:val="both"/>
        <w:rPr>
          <w:b/>
          <w:bCs/>
        </w:rPr>
      </w:pPr>
      <w:r w:rsidRPr="0030726A">
        <w:rPr>
          <w:snapToGrid w:val="0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п.1.5. настоящего договора.</w:t>
      </w:r>
    </w:p>
    <w:p w:rsidR="0049416F" w:rsidRPr="0030726A" w:rsidRDefault="0049416F" w:rsidP="0049416F">
      <w:pPr>
        <w:widowControl w:val="0"/>
        <w:numPr>
          <w:ilvl w:val="2"/>
          <w:numId w:val="25"/>
        </w:numPr>
        <w:tabs>
          <w:tab w:val="num" w:pos="0"/>
        </w:tabs>
        <w:ind w:left="0" w:hanging="142"/>
        <w:jc w:val="both"/>
        <w:rPr>
          <w:b/>
          <w:bCs/>
        </w:rPr>
      </w:pPr>
      <w:r w:rsidRPr="0030726A">
        <w:rPr>
          <w:snapToGrid w:val="0"/>
        </w:rPr>
        <w:t xml:space="preserve"> </w:t>
      </w:r>
      <w:proofErr w:type="gramStart"/>
      <w:r w:rsidRPr="0030726A">
        <w:rPr>
          <w:snapToGrid w:val="0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30726A">
        <w:rPr>
          <w:b/>
          <w:snapToGrid w:val="0"/>
        </w:rPr>
        <w:t xml:space="preserve"> </w:t>
      </w:r>
      <w:r w:rsidRPr="0030726A">
        <w:rPr>
          <w:snapToGrid w:val="0"/>
        </w:rPr>
        <w:t>иными нормами, настоящим договором, производить его  текущий ремонт.</w:t>
      </w:r>
      <w:proofErr w:type="gramEnd"/>
      <w:r w:rsidRPr="0030726A">
        <w:rPr>
          <w:snapToGrid w:val="0"/>
        </w:rPr>
        <w:t xml:space="preserve"> </w:t>
      </w:r>
      <w:r w:rsidRPr="0030726A">
        <w:rPr>
          <w:bCs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30726A">
        <w:rPr>
          <w:b/>
          <w:bCs/>
        </w:rPr>
        <w:t>.</w:t>
      </w:r>
    </w:p>
    <w:p w:rsidR="0049416F" w:rsidRPr="0030726A" w:rsidRDefault="0049416F" w:rsidP="0049416F">
      <w:pPr>
        <w:widowControl w:val="0"/>
        <w:tabs>
          <w:tab w:val="num" w:pos="0"/>
        </w:tabs>
        <w:ind w:hanging="142"/>
        <w:jc w:val="both"/>
        <w:rPr>
          <w:b/>
          <w:bCs/>
        </w:rPr>
      </w:pPr>
      <w:r w:rsidRPr="0030726A">
        <w:rPr>
          <w:bCs/>
        </w:rPr>
        <w:t>2.2.4.</w:t>
      </w:r>
      <w:r w:rsidRPr="0030726A">
        <w:rPr>
          <w:b/>
          <w:bCs/>
        </w:rPr>
        <w:t xml:space="preserve">  </w:t>
      </w:r>
      <w:r w:rsidRPr="0030726A">
        <w:rPr>
          <w:bCs/>
          <w:snapToGrid w:val="0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49416F" w:rsidRPr="0030726A" w:rsidRDefault="0049416F" w:rsidP="0049416F">
      <w:pPr>
        <w:widowControl w:val="0"/>
        <w:numPr>
          <w:ilvl w:val="2"/>
          <w:numId w:val="26"/>
        </w:numPr>
        <w:tabs>
          <w:tab w:val="num" w:pos="0"/>
        </w:tabs>
        <w:ind w:left="0" w:hanging="142"/>
        <w:jc w:val="both"/>
        <w:rPr>
          <w:snapToGrid w:val="0"/>
        </w:rPr>
      </w:pPr>
      <w:r w:rsidRPr="0030726A">
        <w:rPr>
          <w:snapToGrid w:val="0"/>
        </w:rPr>
        <w:t>Вносить арендную плату в установленные в п. 4.2. настоящего договора сроки.</w:t>
      </w:r>
    </w:p>
    <w:p w:rsidR="0049416F" w:rsidRPr="0030726A" w:rsidRDefault="0049416F" w:rsidP="0049416F">
      <w:pPr>
        <w:pStyle w:val="ConsNormal"/>
        <w:widowControl/>
        <w:numPr>
          <w:ilvl w:val="2"/>
          <w:numId w:val="26"/>
        </w:numPr>
        <w:tabs>
          <w:tab w:val="num" w:pos="0"/>
          <w:tab w:val="left" w:pos="2694"/>
        </w:tabs>
        <w:spacing w:line="256" w:lineRule="auto"/>
        <w:ind w:left="0" w:hanging="142"/>
        <w:jc w:val="both"/>
        <w:rPr>
          <w:rFonts w:ascii="Times New Roman" w:hAnsi="Times New Roman"/>
          <w:bCs/>
        </w:rPr>
      </w:pPr>
      <w:r w:rsidRPr="0030726A">
        <w:rPr>
          <w:rFonts w:ascii="Times New Roman" w:hAnsi="Times New Roman"/>
          <w:bCs/>
        </w:rPr>
        <w:lastRenderedPageBreak/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49416F" w:rsidRPr="0030726A" w:rsidRDefault="0049416F" w:rsidP="0049416F">
      <w:pPr>
        <w:widowControl w:val="0"/>
        <w:numPr>
          <w:ilvl w:val="2"/>
          <w:numId w:val="26"/>
        </w:numPr>
        <w:tabs>
          <w:tab w:val="num" w:pos="0"/>
        </w:tabs>
        <w:ind w:left="0" w:hanging="142"/>
        <w:jc w:val="both"/>
        <w:rPr>
          <w:bCs/>
        </w:rPr>
      </w:pPr>
      <w:proofErr w:type="gramStart"/>
      <w:r w:rsidRPr="0030726A">
        <w:rPr>
          <w:bCs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30726A">
        <w:rPr>
          <w:bCs/>
        </w:rPr>
        <w:t xml:space="preserve"> предотвращению разрушения или повреждения Недвижимого Имущества.</w:t>
      </w:r>
    </w:p>
    <w:p w:rsidR="0049416F" w:rsidRPr="0030726A" w:rsidRDefault="0049416F" w:rsidP="0049416F">
      <w:pPr>
        <w:widowControl w:val="0"/>
        <w:numPr>
          <w:ilvl w:val="2"/>
          <w:numId w:val="26"/>
        </w:numPr>
        <w:tabs>
          <w:tab w:val="num" w:pos="0"/>
        </w:tabs>
        <w:ind w:left="0" w:hanging="142"/>
        <w:jc w:val="both"/>
        <w:rPr>
          <w:bCs/>
        </w:rPr>
      </w:pPr>
      <w:proofErr w:type="gramStart"/>
      <w:r w:rsidRPr="0030726A">
        <w:rPr>
          <w:bCs/>
          <w:snapToGrid w:val="0"/>
        </w:rPr>
        <w:t>П</w:t>
      </w:r>
      <w:r w:rsidRPr="0030726A">
        <w:rPr>
          <w:bCs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49416F" w:rsidRPr="0030726A" w:rsidRDefault="0049416F" w:rsidP="0049416F">
      <w:pPr>
        <w:widowControl w:val="0"/>
        <w:tabs>
          <w:tab w:val="num" w:pos="0"/>
          <w:tab w:val="num" w:pos="720"/>
        </w:tabs>
        <w:ind w:hanging="142"/>
        <w:jc w:val="both"/>
        <w:rPr>
          <w:snapToGrid w:val="0"/>
        </w:rPr>
      </w:pPr>
      <w:r w:rsidRPr="0030726A">
        <w:rPr>
          <w:bCs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49416F" w:rsidRPr="0030726A" w:rsidRDefault="0049416F" w:rsidP="0049416F">
      <w:pPr>
        <w:pStyle w:val="ConsNormal"/>
        <w:widowControl/>
        <w:numPr>
          <w:ilvl w:val="2"/>
          <w:numId w:val="26"/>
        </w:numPr>
        <w:tabs>
          <w:tab w:val="num" w:pos="0"/>
        </w:tabs>
        <w:ind w:left="0" w:hanging="142"/>
        <w:jc w:val="both"/>
        <w:rPr>
          <w:rFonts w:ascii="Times New Roman" w:hAnsi="Times New Roman"/>
          <w:bCs/>
          <w:snapToGrid w:val="0"/>
        </w:rPr>
      </w:pPr>
      <w:r w:rsidRPr="0030726A">
        <w:rPr>
          <w:rFonts w:ascii="Times New Roman" w:hAnsi="Times New Roman"/>
          <w:bCs/>
          <w:snapToGrid w:val="0"/>
        </w:rPr>
        <w:t>Не производить в арендуемом Недвижимом Имуществе без письменного разрешения Арендодателя и Залогодержателя 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49416F" w:rsidRPr="0030726A" w:rsidRDefault="0049416F" w:rsidP="0049416F">
      <w:pPr>
        <w:pStyle w:val="3"/>
        <w:widowControl/>
        <w:tabs>
          <w:tab w:val="num" w:pos="0"/>
        </w:tabs>
        <w:spacing w:before="0" w:line="264" w:lineRule="auto"/>
        <w:ind w:hanging="142"/>
        <w:rPr>
          <w:sz w:val="20"/>
        </w:rPr>
      </w:pPr>
      <w:r w:rsidRPr="0030726A">
        <w:rPr>
          <w:sz w:val="20"/>
        </w:rPr>
        <w:t>Стоимость любых улучшений, произведенных Арендатором, возмещению не подлежит. Произведенные улучшения, в том числе установленные Арендатором приборы учета являются муниципальной собственностью.</w:t>
      </w:r>
    </w:p>
    <w:p w:rsidR="0049416F" w:rsidRPr="0030726A" w:rsidRDefault="0049416F" w:rsidP="0049416F">
      <w:pPr>
        <w:widowControl w:val="0"/>
        <w:tabs>
          <w:tab w:val="num" w:pos="0"/>
          <w:tab w:val="left" w:pos="709"/>
        </w:tabs>
        <w:ind w:hanging="142"/>
        <w:jc w:val="both"/>
        <w:rPr>
          <w:bCs/>
          <w:snapToGrid w:val="0"/>
        </w:rPr>
      </w:pPr>
      <w:r w:rsidRPr="0030726A">
        <w:rPr>
          <w:bCs/>
          <w:snapToGrid w:val="0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49416F" w:rsidRPr="0030726A" w:rsidRDefault="0049416F" w:rsidP="0049416F">
      <w:pPr>
        <w:tabs>
          <w:tab w:val="num" w:pos="0"/>
        </w:tabs>
        <w:autoSpaceDE w:val="0"/>
        <w:autoSpaceDN w:val="0"/>
        <w:adjustRightInd w:val="0"/>
        <w:ind w:hanging="142"/>
        <w:jc w:val="both"/>
        <w:outlineLvl w:val="3"/>
      </w:pPr>
      <w:r w:rsidRPr="0030726A">
        <w:rPr>
          <w:snapToGrid w:val="0"/>
        </w:rPr>
        <w:t>2.2.10.</w:t>
      </w:r>
      <w:r w:rsidRPr="0030726A"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30726A">
        <w:t>позднее</w:t>
      </w:r>
      <w:proofErr w:type="gramEnd"/>
      <w:r w:rsidRPr="0030726A">
        <w:t xml:space="preserve"> чем за один</w:t>
      </w:r>
      <w:r w:rsidRPr="0030726A">
        <w:rPr>
          <w:b/>
        </w:rPr>
        <w:t xml:space="preserve"> </w:t>
      </w:r>
      <w:r w:rsidRPr="0030726A"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49416F" w:rsidRPr="0030726A" w:rsidRDefault="0049416F" w:rsidP="0049416F">
      <w:pPr>
        <w:tabs>
          <w:tab w:val="num" w:pos="0"/>
        </w:tabs>
        <w:autoSpaceDE w:val="0"/>
        <w:autoSpaceDN w:val="0"/>
        <w:adjustRightInd w:val="0"/>
        <w:ind w:hanging="142"/>
        <w:jc w:val="both"/>
        <w:outlineLvl w:val="3"/>
      </w:pPr>
      <w:r w:rsidRPr="0030726A">
        <w:rPr>
          <w:snapToGrid w:val="0"/>
        </w:rPr>
        <w:t>2.2.11.</w:t>
      </w:r>
      <w:r w:rsidRPr="0030726A">
        <w:rPr>
          <w:bCs/>
          <w:snapToGrid w:val="0"/>
        </w:rPr>
        <w:t xml:space="preserve"> </w:t>
      </w:r>
      <w:proofErr w:type="gramStart"/>
      <w:r w:rsidRPr="0030726A">
        <w:rPr>
          <w:bCs/>
          <w:snapToGrid w:val="0"/>
        </w:rPr>
        <w:t>В случае е</w:t>
      </w:r>
      <w:r w:rsidRPr="0030726A"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30726A">
        <w:rPr>
          <w:i/>
        </w:rPr>
        <w:t>,</w:t>
      </w:r>
      <w:r w:rsidRPr="0030726A">
        <w:rPr>
          <w:bCs/>
        </w:rPr>
        <w:t xml:space="preserve"> </w:t>
      </w:r>
      <w:r w:rsidRPr="0030726A">
        <w:t>или возместить причиненный ущерб в установленном законом порядке.</w:t>
      </w:r>
      <w:proofErr w:type="gramEnd"/>
      <w:r w:rsidRPr="0030726A">
        <w:t xml:space="preserve"> В случае если при этом причинен ущерб третьим лицам, ответственность за его возмещение несет Арендатор.</w:t>
      </w:r>
    </w:p>
    <w:p w:rsidR="0049416F" w:rsidRPr="0030726A" w:rsidRDefault="0049416F" w:rsidP="0049416F">
      <w:pPr>
        <w:pStyle w:val="a3"/>
        <w:tabs>
          <w:tab w:val="num" w:pos="0"/>
        </w:tabs>
        <w:ind w:hanging="142"/>
        <w:jc w:val="both"/>
        <w:rPr>
          <w:sz w:val="20"/>
        </w:rPr>
      </w:pPr>
      <w:r w:rsidRPr="0030726A">
        <w:rPr>
          <w:sz w:val="20"/>
        </w:rPr>
        <w:t>2.2.12.</w:t>
      </w:r>
      <w:r w:rsidRPr="0030726A">
        <w:rPr>
          <w:sz w:val="20"/>
        </w:rPr>
        <w:tab/>
        <w:t>При реорганизации, изменении наименования</w:t>
      </w:r>
      <w:r w:rsidRPr="0030726A">
        <w:rPr>
          <w:b/>
          <w:sz w:val="20"/>
        </w:rPr>
        <w:t xml:space="preserve">, </w:t>
      </w:r>
      <w:r w:rsidRPr="0030726A">
        <w:rPr>
          <w:sz w:val="20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30726A">
        <w:rPr>
          <w:b/>
          <w:sz w:val="20"/>
        </w:rPr>
        <w:t xml:space="preserve"> </w:t>
      </w:r>
      <w:r w:rsidRPr="0030726A">
        <w:rPr>
          <w:sz w:val="20"/>
        </w:rPr>
        <w:t>с приложением подтверждающих документов.</w:t>
      </w:r>
    </w:p>
    <w:p w:rsidR="0049416F" w:rsidRPr="0030726A" w:rsidRDefault="0049416F" w:rsidP="0049416F">
      <w:pPr>
        <w:widowControl w:val="0"/>
        <w:numPr>
          <w:ilvl w:val="2"/>
          <w:numId w:val="27"/>
        </w:numPr>
        <w:tabs>
          <w:tab w:val="num" w:pos="0"/>
        </w:tabs>
        <w:ind w:left="0" w:hanging="142"/>
        <w:jc w:val="both"/>
        <w:rPr>
          <w:snapToGrid w:val="0"/>
        </w:rPr>
      </w:pPr>
      <w:r w:rsidRPr="0030726A">
        <w:rPr>
          <w:snapToGrid w:val="0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49416F" w:rsidRPr="0030726A" w:rsidRDefault="0049416F" w:rsidP="0049416F">
      <w:pPr>
        <w:widowControl w:val="0"/>
        <w:numPr>
          <w:ilvl w:val="2"/>
          <w:numId w:val="27"/>
        </w:numPr>
        <w:tabs>
          <w:tab w:val="num" w:pos="0"/>
        </w:tabs>
        <w:spacing w:line="256" w:lineRule="auto"/>
        <w:ind w:left="0" w:hanging="142"/>
        <w:jc w:val="both"/>
        <w:rPr>
          <w:bCs/>
          <w:snapToGrid w:val="0"/>
        </w:rPr>
      </w:pPr>
      <w:r w:rsidRPr="0030726A">
        <w:rPr>
          <w:bCs/>
          <w:snapToGrid w:val="0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49416F" w:rsidRPr="0030726A" w:rsidRDefault="0049416F" w:rsidP="0049416F">
      <w:pPr>
        <w:pStyle w:val="ConsNormal"/>
        <w:widowControl/>
        <w:tabs>
          <w:tab w:val="num" w:pos="0"/>
          <w:tab w:val="left" w:pos="709"/>
        </w:tabs>
        <w:spacing w:line="256" w:lineRule="auto"/>
        <w:ind w:hanging="142"/>
        <w:jc w:val="both"/>
        <w:rPr>
          <w:rFonts w:ascii="Times New Roman" w:hAnsi="Times New Roman"/>
        </w:rPr>
      </w:pPr>
      <w:r w:rsidRPr="0030726A">
        <w:rPr>
          <w:rFonts w:ascii="Times New Roman" w:hAnsi="Times New Roman"/>
          <w:snapToGrid w:val="0"/>
        </w:rPr>
        <w:t>2.2.15.</w:t>
      </w:r>
      <w:r w:rsidRPr="0030726A">
        <w:rPr>
          <w:rFonts w:ascii="Times New Roman" w:hAnsi="Times New Roman"/>
          <w:snapToGrid w:val="0"/>
        </w:rPr>
        <w:tab/>
      </w:r>
      <w:r w:rsidRPr="0030726A">
        <w:rPr>
          <w:rFonts w:ascii="Times New Roman" w:hAnsi="Times New Roman"/>
        </w:rPr>
        <w:t xml:space="preserve">Обеспечивать представителям Арендодателя и Залогодержателя по первому требованию беспрепятственный доступ для осмотра арендуемого Недвижимого Имущества, проверки целевого </w:t>
      </w:r>
      <w:r w:rsidRPr="0030726A">
        <w:rPr>
          <w:rFonts w:ascii="Times New Roman" w:hAnsi="Times New Roman"/>
          <w:bCs/>
        </w:rPr>
        <w:t>использования Недвижимого Имущества</w:t>
      </w:r>
      <w:r w:rsidRPr="0030726A">
        <w:rPr>
          <w:rFonts w:ascii="Times New Roman" w:hAnsi="Times New Roman"/>
          <w:b/>
          <w:bCs/>
        </w:rPr>
        <w:t xml:space="preserve"> </w:t>
      </w:r>
      <w:r w:rsidRPr="0030726A">
        <w:rPr>
          <w:rFonts w:ascii="Times New Roman" w:hAnsi="Times New Roman"/>
          <w:bCs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30726A">
        <w:rPr>
          <w:rFonts w:ascii="Times New Roman" w:hAnsi="Times New Roman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49416F" w:rsidRPr="0030726A" w:rsidRDefault="0049416F" w:rsidP="0049416F">
      <w:pPr>
        <w:pStyle w:val="a6"/>
        <w:tabs>
          <w:tab w:val="num" w:pos="0"/>
        </w:tabs>
        <w:ind w:hanging="142"/>
        <w:jc w:val="both"/>
        <w:rPr>
          <w:b w:val="0"/>
          <w:sz w:val="20"/>
        </w:rPr>
      </w:pPr>
      <w:r w:rsidRPr="0030726A">
        <w:rPr>
          <w:b w:val="0"/>
          <w:bCs/>
          <w:sz w:val="20"/>
        </w:rPr>
        <w:t>2.</w:t>
      </w:r>
      <w:r w:rsidRPr="0030726A">
        <w:rPr>
          <w:b w:val="0"/>
          <w:sz w:val="20"/>
        </w:rPr>
        <w:t>2.16.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49416F" w:rsidRPr="0030726A" w:rsidRDefault="0049416F" w:rsidP="0049416F">
      <w:pPr>
        <w:widowControl w:val="0"/>
        <w:tabs>
          <w:tab w:val="num" w:pos="0"/>
        </w:tabs>
        <w:ind w:hanging="142"/>
        <w:jc w:val="both"/>
        <w:rPr>
          <w:snapToGrid w:val="0"/>
        </w:rPr>
      </w:pPr>
      <w:r w:rsidRPr="0030726A">
        <w:t>2.2.17.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Недвижимом Имуществе установка приборов учета на электроэнергии, холодную и горячую воду осуществляется за счет средств Арендатора.</w:t>
      </w:r>
    </w:p>
    <w:p w:rsidR="0049416F" w:rsidRPr="00E60345" w:rsidRDefault="0049416F" w:rsidP="0049416F">
      <w:pPr>
        <w:pStyle w:val="ConsNonformat"/>
        <w:widowControl/>
        <w:tabs>
          <w:tab w:val="num" w:pos="284"/>
          <w:tab w:val="left" w:pos="426"/>
          <w:tab w:val="left" w:pos="2694"/>
        </w:tabs>
        <w:ind w:left="284" w:hanging="426"/>
        <w:jc w:val="both"/>
        <w:rPr>
          <w:b/>
          <w:snapToGrid w:val="0"/>
          <w:sz w:val="6"/>
          <w:szCs w:val="6"/>
        </w:rPr>
      </w:pPr>
      <w:r w:rsidRPr="0030726A">
        <w:t xml:space="preserve">  </w:t>
      </w:r>
    </w:p>
    <w:p w:rsidR="0049416F" w:rsidRPr="0030726A" w:rsidRDefault="0049416F" w:rsidP="0049416F">
      <w:pPr>
        <w:widowControl w:val="0"/>
        <w:tabs>
          <w:tab w:val="num" w:pos="284"/>
        </w:tabs>
        <w:ind w:left="284" w:hanging="426"/>
        <w:jc w:val="both"/>
        <w:rPr>
          <w:snapToGrid w:val="0"/>
        </w:rPr>
      </w:pPr>
    </w:p>
    <w:p w:rsidR="0049416F" w:rsidRPr="0030726A" w:rsidRDefault="0049416F" w:rsidP="0049416F">
      <w:pPr>
        <w:widowControl w:val="0"/>
        <w:jc w:val="center"/>
        <w:rPr>
          <w:b/>
          <w:snapToGrid w:val="0"/>
        </w:rPr>
      </w:pPr>
      <w:r w:rsidRPr="0030726A">
        <w:rPr>
          <w:b/>
          <w:snapToGrid w:val="0"/>
        </w:rPr>
        <w:t>III. ПРАВА СТОРОН</w:t>
      </w:r>
    </w:p>
    <w:p w:rsidR="0049416F" w:rsidRPr="00E60345" w:rsidRDefault="0049416F" w:rsidP="0049416F">
      <w:pPr>
        <w:widowControl w:val="0"/>
        <w:jc w:val="center"/>
        <w:rPr>
          <w:b/>
          <w:snapToGrid w:val="0"/>
          <w:sz w:val="6"/>
          <w:szCs w:val="6"/>
        </w:rPr>
      </w:pPr>
    </w:p>
    <w:p w:rsidR="0049416F" w:rsidRPr="0030726A" w:rsidRDefault="0049416F" w:rsidP="0049416F">
      <w:pPr>
        <w:pStyle w:val="ConsNormal"/>
        <w:widowControl/>
        <w:numPr>
          <w:ilvl w:val="1"/>
          <w:numId w:val="9"/>
        </w:numPr>
        <w:tabs>
          <w:tab w:val="left" w:pos="2694"/>
        </w:tabs>
        <w:ind w:left="-142" w:firstLine="0"/>
        <w:jc w:val="both"/>
        <w:rPr>
          <w:rFonts w:ascii="Times New Roman" w:hAnsi="Times New Roman"/>
        </w:rPr>
      </w:pPr>
      <w:r w:rsidRPr="0030726A">
        <w:rPr>
          <w:rFonts w:ascii="Times New Roman" w:hAnsi="Times New Roman"/>
        </w:rPr>
        <w:t>АРЕНДОДАТЕЛЬ ИМЕЕТ ПРАВО:</w:t>
      </w:r>
    </w:p>
    <w:p w:rsidR="0049416F" w:rsidRPr="0030726A" w:rsidRDefault="0049416F" w:rsidP="0049416F">
      <w:pPr>
        <w:pStyle w:val="ConsNormal"/>
        <w:widowControl/>
        <w:numPr>
          <w:ilvl w:val="2"/>
          <w:numId w:val="28"/>
        </w:numPr>
        <w:tabs>
          <w:tab w:val="left" w:pos="0"/>
          <w:tab w:val="num" w:pos="709"/>
        </w:tabs>
        <w:ind w:left="-142" w:firstLine="0"/>
        <w:jc w:val="both"/>
        <w:rPr>
          <w:rFonts w:ascii="Times New Roman" w:hAnsi="Times New Roman"/>
        </w:rPr>
      </w:pPr>
      <w:r w:rsidRPr="0030726A">
        <w:rPr>
          <w:rFonts w:ascii="Times New Roman" w:hAnsi="Times New Roman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49416F" w:rsidRPr="0030726A" w:rsidRDefault="0049416F" w:rsidP="0049416F">
      <w:pPr>
        <w:pStyle w:val="ConsNormal"/>
        <w:widowControl/>
        <w:numPr>
          <w:ilvl w:val="2"/>
          <w:numId w:val="28"/>
        </w:numPr>
        <w:tabs>
          <w:tab w:val="left" w:pos="709"/>
        </w:tabs>
        <w:ind w:left="-142" w:firstLine="0"/>
        <w:jc w:val="both"/>
        <w:rPr>
          <w:rFonts w:ascii="Times New Roman" w:hAnsi="Times New Roman"/>
        </w:rPr>
      </w:pPr>
      <w:r w:rsidRPr="0030726A">
        <w:rPr>
          <w:rFonts w:ascii="Times New Roman" w:hAnsi="Times New Roman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49416F" w:rsidRPr="0030726A" w:rsidRDefault="0049416F" w:rsidP="0049416F">
      <w:pPr>
        <w:pStyle w:val="ConsNormal"/>
        <w:widowControl/>
        <w:numPr>
          <w:ilvl w:val="2"/>
          <w:numId w:val="28"/>
        </w:numPr>
        <w:tabs>
          <w:tab w:val="left" w:pos="709"/>
        </w:tabs>
        <w:ind w:left="-142" w:firstLine="0"/>
        <w:jc w:val="both"/>
        <w:rPr>
          <w:rFonts w:ascii="Times New Roman" w:hAnsi="Times New Roman"/>
        </w:rPr>
      </w:pPr>
      <w:r w:rsidRPr="0030726A">
        <w:rPr>
          <w:rFonts w:ascii="Times New Roman" w:hAnsi="Times New Roman"/>
          <w:bCs/>
          <w:snapToGrid w:val="0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49416F" w:rsidRPr="00E60345" w:rsidRDefault="0049416F" w:rsidP="0049416F">
      <w:pPr>
        <w:pStyle w:val="ConsNormal"/>
        <w:widowControl/>
        <w:tabs>
          <w:tab w:val="left" w:pos="2694"/>
        </w:tabs>
        <w:ind w:left="-142" w:firstLine="0"/>
        <w:jc w:val="both"/>
        <w:rPr>
          <w:rFonts w:ascii="Times New Roman" w:hAnsi="Times New Roman"/>
          <w:i/>
          <w:sz w:val="16"/>
          <w:szCs w:val="16"/>
        </w:rPr>
      </w:pPr>
    </w:p>
    <w:p w:rsidR="0049416F" w:rsidRPr="0030726A" w:rsidRDefault="0049416F" w:rsidP="0049416F">
      <w:pPr>
        <w:pStyle w:val="ConsNormal"/>
        <w:widowControl/>
        <w:numPr>
          <w:ilvl w:val="1"/>
          <w:numId w:val="29"/>
        </w:numPr>
        <w:tabs>
          <w:tab w:val="left" w:pos="2694"/>
        </w:tabs>
        <w:ind w:left="-142" w:firstLine="0"/>
        <w:jc w:val="both"/>
        <w:rPr>
          <w:rFonts w:ascii="Times New Roman" w:hAnsi="Times New Roman"/>
        </w:rPr>
      </w:pPr>
      <w:r w:rsidRPr="0030726A">
        <w:rPr>
          <w:rFonts w:ascii="Times New Roman" w:hAnsi="Times New Roman"/>
        </w:rPr>
        <w:t>АРЕНДАТОР ИМЕЕТ ПРАВО:</w:t>
      </w:r>
    </w:p>
    <w:p w:rsidR="0049416F" w:rsidRPr="0030726A" w:rsidRDefault="0049416F" w:rsidP="0049416F">
      <w:pPr>
        <w:pStyle w:val="ConsNormal"/>
        <w:widowControl/>
        <w:tabs>
          <w:tab w:val="left" w:pos="2694"/>
        </w:tabs>
        <w:ind w:left="-142" w:firstLine="0"/>
        <w:jc w:val="both"/>
        <w:rPr>
          <w:rFonts w:ascii="Times New Roman" w:hAnsi="Times New Roman"/>
        </w:rPr>
      </w:pPr>
    </w:p>
    <w:p w:rsidR="0049416F" w:rsidRPr="00E60345" w:rsidRDefault="0049416F" w:rsidP="0049416F">
      <w:pPr>
        <w:numPr>
          <w:ilvl w:val="2"/>
          <w:numId w:val="29"/>
        </w:numPr>
        <w:tabs>
          <w:tab w:val="left" w:pos="2694"/>
        </w:tabs>
        <w:ind w:left="-142" w:firstLine="0"/>
        <w:jc w:val="both"/>
      </w:pPr>
      <w:r w:rsidRPr="00E60345">
        <w:rPr>
          <w:bCs/>
          <w:snapToGrid w:val="0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60345">
        <w:rPr>
          <w:rFonts w:ascii="Arial" w:hAnsi="Arial"/>
          <w:bCs/>
          <w:snapToGrid w:val="0"/>
        </w:rPr>
        <w:t xml:space="preserve"> </w:t>
      </w:r>
    </w:p>
    <w:p w:rsidR="0049416F" w:rsidRPr="00F84957" w:rsidRDefault="0049416F" w:rsidP="0049416F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  <w:r w:rsidRPr="00F84957">
        <w:rPr>
          <w:b/>
          <w:snapToGrid w:val="0"/>
          <w:lang w:val="en-US"/>
        </w:rPr>
        <w:t>IV</w:t>
      </w:r>
      <w:r w:rsidRPr="00F84957">
        <w:rPr>
          <w:b/>
          <w:snapToGrid w:val="0"/>
        </w:rPr>
        <w:t xml:space="preserve">. </w:t>
      </w:r>
      <w:proofErr w:type="gramStart"/>
      <w:r w:rsidRPr="00F84957">
        <w:rPr>
          <w:b/>
          <w:snapToGrid w:val="0"/>
        </w:rPr>
        <w:t>ПЛАТЕЖИ  И</w:t>
      </w:r>
      <w:proofErr w:type="gramEnd"/>
      <w:r w:rsidRPr="00F84957">
        <w:rPr>
          <w:b/>
          <w:snapToGrid w:val="0"/>
        </w:rPr>
        <w:t xml:space="preserve">  РАСЧЕТЫ ПО ДОГОВОРУ</w:t>
      </w:r>
    </w:p>
    <w:p w:rsidR="0049416F" w:rsidRPr="00E60345" w:rsidRDefault="0049416F" w:rsidP="0049416F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6"/>
          <w:szCs w:val="6"/>
        </w:rPr>
      </w:pPr>
    </w:p>
    <w:p w:rsidR="0049416F" w:rsidRPr="00F84957" w:rsidRDefault="0049416F" w:rsidP="0049416F">
      <w:pPr>
        <w:widowControl w:val="0"/>
        <w:ind w:hanging="142"/>
        <w:jc w:val="both"/>
        <w:rPr>
          <w:b/>
          <w:u w:val="single"/>
        </w:rPr>
      </w:pPr>
      <w:r w:rsidRPr="00F84957">
        <w:t>4.1.</w:t>
      </w:r>
      <w:r w:rsidRPr="00F84957">
        <w:tab/>
        <w:t xml:space="preserve">Размер арендной платы определен на основании </w:t>
      </w:r>
      <w:r>
        <w:t>____</w:t>
      </w:r>
      <w:r w:rsidRPr="00F84957">
        <w:t xml:space="preserve"> </w:t>
      </w:r>
      <w:bookmarkStart w:id="12" w:name="basosn1"/>
      <w:bookmarkEnd w:id="12"/>
      <w:r w:rsidRPr="00F84957">
        <w:t xml:space="preserve">   и установлен </w:t>
      </w:r>
      <w:bookmarkStart w:id="13" w:name="p42"/>
      <w:bookmarkEnd w:id="13"/>
      <w:r w:rsidRPr="00F84957">
        <w:t xml:space="preserve"> в сумме</w:t>
      </w:r>
      <w:r>
        <w:t>______</w:t>
      </w:r>
      <w:r w:rsidRPr="00F84957">
        <w:t xml:space="preserve">     в месяц без учета НДС. </w:t>
      </w:r>
    </w:p>
    <w:p w:rsidR="0049416F" w:rsidRPr="00F84957" w:rsidRDefault="0049416F" w:rsidP="0049416F">
      <w:pPr>
        <w:tabs>
          <w:tab w:val="num" w:pos="567"/>
        </w:tabs>
        <w:autoSpaceDE w:val="0"/>
        <w:autoSpaceDN w:val="0"/>
        <w:adjustRightInd w:val="0"/>
        <w:ind w:hanging="142"/>
        <w:jc w:val="both"/>
        <w:outlineLvl w:val="1"/>
      </w:pPr>
      <w:r w:rsidRPr="00F84957"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49416F" w:rsidRPr="00F84957" w:rsidRDefault="0049416F" w:rsidP="0049416F">
      <w:pPr>
        <w:tabs>
          <w:tab w:val="num" w:pos="567"/>
        </w:tabs>
        <w:autoSpaceDE w:val="0"/>
        <w:autoSpaceDN w:val="0"/>
        <w:adjustRightInd w:val="0"/>
        <w:ind w:hanging="142"/>
        <w:jc w:val="both"/>
        <w:outlineLvl w:val="1"/>
      </w:pPr>
      <w:r w:rsidRPr="00F84957">
        <w:tab/>
      </w:r>
      <w:r w:rsidRPr="00F84957"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84957">
        <w:t>с даты отправления</w:t>
      </w:r>
      <w:proofErr w:type="gramEnd"/>
      <w:r w:rsidRPr="00F84957">
        <w:t xml:space="preserve"> уведомления.</w:t>
      </w:r>
    </w:p>
    <w:p w:rsidR="0049416F" w:rsidRPr="00F84957" w:rsidRDefault="0049416F" w:rsidP="0049416F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0" w:hanging="142"/>
        <w:jc w:val="both"/>
        <w:rPr>
          <w:snapToGrid w:val="0"/>
        </w:rPr>
      </w:pPr>
      <w:r w:rsidRPr="00F84957">
        <w:rPr>
          <w:snapToGrid w:val="0"/>
        </w:rPr>
        <w:t xml:space="preserve">Внесение арендных платежей производится Арендатором </w:t>
      </w:r>
      <w:r w:rsidRPr="00F84957">
        <w:rPr>
          <w:snapToGrid w:val="0"/>
          <w:u w:val="single"/>
        </w:rPr>
        <w:t>ежемесячно</w:t>
      </w:r>
      <w:r w:rsidRPr="00F84957">
        <w:rPr>
          <w:snapToGrid w:val="0"/>
        </w:rPr>
        <w:t xml:space="preserve"> не позднее </w:t>
      </w:r>
      <w:bookmarkStart w:id="14" w:name="srok"/>
      <w:bookmarkEnd w:id="14"/>
      <w:r w:rsidRPr="00F84957">
        <w:rPr>
          <w:snapToGrid w:val="0"/>
        </w:rPr>
        <w:t xml:space="preserve">1-го числа месяца, следующего за расчетным 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84957">
        <w:rPr>
          <w:snapToGrid w:val="0"/>
        </w:rPr>
        <w:t>г</w:t>
      </w:r>
      <w:proofErr w:type="gramStart"/>
      <w:r w:rsidRPr="00F84957">
        <w:rPr>
          <w:snapToGrid w:val="0"/>
        </w:rPr>
        <w:t>.В</w:t>
      </w:r>
      <w:proofErr w:type="gramEnd"/>
      <w:r w:rsidRPr="00F84957">
        <w:rPr>
          <w:snapToGrid w:val="0"/>
        </w:rPr>
        <w:t>олгоград</w:t>
      </w:r>
      <w:proofErr w:type="spellEnd"/>
      <w:r w:rsidRPr="00F84957">
        <w:rPr>
          <w:snapToGrid w:val="0"/>
        </w:rPr>
        <w:t>. Получатель</w:t>
      </w:r>
      <w:r w:rsidRPr="00F84957">
        <w:rPr>
          <w:b/>
          <w:snapToGrid w:val="0"/>
        </w:rPr>
        <w:t xml:space="preserve"> </w:t>
      </w:r>
      <w:r w:rsidRPr="00F84957">
        <w:rPr>
          <w:bCs/>
          <w:snapToGrid w:val="0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84957">
        <w:rPr>
          <w:bCs/>
          <w:snapToGrid w:val="0"/>
        </w:rPr>
        <w:t>г</w:t>
      </w:r>
      <w:proofErr w:type="gramStart"/>
      <w:r w:rsidRPr="00F84957">
        <w:rPr>
          <w:bCs/>
          <w:snapToGrid w:val="0"/>
        </w:rPr>
        <w:t>.В</w:t>
      </w:r>
      <w:proofErr w:type="gramEnd"/>
      <w:r w:rsidRPr="00F84957">
        <w:rPr>
          <w:bCs/>
          <w:snapToGrid w:val="0"/>
        </w:rPr>
        <w:t>олгоград</w:t>
      </w:r>
      <w:proofErr w:type="spellEnd"/>
      <w:r w:rsidRPr="00F84957">
        <w:rPr>
          <w:bCs/>
          <w:snapToGrid w:val="0"/>
        </w:rPr>
        <w:t>. Расчетный счет 40101810300000010003. БИК 041806001.</w:t>
      </w:r>
      <w:r w:rsidRPr="00F84957">
        <w:rPr>
          <w:b/>
          <w:snapToGrid w:val="0"/>
        </w:rPr>
        <w:t xml:space="preserve"> </w:t>
      </w:r>
      <w:r w:rsidRPr="00F84957">
        <w:rPr>
          <w:snapToGrid w:val="0"/>
        </w:rPr>
        <w:t xml:space="preserve">КБК </w:t>
      </w:r>
      <w:r w:rsidRPr="00F84957">
        <w:rPr>
          <w:bCs/>
          <w:snapToGrid w:val="0"/>
        </w:rPr>
        <w:t xml:space="preserve"> </w:t>
      </w:r>
      <w:bookmarkStart w:id="15" w:name="bkbk"/>
      <w:bookmarkEnd w:id="15"/>
      <w:r w:rsidRPr="00F84957">
        <w:rPr>
          <w:bCs/>
          <w:snapToGrid w:val="0"/>
        </w:rPr>
        <w:t>76811105074040100120</w:t>
      </w:r>
      <w:r w:rsidRPr="00F84957">
        <w:rPr>
          <w:snapToGrid w:val="0"/>
        </w:rPr>
        <w:t>.</w:t>
      </w:r>
      <w:r w:rsidRPr="00F84957">
        <w:rPr>
          <w:b/>
          <w:snapToGrid w:val="0"/>
        </w:rPr>
        <w:t xml:space="preserve"> </w:t>
      </w:r>
      <w:r w:rsidRPr="00F84957">
        <w:rPr>
          <w:bCs/>
          <w:snapToGrid w:val="0"/>
        </w:rPr>
        <w:t>ОКТМО</w:t>
      </w:r>
      <w:r w:rsidRPr="00F84957">
        <w:rPr>
          <w:snapToGrid w:val="0"/>
        </w:rPr>
        <w:t xml:space="preserve">  18701000.</w:t>
      </w:r>
    </w:p>
    <w:p w:rsidR="0049416F" w:rsidRPr="00F84957" w:rsidRDefault="0049416F" w:rsidP="0049416F">
      <w:pPr>
        <w:ind w:hanging="142"/>
        <w:jc w:val="both"/>
        <w:rPr>
          <w:snapToGrid w:val="0"/>
        </w:rPr>
      </w:pPr>
      <w:r w:rsidRPr="00F84957">
        <w:rPr>
          <w:snapToGrid w:val="0"/>
        </w:rPr>
        <w:t>П</w:t>
      </w:r>
      <w:r w:rsidRPr="00F84957">
        <w:rPr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49416F" w:rsidRPr="00F84957" w:rsidRDefault="0049416F" w:rsidP="0049416F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0" w:hanging="142"/>
        <w:jc w:val="both"/>
        <w:rPr>
          <w:snapToGrid w:val="0"/>
        </w:rPr>
      </w:pPr>
      <w:r w:rsidRPr="00F84957"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84957"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84957">
        <w:t xml:space="preserve"> лицом за Арендатора в порядке ст. 313 ГК РФ) в платежных документах в поле «назначение платежа».</w:t>
      </w:r>
    </w:p>
    <w:p w:rsidR="0049416F" w:rsidRPr="00F84957" w:rsidRDefault="0049416F" w:rsidP="0049416F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426" w:hanging="426"/>
        <w:jc w:val="both"/>
        <w:rPr>
          <w:snapToGrid w:val="0"/>
        </w:rPr>
      </w:pPr>
      <w:r w:rsidRPr="00F84957">
        <w:rPr>
          <w:snapToGrid w:val="0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49416F" w:rsidRPr="00F84957" w:rsidRDefault="0049416F" w:rsidP="0049416F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426" w:hanging="426"/>
        <w:jc w:val="both"/>
        <w:rPr>
          <w:snapToGrid w:val="0"/>
        </w:rPr>
      </w:pPr>
      <w:r w:rsidRPr="00F84957"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9416F" w:rsidRPr="00F84957" w:rsidRDefault="0049416F" w:rsidP="0049416F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426" w:hanging="426"/>
        <w:jc w:val="both"/>
        <w:rPr>
          <w:snapToGrid w:val="0"/>
        </w:rPr>
      </w:pPr>
      <w:r w:rsidRPr="00F84957"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84957">
        <w:tab/>
        <w:t>приема-передачи.</w:t>
      </w:r>
    </w:p>
    <w:p w:rsidR="0049416F" w:rsidRPr="00E60345" w:rsidRDefault="0049416F" w:rsidP="0049416F">
      <w:pPr>
        <w:pStyle w:val="20"/>
        <w:pBdr>
          <w:bottom w:val="none" w:sz="0" w:space="0" w:color="auto"/>
        </w:pBdr>
        <w:spacing w:line="240" w:lineRule="auto"/>
        <w:ind w:left="284" w:firstLine="142"/>
        <w:rPr>
          <w:b/>
          <w:sz w:val="6"/>
          <w:szCs w:val="6"/>
        </w:rPr>
      </w:pPr>
    </w:p>
    <w:p w:rsidR="0049416F" w:rsidRDefault="0049416F" w:rsidP="0049416F">
      <w:pPr>
        <w:pStyle w:val="20"/>
        <w:pBdr>
          <w:bottom w:val="none" w:sz="0" w:space="0" w:color="auto"/>
        </w:pBdr>
        <w:spacing w:line="240" w:lineRule="auto"/>
        <w:ind w:left="284" w:firstLine="142"/>
        <w:rPr>
          <w:b/>
          <w:sz w:val="20"/>
        </w:rPr>
      </w:pPr>
      <w:r>
        <w:rPr>
          <w:b/>
          <w:sz w:val="20"/>
        </w:rPr>
        <w:t xml:space="preserve">                                                  </w:t>
      </w:r>
      <w:r w:rsidRPr="00F84957">
        <w:rPr>
          <w:b/>
          <w:sz w:val="20"/>
        </w:rPr>
        <w:t>V. ОТВЕТСТВЕННОСТЬ СТОРОН</w:t>
      </w:r>
    </w:p>
    <w:p w:rsidR="0049416F" w:rsidRPr="0030726A" w:rsidRDefault="0049416F" w:rsidP="0049416F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49416F" w:rsidRPr="0030726A" w:rsidRDefault="0049416F" w:rsidP="0049416F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30726A">
        <w:rPr>
          <w:b/>
          <w:sz w:val="20"/>
        </w:rPr>
        <w:t xml:space="preserve"> </w:t>
      </w:r>
      <w:r w:rsidRPr="0030726A">
        <w:rPr>
          <w:sz w:val="20"/>
        </w:rPr>
        <w:t>пени в размере  0,1 %  с просроченной суммы за каждый день просрочки.</w:t>
      </w:r>
    </w:p>
    <w:p w:rsidR="0049416F" w:rsidRPr="0030726A" w:rsidRDefault="0049416F" w:rsidP="0049416F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>За невыполнение условий, указанных в п. 1.5. настоящего договора, Арендатор уплачивает Арендодателю</w:t>
      </w:r>
      <w:r w:rsidRPr="0030726A">
        <w:rPr>
          <w:b/>
          <w:sz w:val="20"/>
        </w:rPr>
        <w:t xml:space="preserve"> </w:t>
      </w:r>
      <w:r w:rsidRPr="0030726A">
        <w:rPr>
          <w:sz w:val="20"/>
        </w:rPr>
        <w:t>неустойку в размере квартальной арендной платы на дату установления нарушения.</w:t>
      </w:r>
    </w:p>
    <w:p w:rsidR="0049416F" w:rsidRPr="0030726A" w:rsidRDefault="0049416F" w:rsidP="0049416F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 xml:space="preserve">За невыполнение обязательств, предусмотренных </w:t>
      </w:r>
      <w:proofErr w:type="spellStart"/>
      <w:r w:rsidRPr="0030726A">
        <w:rPr>
          <w:sz w:val="20"/>
        </w:rPr>
        <w:t>п.п</w:t>
      </w:r>
      <w:proofErr w:type="spellEnd"/>
      <w:r w:rsidRPr="0030726A">
        <w:rPr>
          <w:sz w:val="20"/>
        </w:rPr>
        <w:t>. 2.2.1., 2.2.2., 2.2.7., 2.2.9.  настоящего договора Арендатор уплачивает Арендодателю неустойку в размере 5% годовой арендной платы.</w:t>
      </w:r>
    </w:p>
    <w:p w:rsidR="0049416F" w:rsidRPr="0030726A" w:rsidRDefault="0049416F" w:rsidP="0049416F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30726A">
        <w:rPr>
          <w:b/>
          <w:sz w:val="20"/>
        </w:rPr>
        <w:t xml:space="preserve"> </w:t>
      </w:r>
      <w:r w:rsidRPr="0030726A">
        <w:rPr>
          <w:sz w:val="20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49416F" w:rsidRPr="00E60345" w:rsidRDefault="0049416F" w:rsidP="0049416F">
      <w:pPr>
        <w:pStyle w:val="20"/>
        <w:pBdr>
          <w:bottom w:val="none" w:sz="0" w:space="0" w:color="auto"/>
        </w:pBdr>
        <w:spacing w:line="240" w:lineRule="auto"/>
        <w:ind w:left="426"/>
        <w:rPr>
          <w:sz w:val="6"/>
          <w:szCs w:val="6"/>
        </w:rPr>
      </w:pPr>
    </w:p>
    <w:p w:rsidR="0049416F" w:rsidRPr="00F84957" w:rsidRDefault="0049416F" w:rsidP="0049416F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  <w:r w:rsidRPr="00F84957">
        <w:rPr>
          <w:b/>
          <w:sz w:val="20"/>
        </w:rPr>
        <w:t>ДОСРОЧНОЕ РАСТОРЖЕНИЕ ДОГОВОРА</w:t>
      </w:r>
    </w:p>
    <w:p w:rsidR="0049416F" w:rsidRPr="00E60345" w:rsidRDefault="0049416F" w:rsidP="0049416F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49416F" w:rsidRPr="0030726A" w:rsidRDefault="0049416F" w:rsidP="0049416F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0"/>
        </w:rPr>
      </w:pPr>
      <w:r w:rsidRPr="0030726A">
        <w:rPr>
          <w:sz w:val="20"/>
        </w:rPr>
        <w:t xml:space="preserve">Договор </w:t>
      </w:r>
      <w:proofErr w:type="gramStart"/>
      <w:r w:rsidRPr="0030726A">
        <w:rPr>
          <w:sz w:val="20"/>
        </w:rPr>
        <w:t>может быть досрочно расторгнут</w:t>
      </w:r>
      <w:proofErr w:type="gramEnd"/>
      <w:r w:rsidRPr="0030726A">
        <w:rPr>
          <w:sz w:val="20"/>
        </w:rPr>
        <w:t>:</w:t>
      </w:r>
    </w:p>
    <w:p w:rsidR="0049416F" w:rsidRPr="0030726A" w:rsidRDefault="0049416F" w:rsidP="0049416F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30726A">
        <w:rPr>
          <w:sz w:val="20"/>
        </w:rPr>
        <w:t xml:space="preserve"> Решением суда по требованию Арендодателя  в случаях:</w:t>
      </w:r>
    </w:p>
    <w:p w:rsidR="0049416F" w:rsidRPr="0030726A" w:rsidRDefault="0049416F" w:rsidP="0049416F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30726A">
        <w:rPr>
          <w:sz w:val="20"/>
        </w:rPr>
        <w:t xml:space="preserve">неисполнения Арендатором обязательств по </w:t>
      </w:r>
      <w:proofErr w:type="spellStart"/>
      <w:r w:rsidRPr="0030726A">
        <w:rPr>
          <w:sz w:val="20"/>
        </w:rPr>
        <w:t>п.п</w:t>
      </w:r>
      <w:proofErr w:type="spellEnd"/>
      <w:r w:rsidRPr="0030726A">
        <w:rPr>
          <w:sz w:val="20"/>
        </w:rPr>
        <w:t xml:space="preserve">. </w:t>
      </w:r>
      <w:r w:rsidRPr="0030726A">
        <w:rPr>
          <w:bCs/>
          <w:sz w:val="20"/>
        </w:rPr>
        <w:t>2.2.3., 2.2.4.,  2.2.5., 2.2.16.  настоящего договора</w:t>
      </w:r>
      <w:r w:rsidRPr="0030726A">
        <w:rPr>
          <w:sz w:val="20"/>
        </w:rPr>
        <w:t xml:space="preserve"> и ненадлежащего или не по назначению использования Арендатором Недвижимого Имущества в нарушение п. 1.2., 1.5., </w:t>
      </w:r>
      <w:proofErr w:type="spellStart"/>
      <w:r w:rsidRPr="0030726A">
        <w:rPr>
          <w:sz w:val="20"/>
        </w:rPr>
        <w:t>п.п</w:t>
      </w:r>
      <w:proofErr w:type="spellEnd"/>
      <w:r w:rsidRPr="0030726A">
        <w:rPr>
          <w:sz w:val="20"/>
        </w:rPr>
        <w:t>. 2.2.9.  настоящего договора;</w:t>
      </w:r>
    </w:p>
    <w:p w:rsidR="0049416F" w:rsidRPr="0030726A" w:rsidRDefault="0049416F" w:rsidP="0049416F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30726A">
        <w:rPr>
          <w:sz w:val="20"/>
        </w:rPr>
        <w:t>существенного ухудшения состояния арендуемого Недвижимого Имущества по вине Арендатора;</w:t>
      </w:r>
    </w:p>
    <w:p w:rsidR="0049416F" w:rsidRPr="0030726A" w:rsidRDefault="0049416F" w:rsidP="0049416F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0"/>
        </w:rPr>
      </w:pPr>
      <w:r w:rsidRPr="0030726A">
        <w:rPr>
          <w:sz w:val="20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30726A">
        <w:rPr>
          <w:bCs/>
          <w:sz w:val="20"/>
        </w:rPr>
        <w:t>независимо от ее последующего внесения;</w:t>
      </w:r>
    </w:p>
    <w:p w:rsidR="0049416F" w:rsidRDefault="0049416F" w:rsidP="0049416F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30726A">
        <w:rPr>
          <w:sz w:val="20"/>
        </w:rPr>
        <w:t>По соглашению сторон.</w:t>
      </w:r>
    </w:p>
    <w:p w:rsidR="0049416F" w:rsidRPr="0030726A" w:rsidRDefault="0049416F" w:rsidP="0049416F">
      <w:pPr>
        <w:pStyle w:val="20"/>
        <w:pBdr>
          <w:bottom w:val="none" w:sz="0" w:space="0" w:color="auto"/>
        </w:pBdr>
        <w:tabs>
          <w:tab w:val="num" w:pos="426"/>
          <w:tab w:val="num" w:pos="720"/>
        </w:tabs>
        <w:spacing w:line="240" w:lineRule="auto"/>
        <w:ind w:left="284"/>
        <w:rPr>
          <w:sz w:val="20"/>
        </w:rPr>
      </w:pPr>
    </w:p>
    <w:p w:rsidR="0049416F" w:rsidRDefault="0049416F" w:rsidP="0049416F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F84957">
        <w:rPr>
          <w:b/>
          <w:sz w:val="20"/>
        </w:rPr>
        <w:t xml:space="preserve">      </w:t>
      </w:r>
      <w:r w:rsidRPr="00F84957">
        <w:rPr>
          <w:b/>
          <w:sz w:val="20"/>
          <w:lang w:val="en-US"/>
        </w:rPr>
        <w:t>VII.</w:t>
      </w:r>
      <w:r w:rsidRPr="00F84957">
        <w:rPr>
          <w:b/>
          <w:sz w:val="20"/>
        </w:rPr>
        <w:t>ОСОБЫЕ УСЛОВИЯ</w:t>
      </w:r>
    </w:p>
    <w:p w:rsidR="0049416F" w:rsidRPr="0030726A" w:rsidRDefault="0049416F" w:rsidP="0049416F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  <w:tab w:val="num" w:pos="78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49416F" w:rsidRPr="0030726A" w:rsidRDefault="0049416F" w:rsidP="0049416F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  <w:tab w:val="num" w:pos="78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49416F" w:rsidRPr="0030726A" w:rsidRDefault="0049416F" w:rsidP="0049416F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0"/>
        </w:rPr>
      </w:pPr>
      <w:r w:rsidRPr="0030726A">
        <w:rPr>
          <w:sz w:val="20"/>
        </w:rPr>
        <w:t xml:space="preserve">7.3. Стороны согласились, что при подписании настоящего договора может использоваться </w:t>
      </w:r>
    </w:p>
    <w:p w:rsidR="0049416F" w:rsidRPr="0030726A" w:rsidRDefault="0049416F" w:rsidP="0049416F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bCs/>
          <w:sz w:val="20"/>
        </w:rPr>
      </w:pPr>
      <w:r>
        <w:rPr>
          <w:sz w:val="20"/>
        </w:rPr>
        <w:t xml:space="preserve">        </w:t>
      </w:r>
      <w:r w:rsidRPr="0030726A">
        <w:rPr>
          <w:sz w:val="20"/>
        </w:rPr>
        <w:t>факсимильное воспроизведение подписи.</w:t>
      </w:r>
    </w:p>
    <w:p w:rsidR="0049416F" w:rsidRPr="0030726A" w:rsidRDefault="0049416F" w:rsidP="0049416F">
      <w:pPr>
        <w:pStyle w:val="20"/>
        <w:numPr>
          <w:ilvl w:val="1"/>
          <w:numId w:val="30"/>
        </w:numPr>
        <w:pBdr>
          <w:bottom w:val="none" w:sz="0" w:space="0" w:color="auto"/>
        </w:pBdr>
        <w:tabs>
          <w:tab w:val="left" w:pos="0"/>
          <w:tab w:val="num" w:pos="426"/>
        </w:tabs>
        <w:spacing w:line="256" w:lineRule="auto"/>
        <w:ind w:hanging="426"/>
        <w:rPr>
          <w:sz w:val="20"/>
        </w:rPr>
      </w:pPr>
      <w:r w:rsidRPr="0030726A">
        <w:rPr>
          <w:sz w:val="20"/>
        </w:rPr>
        <w:t>Вся переписка, связанная с договором осуществляется сторонами по адресам, указанным в</w:t>
      </w:r>
      <w:r w:rsidRPr="0030726A">
        <w:rPr>
          <w:color w:val="FF0000"/>
          <w:sz w:val="20"/>
        </w:rPr>
        <w:t xml:space="preserve"> </w:t>
      </w:r>
      <w:r w:rsidRPr="0030726A">
        <w:rPr>
          <w:sz w:val="20"/>
        </w:rPr>
        <w:t>настоящем договоре.</w:t>
      </w:r>
    </w:p>
    <w:p w:rsidR="0049416F" w:rsidRPr="0030726A" w:rsidRDefault="0049416F" w:rsidP="0049416F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6" w:lineRule="auto"/>
        <w:ind w:left="426" w:hanging="426"/>
        <w:rPr>
          <w:sz w:val="20"/>
        </w:rPr>
      </w:pPr>
      <w:r w:rsidRPr="0030726A">
        <w:rPr>
          <w:sz w:val="20"/>
        </w:rPr>
        <w:t>7.5.</w:t>
      </w:r>
      <w:r w:rsidRPr="0030726A">
        <w:rPr>
          <w:sz w:val="20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30726A">
        <w:rPr>
          <w:sz w:val="20"/>
        </w:rPr>
        <w:t>Имущества</w:t>
      </w:r>
      <w:proofErr w:type="gramEnd"/>
      <w:r w:rsidRPr="0030726A">
        <w:rPr>
          <w:sz w:val="20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49416F" w:rsidRDefault="0049416F" w:rsidP="0049416F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sz w:val="20"/>
        </w:rPr>
      </w:pPr>
      <w:r w:rsidRPr="00F84957">
        <w:rPr>
          <w:sz w:val="20"/>
        </w:rPr>
        <w:t xml:space="preserve"> </w:t>
      </w:r>
      <w:bookmarkStart w:id="16" w:name="primosusl"/>
      <w:bookmarkEnd w:id="16"/>
      <w:r>
        <w:rPr>
          <w:sz w:val="20"/>
        </w:rPr>
        <w:t xml:space="preserve">                                                   </w:t>
      </w:r>
    </w:p>
    <w:p w:rsidR="0049416F" w:rsidRDefault="0049416F" w:rsidP="0049416F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b/>
          <w:sz w:val="20"/>
        </w:rPr>
      </w:pPr>
      <w:r>
        <w:rPr>
          <w:sz w:val="20"/>
        </w:rPr>
        <w:t xml:space="preserve">                                                          </w:t>
      </w:r>
      <w:r w:rsidRPr="00E60345">
        <w:rPr>
          <w:b/>
          <w:sz w:val="20"/>
          <w:lang w:val="en-US"/>
        </w:rPr>
        <w:t>VIII</w:t>
      </w:r>
      <w:r w:rsidRPr="00E60345">
        <w:rPr>
          <w:b/>
          <w:sz w:val="20"/>
        </w:rPr>
        <w:t>. СРОК ДЕЙСТВИЯ ДОГОВОРА</w:t>
      </w:r>
    </w:p>
    <w:p w:rsidR="0049416F" w:rsidRPr="00E60345" w:rsidRDefault="0049416F" w:rsidP="0049416F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sz w:val="20"/>
        </w:rPr>
      </w:pPr>
    </w:p>
    <w:p w:rsidR="0049416F" w:rsidRDefault="0049416F" w:rsidP="0049416F">
      <w:pPr>
        <w:pStyle w:val="a4"/>
        <w:ind w:left="426" w:hanging="426"/>
        <w:rPr>
          <w:bCs/>
          <w:sz w:val="20"/>
        </w:rPr>
      </w:pPr>
      <w:r w:rsidRPr="00F84957">
        <w:rPr>
          <w:sz w:val="20"/>
        </w:rPr>
        <w:t xml:space="preserve">8.1. Срок действия настоящего договора </w:t>
      </w:r>
      <w:r w:rsidRPr="00F84957">
        <w:rPr>
          <w:b/>
          <w:sz w:val="20"/>
          <w:u w:val="single"/>
        </w:rPr>
        <w:t xml:space="preserve">с  </w:t>
      </w:r>
      <w:bookmarkStart w:id="17" w:name="dnac"/>
      <w:bookmarkEnd w:id="17"/>
      <w:r w:rsidRPr="00F84957">
        <w:rPr>
          <w:b/>
          <w:sz w:val="20"/>
          <w:u w:val="single"/>
        </w:rPr>
        <w:t xml:space="preserve"> г. по  </w:t>
      </w:r>
      <w:bookmarkStart w:id="18" w:name="dkon"/>
      <w:bookmarkEnd w:id="18"/>
      <w:r w:rsidRPr="00F84957">
        <w:rPr>
          <w:b/>
          <w:sz w:val="20"/>
          <w:u w:val="single"/>
        </w:rPr>
        <w:t xml:space="preserve"> г</w:t>
      </w:r>
      <w:r w:rsidRPr="00F84957">
        <w:rPr>
          <w:b/>
          <w:sz w:val="20"/>
        </w:rPr>
        <w:t xml:space="preserve">. </w:t>
      </w:r>
      <w:r w:rsidRPr="00F84957">
        <w:rPr>
          <w:bCs/>
          <w:sz w:val="20"/>
        </w:rPr>
        <w:t>По истечении указанного срока действие настоящего договора прекращается.</w:t>
      </w:r>
    </w:p>
    <w:p w:rsidR="0049416F" w:rsidRPr="00F84957" w:rsidRDefault="0049416F" w:rsidP="0049416F">
      <w:pPr>
        <w:pStyle w:val="a4"/>
        <w:ind w:left="426" w:hanging="426"/>
        <w:rPr>
          <w:bCs/>
          <w:sz w:val="20"/>
        </w:rPr>
      </w:pPr>
    </w:p>
    <w:p w:rsidR="0049416F" w:rsidRPr="00F84957" w:rsidRDefault="0049416F" w:rsidP="0049416F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</w:rPr>
      </w:pPr>
      <w:r w:rsidRPr="00F84957">
        <w:rPr>
          <w:rFonts w:ascii="Times New Roman" w:hAnsi="Times New Roman"/>
          <w:b/>
          <w:caps/>
          <w:lang w:val="en-US"/>
        </w:rPr>
        <w:t>IX</w:t>
      </w:r>
      <w:proofErr w:type="gramStart"/>
      <w:r w:rsidRPr="00F84957">
        <w:rPr>
          <w:rFonts w:ascii="Times New Roman" w:hAnsi="Times New Roman"/>
          <w:b/>
          <w:caps/>
        </w:rPr>
        <w:t>.  Форс</w:t>
      </w:r>
      <w:proofErr w:type="gramEnd"/>
      <w:r w:rsidRPr="00F84957">
        <w:rPr>
          <w:rFonts w:ascii="Times New Roman" w:hAnsi="Times New Roman"/>
          <w:b/>
          <w:caps/>
        </w:rPr>
        <w:t xml:space="preserve"> – мажор</w:t>
      </w:r>
      <w:r w:rsidRPr="00F84957">
        <w:rPr>
          <w:rFonts w:ascii="Times New Roman" w:hAnsi="Times New Roman"/>
          <w:b/>
        </w:rPr>
        <w:t xml:space="preserve"> </w:t>
      </w:r>
    </w:p>
    <w:p w:rsidR="0049416F" w:rsidRPr="00F84957" w:rsidRDefault="0049416F" w:rsidP="0049416F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49416F" w:rsidRPr="00F84957" w:rsidRDefault="0049416F" w:rsidP="0049416F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ab/>
        <w:t>действующему законодательству.</w:t>
      </w:r>
    </w:p>
    <w:p w:rsidR="0049416F" w:rsidRDefault="0049416F" w:rsidP="0049416F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49416F" w:rsidRPr="00F84957" w:rsidRDefault="0049416F" w:rsidP="0049416F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</w:p>
    <w:p w:rsidR="0049416F" w:rsidRPr="00F84957" w:rsidRDefault="0049416F" w:rsidP="0049416F">
      <w:pPr>
        <w:jc w:val="center"/>
        <w:rPr>
          <w:b/>
        </w:rPr>
      </w:pPr>
      <w:r w:rsidRPr="00F84957">
        <w:rPr>
          <w:b/>
          <w:lang w:val="en-US"/>
        </w:rPr>
        <w:t>X</w:t>
      </w:r>
      <w:r w:rsidRPr="00F84957">
        <w:rPr>
          <w:b/>
        </w:rPr>
        <w:t>. К настоящему Договору прилагаются:</w:t>
      </w:r>
    </w:p>
    <w:p w:rsidR="0049416F" w:rsidRPr="00F84957" w:rsidRDefault="0049416F" w:rsidP="0049416F">
      <w:pPr>
        <w:tabs>
          <w:tab w:val="left" w:pos="709"/>
          <w:tab w:val="left" w:pos="1560"/>
        </w:tabs>
        <w:ind w:left="1560" w:hanging="1560"/>
        <w:jc w:val="both"/>
      </w:pPr>
      <w:r w:rsidRPr="00F84957">
        <w:t xml:space="preserve">Приложение 1. </w:t>
      </w:r>
      <w:r w:rsidRPr="00F84957">
        <w:tab/>
      </w:r>
      <w:proofErr w:type="spellStart"/>
      <w:r w:rsidRPr="00F84957">
        <w:t>Выкопировка</w:t>
      </w:r>
      <w:proofErr w:type="spellEnd"/>
      <w:r w:rsidRPr="00F84957">
        <w:t xml:space="preserve"> из технического паспорта  поэтажного плана помещений (зданий) </w:t>
      </w:r>
      <w:proofErr w:type="gramStart"/>
      <w:r w:rsidRPr="00F84957">
        <w:t>с</w:t>
      </w:r>
      <w:proofErr w:type="gramEnd"/>
    </w:p>
    <w:p w:rsidR="0049416F" w:rsidRDefault="0049416F" w:rsidP="0049416F">
      <w:pPr>
        <w:tabs>
          <w:tab w:val="left" w:pos="709"/>
          <w:tab w:val="left" w:pos="1560"/>
        </w:tabs>
        <w:ind w:left="1560" w:hanging="1560"/>
        <w:jc w:val="both"/>
      </w:pPr>
      <w:r w:rsidRPr="00F84957">
        <w:t xml:space="preserve">                           </w:t>
      </w:r>
      <w:r w:rsidRPr="00F84957">
        <w:tab/>
        <w:t>экспликацией.</w:t>
      </w:r>
    </w:p>
    <w:p w:rsidR="0049416F" w:rsidRPr="00E60345" w:rsidRDefault="0049416F" w:rsidP="0049416F">
      <w:pPr>
        <w:tabs>
          <w:tab w:val="left" w:pos="709"/>
          <w:tab w:val="left" w:pos="1560"/>
        </w:tabs>
        <w:ind w:left="1560" w:hanging="1560"/>
        <w:jc w:val="both"/>
      </w:pPr>
      <w:r w:rsidRPr="00E60345">
        <w:t>Приложение 2.   Согласие Залогодержателя.</w:t>
      </w:r>
    </w:p>
    <w:p w:rsidR="0049416F" w:rsidRDefault="0049416F" w:rsidP="0049416F">
      <w:pPr>
        <w:jc w:val="both"/>
        <w:rPr>
          <w:bCs/>
          <w:sz w:val="22"/>
          <w:szCs w:val="22"/>
        </w:rPr>
      </w:pPr>
      <w:r w:rsidRPr="00E60345">
        <w:rPr>
          <w:bCs/>
        </w:rPr>
        <w:t>Вышеуказанные приложения являются неотъемлемой частью настоящего договора</w:t>
      </w:r>
      <w:r>
        <w:rPr>
          <w:bCs/>
          <w:sz w:val="22"/>
          <w:szCs w:val="22"/>
        </w:rPr>
        <w:t>.</w:t>
      </w:r>
    </w:p>
    <w:p w:rsidR="0049416F" w:rsidRPr="00F84957" w:rsidRDefault="0049416F" w:rsidP="0049416F">
      <w:pPr>
        <w:tabs>
          <w:tab w:val="left" w:pos="709"/>
          <w:tab w:val="left" w:pos="1560"/>
        </w:tabs>
        <w:ind w:left="1560" w:hanging="1560"/>
        <w:jc w:val="both"/>
      </w:pPr>
    </w:p>
    <w:p w:rsidR="0049416F" w:rsidRDefault="0049416F" w:rsidP="0049416F">
      <w:pPr>
        <w:pStyle w:val="a6"/>
        <w:jc w:val="both"/>
        <w:rPr>
          <w:sz w:val="20"/>
        </w:rPr>
      </w:pPr>
      <w:r w:rsidRPr="00F84957">
        <w:rPr>
          <w:sz w:val="20"/>
          <w:lang w:val="en-US"/>
        </w:rPr>
        <w:t>XI</w:t>
      </w:r>
      <w:r w:rsidRPr="00F84957">
        <w:rPr>
          <w:sz w:val="20"/>
        </w:rPr>
        <w:t xml:space="preserve">. Настоящий Договор составлен в </w:t>
      </w:r>
      <w:r>
        <w:rPr>
          <w:sz w:val="20"/>
        </w:rPr>
        <w:t>2</w:t>
      </w:r>
      <w:r w:rsidRPr="00F84957">
        <w:rPr>
          <w:sz w:val="20"/>
        </w:rPr>
        <w:t>-х экземплярах, имеющих одинаковую юридическую силу, по одному для каждой из сторон</w:t>
      </w:r>
      <w:r>
        <w:rPr>
          <w:sz w:val="20"/>
        </w:rPr>
        <w:t xml:space="preserve">. </w:t>
      </w:r>
    </w:p>
    <w:p w:rsidR="0049416F" w:rsidRDefault="0049416F" w:rsidP="0049416F">
      <w:pPr>
        <w:pStyle w:val="a6"/>
        <w:jc w:val="both"/>
        <w:rPr>
          <w:sz w:val="20"/>
        </w:rPr>
      </w:pPr>
    </w:p>
    <w:p w:rsidR="0049416F" w:rsidRPr="00F84957" w:rsidRDefault="0049416F" w:rsidP="0049416F">
      <w:pPr>
        <w:jc w:val="center"/>
        <w:rPr>
          <w:b/>
        </w:rPr>
      </w:pPr>
      <w:proofErr w:type="gramStart"/>
      <w:r w:rsidRPr="00F84957">
        <w:rPr>
          <w:b/>
        </w:rPr>
        <w:t>Х</w:t>
      </w:r>
      <w:proofErr w:type="gramEnd"/>
      <w:r w:rsidRPr="00F84957">
        <w:rPr>
          <w:b/>
          <w:lang w:val="en-US"/>
        </w:rPr>
        <w:t>II</w:t>
      </w:r>
      <w:r w:rsidRPr="00F84957">
        <w:rPr>
          <w:b/>
        </w:rPr>
        <w:t>. ЮРИДИЧЕСКИЕ АДРЕСА И РЕКВИЗИТЫ СТОРОН</w:t>
      </w:r>
    </w:p>
    <w:p w:rsidR="0049416F" w:rsidRPr="00E60345" w:rsidRDefault="0049416F" w:rsidP="0049416F">
      <w:pPr>
        <w:jc w:val="both"/>
        <w:rPr>
          <w:b/>
          <w:sz w:val="6"/>
          <w:szCs w:val="6"/>
        </w:rPr>
      </w:pPr>
    </w:p>
    <w:p w:rsidR="0049416F" w:rsidRPr="00F84957" w:rsidRDefault="0049416F" w:rsidP="0049416F">
      <w:pPr>
        <w:jc w:val="both"/>
        <w:rPr>
          <w:b/>
        </w:rPr>
      </w:pPr>
      <w:r w:rsidRPr="00F84957">
        <w:rPr>
          <w:b/>
        </w:rPr>
        <w:t xml:space="preserve">АРЕНДОДАТЕЛЬ </w:t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416F" w:rsidRPr="00F84957" w:rsidTr="00330FCE">
        <w:tc>
          <w:tcPr>
            <w:tcW w:w="4997" w:type="dxa"/>
          </w:tcPr>
          <w:p w:rsidR="0049416F" w:rsidRPr="00F84957" w:rsidRDefault="0049416F" w:rsidP="00330FCE">
            <w:pPr>
              <w:jc w:val="both"/>
              <w:rPr>
                <w:caps/>
              </w:rPr>
            </w:pPr>
            <w:r w:rsidRPr="00F84957">
              <w:rPr>
                <w:caps/>
              </w:rPr>
              <w:t xml:space="preserve">Департамент </w:t>
            </w:r>
            <w:proofErr w:type="gramStart"/>
            <w:r w:rsidRPr="00F84957">
              <w:rPr>
                <w:caps/>
              </w:rPr>
              <w:t>муниципального</w:t>
            </w:r>
            <w:proofErr w:type="gramEnd"/>
            <w:r w:rsidRPr="00F84957">
              <w:rPr>
                <w:caps/>
              </w:rPr>
              <w:t xml:space="preserve"> </w:t>
            </w:r>
            <w:r w:rsidRPr="00F84957">
              <w:rPr>
                <w:caps/>
              </w:rPr>
              <w:tab/>
            </w:r>
          </w:p>
          <w:p w:rsidR="0049416F" w:rsidRPr="00F84957" w:rsidRDefault="0049416F" w:rsidP="00330FCE">
            <w:pPr>
              <w:jc w:val="both"/>
              <w:rPr>
                <w:caps/>
              </w:rPr>
            </w:pPr>
            <w:r w:rsidRPr="00F84957">
              <w:rPr>
                <w:caps/>
              </w:rPr>
              <w:t>имущества администрации Волгограда</w:t>
            </w:r>
          </w:p>
          <w:p w:rsidR="0049416F" w:rsidRPr="00F84957" w:rsidRDefault="0049416F" w:rsidP="00330FCE">
            <w:pPr>
              <w:jc w:val="both"/>
              <w:rPr>
                <w:caps/>
              </w:rPr>
            </w:pPr>
            <w:r w:rsidRPr="00F84957">
              <w:rPr>
                <w:caps/>
              </w:rPr>
              <w:t>Адрес</w:t>
            </w:r>
            <w:r w:rsidRPr="00F84957">
              <w:t xml:space="preserve">: </w:t>
            </w:r>
            <w:r w:rsidRPr="00F84957">
              <w:rPr>
                <w:caps/>
              </w:rPr>
              <w:t>Волгоград, 400131,</w:t>
            </w:r>
            <w:r w:rsidRPr="00F84957">
              <w:rPr>
                <w:caps/>
              </w:rPr>
              <w:tab/>
            </w:r>
            <w:r w:rsidRPr="00F84957">
              <w:rPr>
                <w:caps/>
              </w:rPr>
              <w:tab/>
            </w:r>
          </w:p>
          <w:p w:rsidR="0049416F" w:rsidRPr="00F84957" w:rsidRDefault="0049416F" w:rsidP="00330FCE">
            <w:pPr>
              <w:jc w:val="both"/>
            </w:pPr>
            <w:r w:rsidRPr="00F84957">
              <w:rPr>
                <w:caps/>
              </w:rPr>
              <w:t>ул. Волгодонская, 16</w:t>
            </w:r>
            <w:r w:rsidRPr="00F84957">
              <w:rPr>
                <w:caps/>
              </w:rPr>
              <w:tab/>
            </w:r>
            <w:r w:rsidRPr="00F84957">
              <w:tab/>
              <w:t xml:space="preserve">   </w:t>
            </w:r>
            <w:r w:rsidRPr="00F84957">
              <w:tab/>
              <w:t xml:space="preserve"> </w:t>
            </w:r>
          </w:p>
          <w:p w:rsidR="0049416F" w:rsidRPr="00F84957" w:rsidRDefault="0049416F" w:rsidP="00330FCE">
            <w:pPr>
              <w:jc w:val="both"/>
            </w:pPr>
            <w:r w:rsidRPr="00F84957">
              <w:rPr>
                <w:caps/>
              </w:rPr>
              <w:t>Телефон</w:t>
            </w:r>
            <w:r w:rsidRPr="00F84957">
              <w:t xml:space="preserve">  33-35-01</w:t>
            </w:r>
            <w:r w:rsidRPr="00F84957">
              <w:tab/>
            </w:r>
            <w:r w:rsidRPr="00F84957">
              <w:tab/>
            </w:r>
          </w:p>
          <w:p w:rsidR="0049416F" w:rsidRPr="00F84957" w:rsidRDefault="0049416F" w:rsidP="00330FCE">
            <w:pPr>
              <w:jc w:val="both"/>
            </w:pPr>
            <w:r w:rsidRPr="00F84957">
              <w:t>ИНН 3444074200</w:t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49416F" w:rsidRPr="00F84957" w:rsidRDefault="0049416F" w:rsidP="00330FCE">
            <w:pPr>
              <w:jc w:val="both"/>
            </w:pPr>
            <w:r w:rsidRPr="00F84957">
              <w:t>КПП 344401001</w:t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49416F" w:rsidRPr="00F84957" w:rsidRDefault="0049416F" w:rsidP="00330FCE">
            <w:pPr>
              <w:jc w:val="both"/>
            </w:pP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49416F" w:rsidRPr="00F84957" w:rsidRDefault="0049416F" w:rsidP="00330FCE">
            <w:pPr>
              <w:jc w:val="both"/>
            </w:pPr>
            <w:r w:rsidRPr="00F84957">
              <w:tab/>
            </w:r>
            <w:r w:rsidRPr="00F84957">
              <w:tab/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49416F" w:rsidRPr="00F84957" w:rsidRDefault="0049416F" w:rsidP="00330FCE">
            <w:r w:rsidRPr="00F84957">
              <w:rPr>
                <w:u w:val="single"/>
              </w:rPr>
              <w:tab/>
            </w:r>
            <w:r w:rsidRPr="00F84957">
              <w:rPr>
                <w:u w:val="single"/>
              </w:rPr>
              <w:tab/>
            </w:r>
            <w:r w:rsidRPr="00F84957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F84957">
              <w:tab/>
            </w:r>
            <w:r w:rsidRPr="00F84957">
              <w:tab/>
              <w:t xml:space="preserve">      </w:t>
            </w:r>
            <w:r w:rsidRPr="00F84957">
              <w:tab/>
              <w:t xml:space="preserve">     М.П.</w:t>
            </w:r>
            <w:r w:rsidRPr="00F84957">
              <w:tab/>
            </w:r>
            <w:r w:rsidRPr="00F84957">
              <w:tab/>
            </w:r>
          </w:p>
        </w:tc>
        <w:tc>
          <w:tcPr>
            <w:tcW w:w="4998" w:type="dxa"/>
          </w:tcPr>
          <w:p w:rsidR="0049416F" w:rsidRPr="00F84957" w:rsidRDefault="0049416F" w:rsidP="00330FCE">
            <w:pPr>
              <w:jc w:val="both"/>
            </w:pPr>
            <w:bookmarkStart w:id="20" w:name="pp1name"/>
            <w:bookmarkEnd w:id="20"/>
          </w:p>
          <w:p w:rsidR="0049416F" w:rsidRPr="00F84957" w:rsidRDefault="0049416F" w:rsidP="00330FCE">
            <w:pPr>
              <w:jc w:val="both"/>
            </w:pPr>
            <w:r w:rsidRPr="00F84957">
              <w:rPr>
                <w:caps/>
              </w:rPr>
              <w:t>Адрес</w:t>
            </w:r>
            <w:r w:rsidRPr="00F84957">
              <w:t xml:space="preserve">:   </w:t>
            </w:r>
            <w:bookmarkStart w:id="21" w:name="arcity"/>
            <w:bookmarkEnd w:id="21"/>
          </w:p>
          <w:p w:rsidR="0049416F" w:rsidRDefault="0049416F" w:rsidP="00330FCE">
            <w:pPr>
              <w:jc w:val="both"/>
            </w:pPr>
            <w:bookmarkStart w:id="22" w:name="aradr"/>
            <w:bookmarkEnd w:id="22"/>
            <w:r w:rsidRPr="00F84957">
              <w:rPr>
                <w:caps/>
              </w:rPr>
              <w:t xml:space="preserve">Телефон </w:t>
            </w:r>
            <w:bookmarkStart w:id="23" w:name="artel"/>
            <w:bookmarkEnd w:id="23"/>
            <w:r w:rsidRPr="00F84957">
              <w:t xml:space="preserve">ИНН </w:t>
            </w:r>
            <w:bookmarkStart w:id="24" w:name="arinn"/>
            <w:bookmarkEnd w:id="24"/>
          </w:p>
          <w:p w:rsidR="0049416F" w:rsidRPr="00F84957" w:rsidRDefault="0049416F" w:rsidP="00330FCE">
            <w:pPr>
              <w:jc w:val="both"/>
            </w:pPr>
            <w:r w:rsidRPr="00F84957">
              <w:t xml:space="preserve">КПП </w:t>
            </w:r>
            <w:bookmarkStart w:id="25" w:name="arkpp"/>
            <w:bookmarkStart w:id="26" w:name="arbank"/>
            <w:bookmarkEnd w:id="25"/>
            <w:bookmarkEnd w:id="26"/>
            <w:r w:rsidRPr="00F84957">
              <w:t xml:space="preserve"> </w:t>
            </w:r>
          </w:p>
          <w:p w:rsidR="0049416F" w:rsidRPr="00F84957" w:rsidRDefault="0049416F" w:rsidP="00330FCE">
            <w:pPr>
              <w:jc w:val="both"/>
            </w:pPr>
            <w:r w:rsidRPr="00F84957">
              <w:rPr>
                <w:caps/>
              </w:rPr>
              <w:t>Кор</w:t>
            </w:r>
            <w:proofErr w:type="gramStart"/>
            <w:r w:rsidRPr="00F84957">
              <w:rPr>
                <w:caps/>
              </w:rPr>
              <w:t>.с</w:t>
            </w:r>
            <w:proofErr w:type="gramEnd"/>
            <w:r w:rsidRPr="00F84957">
              <w:rPr>
                <w:caps/>
              </w:rPr>
              <w:t xml:space="preserve">чет </w:t>
            </w:r>
            <w:bookmarkStart w:id="27" w:name="arksch"/>
            <w:bookmarkEnd w:id="27"/>
            <w:r w:rsidRPr="00F84957">
              <w:t xml:space="preserve">БИК </w:t>
            </w:r>
            <w:bookmarkStart w:id="28" w:name="arbic"/>
            <w:bookmarkEnd w:id="28"/>
          </w:p>
          <w:p w:rsidR="0049416F" w:rsidRPr="00F84957" w:rsidRDefault="0049416F" w:rsidP="00330FCE"/>
          <w:p w:rsidR="0049416F" w:rsidRPr="00F84957" w:rsidRDefault="0049416F" w:rsidP="00330FCE"/>
          <w:p w:rsidR="0049416F" w:rsidRDefault="0049416F" w:rsidP="00330FCE"/>
          <w:p w:rsidR="0049416F" w:rsidRPr="00F84957" w:rsidRDefault="0049416F" w:rsidP="00330FCE"/>
          <w:p w:rsidR="0049416F" w:rsidRPr="00F84957" w:rsidRDefault="0049416F" w:rsidP="00330FCE">
            <w:r w:rsidRPr="00F84957">
              <w:t>_____________________</w:t>
            </w:r>
            <w:bookmarkStart w:id="29" w:name="arfio"/>
            <w:bookmarkEnd w:id="29"/>
            <w:r w:rsidRPr="00F84957">
              <w:tab/>
            </w:r>
          </w:p>
          <w:p w:rsidR="0049416F" w:rsidRPr="00F84957" w:rsidRDefault="0049416F" w:rsidP="00330FCE">
            <w:pPr>
              <w:rPr>
                <w:b/>
              </w:rPr>
            </w:pPr>
            <w:r w:rsidRPr="00F84957">
              <w:t xml:space="preserve">              М.П.</w:t>
            </w:r>
          </w:p>
        </w:tc>
      </w:tr>
    </w:tbl>
    <w:p w:rsidR="001E2119" w:rsidRPr="00F84957" w:rsidRDefault="0049416F" w:rsidP="00EF34AF">
      <w:pPr>
        <w:pStyle w:val="a3"/>
        <w:rPr>
          <w:sz w:val="20"/>
        </w:rPr>
      </w:pPr>
      <w:r w:rsidRPr="00F84957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</w:t>
      </w:r>
    </w:p>
    <w:p w:rsidR="004975F2" w:rsidRPr="00F84957" w:rsidRDefault="004975F2" w:rsidP="00EF34AF">
      <w:pPr>
        <w:pStyle w:val="a3"/>
        <w:rPr>
          <w:sz w:val="20"/>
        </w:rPr>
      </w:pPr>
    </w:p>
    <w:p w:rsidR="004975F2" w:rsidRPr="00F84957" w:rsidRDefault="004975F2" w:rsidP="00EF34AF">
      <w:pPr>
        <w:pStyle w:val="a3"/>
        <w:rPr>
          <w:sz w:val="20"/>
        </w:rPr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1E2119" w:rsidRDefault="001E2119" w:rsidP="0049416F">
      <w:pPr>
        <w:pStyle w:val="a3"/>
        <w:jc w:val="left"/>
      </w:pPr>
      <w:bookmarkStart w:id="30" w:name="_GoBack"/>
      <w:bookmarkEnd w:id="30"/>
    </w:p>
    <w:p w:rsidR="004975F2" w:rsidRDefault="004975F2" w:rsidP="004975F2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4975F2" w:rsidRDefault="004975F2" w:rsidP="004975F2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4975F2" w:rsidRDefault="004975F2" w:rsidP="004975F2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Pr="00E520F0" w:rsidRDefault="004975F2" w:rsidP="004975F2">
      <w:pPr>
        <w:rPr>
          <w:b/>
          <w:sz w:val="22"/>
          <w:szCs w:val="24"/>
        </w:rPr>
      </w:pPr>
      <w:proofErr w:type="spellStart"/>
      <w:r w:rsidRPr="00E520F0">
        <w:rPr>
          <w:b/>
          <w:sz w:val="22"/>
          <w:szCs w:val="24"/>
        </w:rPr>
        <w:t>Выкопировка</w:t>
      </w:r>
      <w:proofErr w:type="spellEnd"/>
      <w:r w:rsidRPr="00E520F0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4975F2" w:rsidRPr="00FF6C6F" w:rsidRDefault="004975F2" w:rsidP="004975F2">
      <w:pPr>
        <w:rPr>
          <w:b/>
          <w:color w:val="0000FF"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 xml:space="preserve">Фрагмент плана    </w:t>
      </w:r>
      <w:r w:rsidRPr="00FF6C6F">
        <w:rPr>
          <w:b/>
          <w:color w:val="0000FF"/>
          <w:sz w:val="22"/>
          <w:szCs w:val="24"/>
          <w:u w:val="single"/>
        </w:rPr>
        <w:t xml:space="preserve">   здания  по адресу </w:t>
      </w:r>
      <w:r w:rsidRPr="00FF6C6F">
        <w:rPr>
          <w:color w:val="0000FF"/>
          <w:sz w:val="22"/>
          <w:szCs w:val="22"/>
        </w:rPr>
        <w:t xml:space="preserve">Р.П. ГОРЬКОВСКИЙ, УЛ. </w:t>
      </w:r>
      <w:r>
        <w:rPr>
          <w:color w:val="0000FF"/>
          <w:sz w:val="22"/>
          <w:szCs w:val="22"/>
        </w:rPr>
        <w:t>ИМ</w:t>
      </w:r>
      <w:proofErr w:type="gramStart"/>
      <w:r>
        <w:rPr>
          <w:color w:val="0000FF"/>
          <w:sz w:val="22"/>
          <w:szCs w:val="22"/>
        </w:rPr>
        <w:t>.В</w:t>
      </w:r>
      <w:proofErr w:type="gramEnd"/>
      <w:r>
        <w:rPr>
          <w:color w:val="0000FF"/>
          <w:sz w:val="22"/>
          <w:szCs w:val="22"/>
        </w:rPr>
        <w:t>АЛЕНТИНЫ ТЕРЕШКОВОЙ</w:t>
      </w:r>
      <w:r w:rsidRPr="00FF6C6F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42</w:t>
      </w:r>
    </w:p>
    <w:p w:rsidR="004975F2" w:rsidRPr="00FF6C6F" w:rsidRDefault="004975F2" w:rsidP="004975F2">
      <w:pPr>
        <w:rPr>
          <w:color w:val="0000FF"/>
          <w:sz w:val="22"/>
          <w:szCs w:val="24"/>
        </w:rPr>
      </w:pPr>
    </w:p>
    <w:p w:rsidR="004975F2" w:rsidRPr="00E520F0" w:rsidRDefault="004975F2" w:rsidP="004975F2">
      <w:pPr>
        <w:rPr>
          <w:b/>
          <w:sz w:val="26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2344346" cy="2807289"/>
            <wp:effectExtent l="0" t="2857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3563" cy="280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Pr="00DD0594" w:rsidRDefault="004975F2" w:rsidP="004975F2">
      <w:pPr>
        <w:rPr>
          <w:b/>
          <w:sz w:val="24"/>
          <w:szCs w:val="24"/>
        </w:rPr>
      </w:pPr>
      <w:r w:rsidRPr="00DD0594">
        <w:rPr>
          <w:b/>
          <w:sz w:val="24"/>
          <w:szCs w:val="24"/>
        </w:rPr>
        <w:t>Экспликация помещения</w:t>
      </w:r>
    </w:p>
    <w:p w:rsidR="004975F2" w:rsidRPr="00DD0594" w:rsidRDefault="004975F2" w:rsidP="004975F2">
      <w:pPr>
        <w:rPr>
          <w:sz w:val="10"/>
        </w:rPr>
      </w:pPr>
    </w:p>
    <w:p w:rsidR="004975F2" w:rsidRPr="00DD0594" w:rsidRDefault="004975F2" w:rsidP="004975F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4975F2" w:rsidRPr="00DD0594" w:rsidTr="00742235">
        <w:tc>
          <w:tcPr>
            <w:tcW w:w="2943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№ </w:t>
            </w:r>
            <w:proofErr w:type="gramStart"/>
            <w:r w:rsidRPr="00DD0594">
              <w:rPr>
                <w:sz w:val="24"/>
              </w:rPr>
              <w:t>п</w:t>
            </w:r>
            <w:proofErr w:type="gramEnd"/>
            <w:r w:rsidRPr="00DD0594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Площадь, </w:t>
            </w:r>
            <w:proofErr w:type="spellStart"/>
            <w:r w:rsidRPr="00DD0594">
              <w:rPr>
                <w:sz w:val="24"/>
              </w:rPr>
              <w:t>кв</w:t>
            </w:r>
            <w:proofErr w:type="gramStart"/>
            <w:r w:rsidRPr="00DD059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4975F2" w:rsidRPr="00DD0594" w:rsidTr="00742235">
        <w:tc>
          <w:tcPr>
            <w:tcW w:w="2943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2268" w:type="dxa"/>
          </w:tcPr>
          <w:p w:rsidR="004975F2" w:rsidRPr="00DD0594" w:rsidRDefault="00F84957" w:rsidP="00F849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4975F2" w:rsidRPr="00DD0594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</w:tr>
      <w:tr w:rsidR="004975F2" w:rsidRPr="00DD0594" w:rsidTr="00742235">
        <w:tc>
          <w:tcPr>
            <w:tcW w:w="2943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4975F2" w:rsidRPr="00DD0594" w:rsidRDefault="004975F2" w:rsidP="00F849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84957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F84957">
              <w:rPr>
                <w:sz w:val="24"/>
              </w:rPr>
              <w:t>5</w:t>
            </w:r>
          </w:p>
        </w:tc>
      </w:tr>
    </w:tbl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975F2" w:rsidRDefault="004975F2" w:rsidP="004975F2">
      <w:pPr>
        <w:jc w:val="center"/>
      </w:pPr>
      <w:r>
        <w:t>М.П.</w:t>
      </w:r>
    </w:p>
    <w:p w:rsidR="004975F2" w:rsidRDefault="004975F2" w:rsidP="004975F2">
      <w:pPr>
        <w:rPr>
          <w:b/>
        </w:rPr>
      </w:pPr>
      <w:r>
        <w:rPr>
          <w:b/>
        </w:rPr>
        <w:t xml:space="preserve">                                              </w:t>
      </w:r>
    </w:p>
    <w:p w:rsidR="004975F2" w:rsidRDefault="004975F2" w:rsidP="004975F2">
      <w:pPr>
        <w:rPr>
          <w:b/>
        </w:rPr>
      </w:pPr>
    </w:p>
    <w:p w:rsidR="004975F2" w:rsidRDefault="004975F2" w:rsidP="004975F2">
      <w:pPr>
        <w:rPr>
          <w:b/>
        </w:rPr>
      </w:pPr>
    </w:p>
    <w:p w:rsidR="004975F2" w:rsidRDefault="004975F2" w:rsidP="004975F2">
      <w:pPr>
        <w:rPr>
          <w:b/>
        </w:rPr>
      </w:pPr>
      <w:r>
        <w:rPr>
          <w:b/>
        </w:rPr>
        <w:t xml:space="preserve">   </w:t>
      </w:r>
    </w:p>
    <w:p w:rsidR="004975F2" w:rsidRDefault="004975F2" w:rsidP="004975F2">
      <w:r>
        <w:rPr>
          <w:b/>
        </w:rPr>
        <w:t xml:space="preserve">                                              Арендатор: ____________________________</w:t>
      </w:r>
    </w:p>
    <w:p w:rsidR="004975F2" w:rsidRDefault="004975F2" w:rsidP="004975F2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4975F2" w:rsidRDefault="004975F2" w:rsidP="004975F2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2D" w:rsidRDefault="00B4192D">
      <w:r>
        <w:separator/>
      </w:r>
    </w:p>
    <w:p w:rsidR="00B4192D" w:rsidRDefault="00B4192D"/>
  </w:endnote>
  <w:endnote w:type="continuationSeparator" w:id="0">
    <w:p w:rsidR="00B4192D" w:rsidRDefault="00B4192D">
      <w:r>
        <w:continuationSeparator/>
      </w:r>
    </w:p>
    <w:p w:rsidR="00B4192D" w:rsidRDefault="00B41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416F">
      <w:rPr>
        <w:rStyle w:val="a9"/>
        <w:noProof/>
      </w:rPr>
      <w:t>5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2D" w:rsidRDefault="00B4192D">
      <w:r>
        <w:separator/>
      </w:r>
    </w:p>
    <w:p w:rsidR="00B4192D" w:rsidRDefault="00B4192D"/>
  </w:footnote>
  <w:footnote w:type="continuationSeparator" w:id="0">
    <w:p w:rsidR="00B4192D" w:rsidRDefault="00B4192D">
      <w:r>
        <w:continuationSeparator/>
      </w:r>
    </w:p>
    <w:p w:rsidR="00B4192D" w:rsidRDefault="00B419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4074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86D02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9416F"/>
    <w:rsid w:val="004975F2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65A4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A63FE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2D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2892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192D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4957"/>
    <w:rsid w:val="00F91EEC"/>
    <w:rsid w:val="00F92254"/>
    <w:rsid w:val="00F9406F"/>
    <w:rsid w:val="00F960B7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link w:val="21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2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F960B7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9416F"/>
    <w:rPr>
      <w:b/>
      <w:sz w:val="24"/>
    </w:rPr>
  </w:style>
  <w:style w:type="character" w:customStyle="1" w:styleId="30">
    <w:name w:val="Основной текст 3 Знак"/>
    <w:basedOn w:val="a0"/>
    <w:link w:val="3"/>
    <w:rsid w:val="0049416F"/>
    <w:rPr>
      <w:sz w:val="22"/>
    </w:rPr>
  </w:style>
  <w:style w:type="character" w:customStyle="1" w:styleId="21">
    <w:name w:val="Основной текст 2 Знак"/>
    <w:basedOn w:val="a0"/>
    <w:link w:val="20"/>
    <w:rsid w:val="004941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link w:val="21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2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F960B7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9416F"/>
    <w:rPr>
      <w:b/>
      <w:sz w:val="24"/>
    </w:rPr>
  </w:style>
  <w:style w:type="character" w:customStyle="1" w:styleId="30">
    <w:name w:val="Основной текст 3 Знак"/>
    <w:basedOn w:val="a0"/>
    <w:link w:val="3"/>
    <w:rsid w:val="0049416F"/>
    <w:rPr>
      <w:sz w:val="22"/>
    </w:rPr>
  </w:style>
  <w:style w:type="character" w:customStyle="1" w:styleId="21">
    <w:name w:val="Основной текст 2 Знак"/>
    <w:basedOn w:val="a0"/>
    <w:link w:val="20"/>
    <w:rsid w:val="004941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4B9A5-CFC7-4B98-A2F5-D2B221A77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D4D5C-9294-43C5-8D6A-D9E1FCD68813}"/>
</file>

<file path=customXml/itemProps3.xml><?xml version="1.0" encoding="utf-8"?>
<ds:datastoreItem xmlns:ds="http://schemas.openxmlformats.org/officeDocument/2006/customXml" ds:itemID="{086765BA-D11A-49D9-B619-D87AE453BFCE}"/>
</file>

<file path=customXml/itemProps4.xml><?xml version="1.0" encoding="utf-8"?>
<ds:datastoreItem xmlns:ds="http://schemas.openxmlformats.org/officeDocument/2006/customXml" ds:itemID="{58263751-8463-41FC-AC15-BB47363359A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5</Pages>
  <Words>2112</Words>
  <Characters>16130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4</cp:revision>
  <cp:lastPrinted>2012-12-18T05:17:00Z</cp:lastPrinted>
  <dcterms:created xsi:type="dcterms:W3CDTF">2019-06-24T12:28:00Z</dcterms:created>
  <dcterms:modified xsi:type="dcterms:W3CDTF">2019-09-27T12:20:00Z</dcterms:modified>
</cp:coreProperties>
</file>