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941ED">
        <w:rPr>
          <w:sz w:val="22"/>
          <w:szCs w:val="22"/>
        </w:rPr>
        <w:t>1</w:t>
      </w:r>
      <w:r w:rsidR="00CA1CFC">
        <w:rPr>
          <w:sz w:val="22"/>
          <w:szCs w:val="22"/>
        </w:rPr>
        <w:t>,</w:t>
      </w:r>
      <w:r w:rsidR="009941ED">
        <w:rPr>
          <w:sz w:val="22"/>
          <w:szCs w:val="22"/>
        </w:rPr>
        <w:t>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</w:t>
      </w:r>
      <w:r w:rsidR="009941ED">
        <w:t>1</w:t>
      </w:r>
      <w:r w:rsidR="009D39B1">
        <w:t>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F584D" w:rsidRDefault="001F584D" w:rsidP="001F584D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Default="001F584D" w:rsidP="001F584D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1F584D" w:rsidRPr="00F73AA1" w:rsidRDefault="001F584D" w:rsidP="001F584D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1F584D" w:rsidRDefault="001F584D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866D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98800" cy="2764155"/>
            <wp:effectExtent l="0" t="0" r="6350" b="0"/>
            <wp:docPr id="6" name="Рисунок 6" descr="C:\Users\vv-jurgina\AppData\Local\Microsoft\Windows\Temporary Internet Files\Content.Word\Металлургов 54 31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-jurgina\AppData\Local\Microsoft\Windows\Temporary Internet Files\Content.Word\Металлургов 54 31,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6866DC">
        <w:t>4</w:t>
      </w:r>
      <w:r w:rsidR="00CA1CFC">
        <w:t>-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</w:t>
      </w:r>
      <w:r w:rsidR="006866DC">
        <w:t>1</w:t>
      </w:r>
      <w:r w:rsidR="00CA1CFC">
        <w:t>,</w:t>
      </w:r>
      <w:r w:rsidR="006866DC">
        <w:t>9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5D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584D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66DC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5D0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41ED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AA5-5E4E-441F-97DC-8FF31B600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153B9-A9B1-4484-83C9-052073F64B96}"/>
</file>

<file path=customXml/itemProps3.xml><?xml version="1.0" encoding="utf-8"?>
<ds:datastoreItem xmlns:ds="http://schemas.openxmlformats.org/officeDocument/2006/customXml" ds:itemID="{A2D616A0-CFA5-4978-9744-7C881E2E1F78}"/>
</file>

<file path=customXml/itemProps4.xml><?xml version="1.0" encoding="utf-8"?>
<ds:datastoreItem xmlns:ds="http://schemas.openxmlformats.org/officeDocument/2006/customXml" ds:itemID="{120EB36C-491A-4F41-9525-A7DD36CAB15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2374</Words>
  <Characters>17830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2017-12-26T13:51:00Z</cp:lastPrinted>
  <dcterms:created xsi:type="dcterms:W3CDTF">2017-12-26T13:52:00Z</dcterms:created>
  <dcterms:modified xsi:type="dcterms:W3CDTF">2017-12-26T13:52:00Z</dcterms:modified>
</cp:coreProperties>
</file>