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48" w:rsidRPr="004C638B" w:rsidRDefault="00417E48" w:rsidP="00417E48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417E48" w:rsidRDefault="00417E48">
      <w:pPr>
        <w:pStyle w:val="a3"/>
        <w:rPr>
          <w:b/>
        </w:rPr>
      </w:pPr>
    </w:p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Pr="003F4942" w:rsidRDefault="00AB0528">
      <w:pPr>
        <w:jc w:val="both"/>
        <w:rPr>
          <w:sz w:val="10"/>
          <w:szCs w:val="10"/>
        </w:rPr>
      </w:pP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C4A2C">
        <w:rPr>
          <w:b/>
          <w:sz w:val="22"/>
        </w:rPr>
        <w:t xml:space="preserve">  г.</w:t>
      </w:r>
    </w:p>
    <w:p w:rsidR="00AB0528" w:rsidRPr="003F4942" w:rsidRDefault="00AB0528">
      <w:pPr>
        <w:jc w:val="both"/>
        <w:rPr>
          <w:sz w:val="10"/>
          <w:szCs w:val="10"/>
        </w:rPr>
      </w:pPr>
    </w:p>
    <w:p w:rsidR="000C4A2C" w:rsidRPr="00B73EB3" w:rsidRDefault="000C4A2C" w:rsidP="000C4A2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одной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bookmarkStart w:id="3" w:name="s1name"/>
      <w:bookmarkEnd w:id="3"/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417E48" w:rsidP="006508E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>
        <w:rPr>
          <w:sz w:val="22"/>
          <w:szCs w:val="22"/>
        </w:rPr>
        <w:t xml:space="preserve">протокола № 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 ____________________________________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Pr="00605C98">
        <w:rPr>
          <w:sz w:val="22"/>
          <w:szCs w:val="22"/>
        </w:rPr>
        <w:t xml:space="preserve">помещение: 1 этаж – </w:t>
      </w:r>
      <w:r>
        <w:rPr>
          <w:sz w:val="22"/>
          <w:szCs w:val="22"/>
        </w:rPr>
        <w:t>422,5</w:t>
      </w:r>
      <w:r w:rsidRPr="00605C98">
        <w:rPr>
          <w:sz w:val="22"/>
          <w:szCs w:val="22"/>
        </w:rPr>
        <w:t xml:space="preserve">0 кв. м, расположенное </w:t>
      </w:r>
      <w:bookmarkStart w:id="6" w:name="dogadr"/>
      <w:bookmarkEnd w:id="6"/>
      <w:r w:rsidRPr="00605C98">
        <w:rPr>
          <w:sz w:val="22"/>
          <w:szCs w:val="22"/>
        </w:rPr>
        <w:t xml:space="preserve">по адресу: Г.ВОЛГОГРАД, УЛ. </w:t>
      </w:r>
      <w:r>
        <w:rPr>
          <w:sz w:val="22"/>
          <w:szCs w:val="22"/>
        </w:rPr>
        <w:t>ЗЕРНОГРАДСКАЯ, 2</w:t>
      </w:r>
      <w:r w:rsidRPr="00605C98">
        <w:rPr>
          <w:sz w:val="22"/>
          <w:szCs w:val="22"/>
        </w:rPr>
        <w:t xml:space="preserve"> </w:t>
      </w:r>
      <w:r w:rsidRPr="00605C98">
        <w:rPr>
          <w:color w:val="0000CC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Pr="00605C98">
        <w:rPr>
          <w:color w:val="0000CC"/>
          <w:sz w:val="22"/>
          <w:szCs w:val="22"/>
        </w:rPr>
        <w:t xml:space="preserve">запись регистрации в ЕГРП от </w:t>
      </w:r>
      <w:r>
        <w:rPr>
          <w:color w:val="0000CC"/>
          <w:sz w:val="22"/>
          <w:szCs w:val="22"/>
        </w:rPr>
        <w:t>18.03.2010</w:t>
      </w:r>
      <w:r w:rsidRPr="00605C98">
        <w:rPr>
          <w:color w:val="0000CC"/>
          <w:sz w:val="22"/>
          <w:szCs w:val="22"/>
        </w:rPr>
        <w:t xml:space="preserve"> </w:t>
      </w:r>
      <w:r>
        <w:rPr>
          <w:color w:val="0000CC"/>
          <w:sz w:val="22"/>
          <w:szCs w:val="22"/>
        </w:rPr>
        <w:t xml:space="preserve">                  </w:t>
      </w:r>
      <w:r w:rsidRPr="00605C98">
        <w:rPr>
          <w:color w:val="0000CC"/>
          <w:sz w:val="22"/>
          <w:szCs w:val="22"/>
        </w:rPr>
        <w:t xml:space="preserve">№ </w:t>
      </w:r>
      <w:bookmarkStart w:id="9" w:name="nomsv"/>
      <w:bookmarkEnd w:id="9"/>
      <w:r>
        <w:rPr>
          <w:color w:val="0000CC"/>
          <w:sz w:val="22"/>
          <w:szCs w:val="22"/>
        </w:rPr>
        <w:t>34-34-01/081/2010-317</w:t>
      </w:r>
      <w:r w:rsidRPr="00605C98">
        <w:rPr>
          <w:color w:val="0000CC"/>
          <w:sz w:val="22"/>
          <w:szCs w:val="22"/>
        </w:rPr>
        <w:t>)</w:t>
      </w:r>
      <w:r w:rsidR="003E79D6" w:rsidRPr="003E79D6">
        <w:rPr>
          <w:sz w:val="22"/>
          <w:szCs w:val="22"/>
        </w:rPr>
        <w:t xml:space="preserve"> </w:t>
      </w:r>
      <w:r w:rsidR="00AB0528" w:rsidRPr="003E79D6">
        <w:rPr>
          <w:sz w:val="22"/>
          <w:szCs w:val="22"/>
        </w:rPr>
        <w:t>(далее по тексту – Недвижимое Имущество</w:t>
      </w:r>
      <w:r w:rsidR="00AB0528"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  <w:r w:rsidR="00A502CD">
        <w:rPr>
          <w:sz w:val="22"/>
          <w:szCs w:val="22"/>
        </w:rPr>
        <w:t xml:space="preserve"> </w:t>
      </w:r>
      <w:r w:rsidR="00A502CD">
        <w:rPr>
          <w:color w:val="0000FF"/>
          <w:sz w:val="22"/>
          <w:szCs w:val="22"/>
        </w:rPr>
        <w:t>Недвижимое имущество обременено ипотекой в пользу Банка «Возрождение» (ПАО).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Start w:id="11" w:name="_GoBack"/>
      <w:bookmarkEnd w:id="10"/>
      <w:bookmarkEnd w:id="11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776438" w:rsidRPr="00776438">
        <w:rPr>
          <w:color w:val="0000FF"/>
          <w:sz w:val="22"/>
          <w:szCs w:val="22"/>
        </w:rPr>
        <w:t xml:space="preserve"> </w:t>
      </w:r>
      <w:r w:rsidR="00776438" w:rsidRPr="00074F10">
        <w:rPr>
          <w:color w:val="0000FF"/>
          <w:sz w:val="22"/>
          <w:szCs w:val="22"/>
        </w:rPr>
        <w:t xml:space="preserve">и </w:t>
      </w:r>
      <w:r w:rsidR="00776438">
        <w:rPr>
          <w:color w:val="0000FF"/>
          <w:sz w:val="22"/>
          <w:szCs w:val="22"/>
        </w:rPr>
        <w:t>З</w:t>
      </w:r>
      <w:r w:rsidR="00776438" w:rsidRPr="00074F10">
        <w:rPr>
          <w:color w:val="0000FF"/>
          <w:sz w:val="22"/>
          <w:szCs w:val="22"/>
        </w:rPr>
        <w:t>алогодержателя.</w:t>
      </w:r>
    </w:p>
    <w:p w:rsidR="00AB0528" w:rsidRPr="00033E10" w:rsidRDefault="00AB0528" w:rsidP="00AC589B">
      <w:pPr>
        <w:pStyle w:val="3"/>
        <w:widowControl/>
        <w:spacing w:before="0" w:line="264" w:lineRule="auto"/>
        <w:ind w:left="360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776438">
        <w:rPr>
          <w:szCs w:val="22"/>
        </w:rPr>
        <w:t>, З</w:t>
      </w:r>
      <w:r w:rsidR="00776438">
        <w:rPr>
          <w:color w:val="0000FF"/>
          <w:szCs w:val="22"/>
        </w:rPr>
        <w:t>а</w:t>
      </w:r>
      <w:r w:rsidR="00776438" w:rsidRPr="00074F10">
        <w:rPr>
          <w:color w:val="0000FF"/>
          <w:szCs w:val="22"/>
        </w:rPr>
        <w:t>л</w:t>
      </w:r>
      <w:r w:rsidR="00776438">
        <w:rPr>
          <w:color w:val="0000FF"/>
          <w:szCs w:val="22"/>
        </w:rPr>
        <w:t>о</w:t>
      </w:r>
      <w:r w:rsidR="00776438" w:rsidRPr="00074F10">
        <w:rPr>
          <w:color w:val="0000FF"/>
          <w:szCs w:val="22"/>
        </w:rPr>
        <w:t>годержателя</w:t>
      </w:r>
      <w:r w:rsidRPr="00033E10">
        <w:rPr>
          <w:szCs w:val="22"/>
        </w:rPr>
        <w:t xml:space="preserve">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</w:t>
      </w:r>
      <w:r w:rsidR="00776438" w:rsidRPr="003D2202">
        <w:rPr>
          <w:color w:val="0000FF"/>
          <w:szCs w:val="22"/>
        </w:rPr>
        <w:t>и Залогодержателя</w:t>
      </w:r>
      <w:r w:rsidR="00776438" w:rsidRPr="00033E10">
        <w:rPr>
          <w:szCs w:val="22"/>
        </w:rPr>
        <w:t xml:space="preserve"> </w:t>
      </w:r>
      <w:r w:rsidRPr="00033E10">
        <w:rPr>
          <w:szCs w:val="22"/>
        </w:rPr>
        <w:t>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AB0528" w:rsidRPr="00033E10" w:rsidRDefault="00AB0528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AB0528" w:rsidRPr="00033E10" w:rsidRDefault="00AB0528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3E79D6" w:rsidRPr="00CC201E">
        <w:rPr>
          <w:sz w:val="22"/>
          <w:szCs w:val="22"/>
        </w:rPr>
        <w:t>, в том числе установленные Арендатором приборы учета</w:t>
      </w:r>
      <w:r w:rsidRPr="00CC201E">
        <w:rPr>
          <w:sz w:val="22"/>
          <w:szCs w:val="22"/>
        </w:rPr>
        <w:t xml:space="preserve">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E79D6" w:rsidRPr="004673A3" w:rsidRDefault="003E79D6" w:rsidP="0077643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EC4221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EC4221" w:rsidRDefault="00AB0528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EC4221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 w:rsidRPr="00EE3103">
        <w:rPr>
          <w:snapToGrid w:val="0"/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Не производить в арендуемом Недвижимом Имуществе без письменного разрешения Арендодателя </w:t>
      </w:r>
      <w:r w:rsidR="00776438" w:rsidRPr="00074F10">
        <w:rPr>
          <w:rFonts w:ascii="Times New Roman" w:hAnsi="Times New Roman"/>
          <w:bCs/>
          <w:snapToGrid w:val="0"/>
          <w:color w:val="0000FF"/>
          <w:sz w:val="22"/>
          <w:szCs w:val="22"/>
        </w:rPr>
        <w:t>и Залогодержателя</w:t>
      </w:r>
      <w:r w:rsidR="00776438" w:rsidRPr="00074F1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776438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</w:t>
      </w:r>
      <w:r w:rsidR="00776438" w:rsidRPr="00074F10">
        <w:rPr>
          <w:rFonts w:ascii="Times New Roman" w:hAnsi="Times New Roman"/>
          <w:color w:val="0000FF"/>
          <w:sz w:val="22"/>
          <w:szCs w:val="22"/>
        </w:rPr>
        <w:t>и Залогодержателя</w:t>
      </w:r>
      <w:r w:rsidR="00776438" w:rsidRPr="00074F10">
        <w:rPr>
          <w:rFonts w:ascii="Times New Roman" w:hAnsi="Times New Roman"/>
          <w:sz w:val="22"/>
          <w:szCs w:val="22"/>
        </w:rPr>
        <w:t xml:space="preserve">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4B680B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AB0528" w:rsidRDefault="006508E6" w:rsidP="00A30044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  <w:r>
        <w:rPr>
          <w:sz w:val="21"/>
          <w:szCs w:val="21"/>
        </w:rPr>
        <w:t>2.2.19.</w:t>
      </w:r>
      <w:r w:rsidR="00CC201E" w:rsidRPr="004C53D3">
        <w:rPr>
          <w:sz w:val="21"/>
          <w:szCs w:val="21"/>
        </w:rPr>
        <w:t xml:space="preserve">  </w:t>
      </w:r>
      <w:r w:rsidR="00AB0528" w:rsidRPr="00AD38B9">
        <w:rPr>
          <w:sz w:val="21"/>
          <w:szCs w:val="21"/>
        </w:rPr>
        <w:t xml:space="preserve"> </w:t>
      </w:r>
      <w:bookmarkStart w:id="13" w:name="point74"/>
      <w:bookmarkEnd w:id="13"/>
      <w:r>
        <w:rPr>
          <w:sz w:val="21"/>
          <w:szCs w:val="21"/>
        </w:rPr>
        <w:t xml:space="preserve"> </w:t>
      </w:r>
      <w:r w:rsidRPr="004B680B">
        <w:rPr>
          <w:sz w:val="22"/>
          <w:szCs w:val="22"/>
        </w:rPr>
        <w:t>В случае,</w:t>
      </w:r>
      <w:r w:rsidR="004B680B">
        <w:rPr>
          <w:sz w:val="22"/>
          <w:szCs w:val="22"/>
        </w:rPr>
        <w:t xml:space="preserve"> </w:t>
      </w:r>
      <w:r w:rsidRPr="004B680B">
        <w:rPr>
          <w:sz w:val="22"/>
          <w:szCs w:val="22"/>
        </w:rPr>
        <w:t>если арендованное Недвижимое Имущество является объектом культурного наследия или расположено в объекте культурного наследия,</w:t>
      </w:r>
      <w:r w:rsidR="00983E4E">
        <w:rPr>
          <w:sz w:val="22"/>
          <w:szCs w:val="22"/>
        </w:rPr>
        <w:t xml:space="preserve"> </w:t>
      </w:r>
      <w:r w:rsidRPr="004B680B"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6830E3">
        <w:rPr>
          <w:sz w:val="22"/>
          <w:szCs w:val="22"/>
        </w:rPr>
        <w:t>0001 АРС/2013</w:t>
      </w:r>
      <w:r w:rsidR="006830E3" w:rsidRPr="005B1E10">
        <w:rPr>
          <w:sz w:val="22"/>
          <w:szCs w:val="22"/>
        </w:rPr>
        <w:t xml:space="preserve"> от</w:t>
      </w:r>
      <w:r w:rsidR="006830E3">
        <w:rPr>
          <w:sz w:val="22"/>
          <w:szCs w:val="22"/>
        </w:rPr>
        <w:t xml:space="preserve"> 15.01.2013.</w:t>
      </w:r>
      <w:r w:rsidRPr="004B680B">
        <w:rPr>
          <w:sz w:val="22"/>
          <w:szCs w:val="22"/>
        </w:rPr>
        <w:t xml:space="preserve">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34715F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34715F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34715F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34715F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34715F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34715F" w:rsidRPr="004B680B" w:rsidRDefault="0034715F" w:rsidP="00A30044">
      <w:pPr>
        <w:ind w:left="709" w:hanging="709"/>
        <w:jc w:val="both"/>
        <w:rPr>
          <w:snapToGrid w:val="0"/>
          <w:sz w:val="22"/>
          <w:szCs w:val="22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EC4221" w:rsidRDefault="00AB0528">
      <w:pPr>
        <w:widowControl w:val="0"/>
        <w:jc w:val="center"/>
        <w:rPr>
          <w:b/>
          <w:snapToGrid w:val="0"/>
          <w:sz w:val="22"/>
          <w:szCs w:val="22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4B680B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B0528" w:rsidRPr="00E75A11" w:rsidRDefault="00AB0528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Default="00AB0528" w:rsidP="00E303C7">
      <w:pPr>
        <w:widowControl w:val="0"/>
        <w:tabs>
          <w:tab w:val="num" w:pos="567"/>
        </w:tabs>
        <w:rPr>
          <w:b/>
          <w:snapToGrid w:val="0"/>
          <w:sz w:val="22"/>
          <w:szCs w:val="22"/>
        </w:rPr>
      </w:pPr>
    </w:p>
    <w:p w:rsidR="0034715F" w:rsidRPr="00EC4221" w:rsidRDefault="0034715F" w:rsidP="00E303C7">
      <w:pPr>
        <w:widowControl w:val="0"/>
        <w:tabs>
          <w:tab w:val="num" w:pos="567"/>
        </w:tabs>
        <w:rPr>
          <w:b/>
          <w:snapToGrid w:val="0"/>
          <w:sz w:val="22"/>
          <w:szCs w:val="22"/>
        </w:rPr>
      </w:pPr>
    </w:p>
    <w:p w:rsidR="00AB0528" w:rsidRDefault="00AB052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AB0528" w:rsidRPr="00EC4221" w:rsidRDefault="00AB052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B0528" w:rsidRPr="00675969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="00417E48" w:rsidRPr="00A51B65">
        <w:rPr>
          <w:sz w:val="22"/>
          <w:szCs w:val="22"/>
        </w:rPr>
        <w:t xml:space="preserve">Размер арендной платы определен </w:t>
      </w:r>
      <w:r w:rsidR="00417E48">
        <w:rPr>
          <w:sz w:val="22"/>
          <w:szCs w:val="22"/>
        </w:rPr>
        <w:t xml:space="preserve">на </w:t>
      </w:r>
      <w:proofErr w:type="spellStart"/>
      <w:r w:rsidR="00417E48">
        <w:rPr>
          <w:sz w:val="22"/>
          <w:szCs w:val="22"/>
        </w:rPr>
        <w:t>основании</w:t>
      </w:r>
      <w:bookmarkStart w:id="14" w:name="basosn1"/>
      <w:bookmarkEnd w:id="14"/>
      <w:r w:rsidR="00417E48">
        <w:rPr>
          <w:sz w:val="22"/>
          <w:szCs w:val="22"/>
        </w:rPr>
        <w:t>____________</w:t>
      </w:r>
      <w:r w:rsidR="00417E48" w:rsidRPr="00A51B65">
        <w:rPr>
          <w:sz w:val="22"/>
          <w:szCs w:val="22"/>
        </w:rPr>
        <w:t>и</w:t>
      </w:r>
      <w:proofErr w:type="spellEnd"/>
      <w:r w:rsidR="00417E48" w:rsidRPr="00A51B65">
        <w:rPr>
          <w:sz w:val="22"/>
          <w:szCs w:val="22"/>
        </w:rPr>
        <w:t xml:space="preserve"> </w:t>
      </w:r>
      <w:r w:rsidR="00417E48">
        <w:rPr>
          <w:sz w:val="22"/>
          <w:szCs w:val="22"/>
        </w:rPr>
        <w:t>установлен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Pr="00DC3616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508E6">
        <w:rPr>
          <w:snapToGrid w:val="0"/>
          <w:sz w:val="22"/>
          <w:szCs w:val="22"/>
        </w:rPr>
        <w:t xml:space="preserve">10-го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033A71">
        <w:rPr>
          <w:snapToGrid w:val="0"/>
          <w:sz w:val="22"/>
          <w:szCs w:val="22"/>
        </w:rPr>
        <w:t xml:space="preserve">КБК  </w:t>
      </w:r>
      <w:r w:rsidRPr="00033A71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508E6">
        <w:rPr>
          <w:bCs/>
          <w:snapToGrid w:val="0"/>
          <w:sz w:val="22"/>
          <w:szCs w:val="22"/>
        </w:rPr>
        <w:t>76811105074040100120</w:t>
      </w:r>
      <w:r w:rsidRPr="006764D6">
        <w:rPr>
          <w:snapToGrid w:val="0"/>
          <w:sz w:val="22"/>
          <w:szCs w:val="22"/>
          <w:u w:val="single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F61B88" w:rsidRDefault="00F61B8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34715F" w:rsidRDefault="0034715F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34715F" w:rsidRDefault="0034715F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34715F" w:rsidRDefault="0034715F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34715F" w:rsidRPr="00F61B88" w:rsidRDefault="0034715F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AB0528" w:rsidRPr="00E75A11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34715F" w:rsidRPr="00F61B88" w:rsidRDefault="0034715F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508E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995497" w:rsidRPr="00EC4221" w:rsidRDefault="00995497" w:rsidP="00995497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EC4221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6508E6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Pr="00EC4221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EC4221" w:rsidRPr="00E75A11" w:rsidRDefault="00EC4221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EC4221" w:rsidRDefault="00EC4221" w:rsidP="006E20D7">
      <w:pPr>
        <w:jc w:val="center"/>
        <w:rPr>
          <w:b/>
          <w:sz w:val="22"/>
          <w:szCs w:val="22"/>
        </w:rPr>
      </w:pPr>
      <w:bookmarkStart w:id="19" w:name="primosusl"/>
      <w:bookmarkEnd w:id="19"/>
    </w:p>
    <w:p w:rsidR="00AB0528" w:rsidRPr="00E75A11" w:rsidRDefault="00AB0528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C422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="00417E48" w:rsidRPr="006E20D7">
        <w:rPr>
          <w:b/>
          <w:sz w:val="22"/>
          <w:szCs w:val="22"/>
          <w:u w:val="single"/>
        </w:rPr>
        <w:t>с</w:t>
      </w:r>
      <w:proofErr w:type="gramEnd"/>
      <w:r w:rsidR="00417E48"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417E48">
        <w:rPr>
          <w:b/>
          <w:sz w:val="22"/>
          <w:szCs w:val="22"/>
          <w:u w:val="single"/>
        </w:rPr>
        <w:t xml:space="preserve">               </w:t>
      </w:r>
      <w:r w:rsidR="00417E48"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417E48">
        <w:rPr>
          <w:b/>
          <w:sz w:val="22"/>
          <w:szCs w:val="22"/>
          <w:u w:val="single"/>
        </w:rPr>
        <w:t xml:space="preserve">                  </w:t>
      </w:r>
      <w:r w:rsidR="00417E48" w:rsidRPr="006E20D7">
        <w:rPr>
          <w:b/>
          <w:sz w:val="22"/>
          <w:szCs w:val="22"/>
          <w:u w:val="single"/>
        </w:rPr>
        <w:t xml:space="preserve"> г</w:t>
      </w:r>
      <w:r w:rsidR="00417E48"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E75A11">
        <w:rPr>
          <w:bCs/>
          <w:sz w:val="22"/>
          <w:szCs w:val="22"/>
        </w:rPr>
        <w:t>По</w:t>
      </w:r>
      <w:proofErr w:type="gramEnd"/>
      <w:r w:rsidRPr="00E75A11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AB0528" w:rsidRPr="00EC422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C4221" w:rsidRPr="006E20D7" w:rsidRDefault="00EC4221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Default="00AB0528" w:rsidP="006E20D7">
      <w:pPr>
        <w:jc w:val="center"/>
        <w:rPr>
          <w:b/>
          <w:sz w:val="22"/>
          <w:szCs w:val="22"/>
        </w:rPr>
      </w:pPr>
    </w:p>
    <w:p w:rsidR="003F4942" w:rsidRPr="00EC4221" w:rsidRDefault="003F4942" w:rsidP="006E20D7">
      <w:pPr>
        <w:jc w:val="center"/>
        <w:rPr>
          <w:b/>
          <w:sz w:val="22"/>
          <w:szCs w:val="22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EC4221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337D2E" w:rsidRDefault="00AB0528" w:rsidP="006E20D7">
      <w:pPr>
        <w:jc w:val="both"/>
        <w:rPr>
          <w:bCs/>
          <w:color w:val="339966"/>
          <w:sz w:val="22"/>
          <w:szCs w:val="22"/>
        </w:rPr>
      </w:pP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службы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17E48" w:rsidRPr="003602E3" w:rsidTr="003602E3">
        <w:tc>
          <w:tcPr>
            <w:tcW w:w="4997" w:type="dxa"/>
          </w:tcPr>
          <w:p w:rsidR="00417E48" w:rsidRPr="00984BD5" w:rsidRDefault="00417E48" w:rsidP="00266F2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7E48" w:rsidRPr="00984BD5" w:rsidRDefault="00417E48" w:rsidP="00266F2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17E48" w:rsidRPr="00984BD5" w:rsidRDefault="00417E48" w:rsidP="00266F2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17E48" w:rsidRDefault="00417E48" w:rsidP="00266F24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17E48" w:rsidRDefault="00417E48" w:rsidP="00266F24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Default="00417E48" w:rsidP="00266F24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Default="00417E48" w:rsidP="00266F24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Default="00417E48" w:rsidP="00266F24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Default="00417E48" w:rsidP="00266F24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Pr="00984BD5" w:rsidRDefault="00417E48" w:rsidP="00266F24">
            <w:pPr>
              <w:jc w:val="both"/>
              <w:rPr>
                <w:sz w:val="22"/>
                <w:szCs w:val="22"/>
              </w:rPr>
            </w:pPr>
          </w:p>
          <w:p w:rsidR="00417E48" w:rsidRDefault="00417E48" w:rsidP="00266F24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17E48" w:rsidRPr="00984BD5" w:rsidRDefault="00417E48" w:rsidP="00266F24">
            <w:pPr>
              <w:jc w:val="both"/>
              <w:rPr>
                <w:sz w:val="22"/>
                <w:szCs w:val="22"/>
              </w:rPr>
            </w:pPr>
          </w:p>
          <w:p w:rsidR="00417E48" w:rsidRPr="00D534BF" w:rsidRDefault="00417E48" w:rsidP="00266F2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Default="00417E48" w:rsidP="00266F24">
            <w:pPr>
              <w:jc w:val="both"/>
            </w:pPr>
          </w:p>
          <w:p w:rsidR="00417E48" w:rsidRPr="00672F0C" w:rsidRDefault="00417E48" w:rsidP="00266F24">
            <w:pPr>
              <w:jc w:val="both"/>
            </w:pPr>
          </w:p>
          <w:p w:rsidR="00417E48" w:rsidRDefault="00417E48" w:rsidP="00266F24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417E48" w:rsidRPr="00984BD5" w:rsidRDefault="00417E48" w:rsidP="00266F2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3F4942" w:rsidRDefault="003F4942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A8531C" w:rsidRDefault="00A8531C" w:rsidP="00EF34AF">
      <w:pPr>
        <w:pStyle w:val="a3"/>
      </w:pPr>
    </w:p>
    <w:p w:rsidR="003F4942" w:rsidRDefault="003F4942" w:rsidP="00EF34AF">
      <w:pPr>
        <w:pStyle w:val="a3"/>
      </w:pPr>
    </w:p>
    <w:p w:rsidR="00417E48" w:rsidRPr="00947B6A" w:rsidRDefault="00417E48" w:rsidP="00417E48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417E48" w:rsidRPr="00FB061D" w:rsidRDefault="00417E48" w:rsidP="00417E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17E48" w:rsidRPr="00133CB7" w:rsidRDefault="00417E48" w:rsidP="00417E48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3F4942" w:rsidRDefault="003F4942" w:rsidP="00EF34AF">
      <w:pPr>
        <w:pStyle w:val="a3"/>
      </w:pPr>
    </w:p>
    <w:p w:rsidR="003F4942" w:rsidRDefault="003F4942" w:rsidP="00EF34AF">
      <w:pPr>
        <w:pStyle w:val="a3"/>
      </w:pPr>
    </w:p>
    <w:p w:rsidR="003F4942" w:rsidRDefault="003F4942" w:rsidP="00EF34AF">
      <w:pPr>
        <w:pStyle w:val="a3"/>
      </w:pPr>
    </w:p>
    <w:p w:rsidR="003F4942" w:rsidRDefault="003F4942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sectPr w:rsidR="00AB0528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99" w:rsidRDefault="00287099">
      <w:r>
        <w:separator/>
      </w:r>
    </w:p>
    <w:p w:rsidR="00287099" w:rsidRDefault="00287099"/>
  </w:endnote>
  <w:endnote w:type="continuationSeparator" w:id="0">
    <w:p w:rsidR="00287099" w:rsidRDefault="00287099">
      <w:r>
        <w:continuationSeparator/>
      </w:r>
    </w:p>
    <w:p w:rsidR="00287099" w:rsidRDefault="00287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C2A">
      <w:rPr>
        <w:rStyle w:val="a7"/>
        <w:noProof/>
      </w:rPr>
      <w:t>6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99" w:rsidRDefault="00287099">
      <w:r>
        <w:separator/>
      </w:r>
    </w:p>
    <w:p w:rsidR="00287099" w:rsidRDefault="00287099"/>
  </w:footnote>
  <w:footnote w:type="continuationSeparator" w:id="0">
    <w:p w:rsidR="00287099" w:rsidRDefault="00287099">
      <w:r>
        <w:continuationSeparator/>
      </w:r>
    </w:p>
    <w:p w:rsidR="00287099" w:rsidRDefault="00287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8E6"/>
    <w:rsid w:val="00001F3A"/>
    <w:rsid w:val="000101DF"/>
    <w:rsid w:val="000166A7"/>
    <w:rsid w:val="000266E4"/>
    <w:rsid w:val="00033A71"/>
    <w:rsid w:val="00033E10"/>
    <w:rsid w:val="000345B3"/>
    <w:rsid w:val="00036A31"/>
    <w:rsid w:val="00037C61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4A2C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0AC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70A2"/>
    <w:rsid w:val="001F1F0A"/>
    <w:rsid w:val="001F63D1"/>
    <w:rsid w:val="0020267A"/>
    <w:rsid w:val="0020297B"/>
    <w:rsid w:val="00202B54"/>
    <w:rsid w:val="0020313D"/>
    <w:rsid w:val="002264F6"/>
    <w:rsid w:val="0024079C"/>
    <w:rsid w:val="00246ADE"/>
    <w:rsid w:val="002604B6"/>
    <w:rsid w:val="00262E69"/>
    <w:rsid w:val="00263AD5"/>
    <w:rsid w:val="0026514A"/>
    <w:rsid w:val="00270674"/>
    <w:rsid w:val="00272AAF"/>
    <w:rsid w:val="00273AFD"/>
    <w:rsid w:val="0028186C"/>
    <w:rsid w:val="0028459A"/>
    <w:rsid w:val="00287099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4715F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440B"/>
    <w:rsid w:val="003D4AF1"/>
    <w:rsid w:val="003E442E"/>
    <w:rsid w:val="003E4500"/>
    <w:rsid w:val="003E79D6"/>
    <w:rsid w:val="003F0B59"/>
    <w:rsid w:val="003F4942"/>
    <w:rsid w:val="003F78D1"/>
    <w:rsid w:val="003F7A27"/>
    <w:rsid w:val="00401CED"/>
    <w:rsid w:val="004034A9"/>
    <w:rsid w:val="00417E48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80B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71C96"/>
    <w:rsid w:val="0059680B"/>
    <w:rsid w:val="005A24D9"/>
    <w:rsid w:val="005B0085"/>
    <w:rsid w:val="005B34A4"/>
    <w:rsid w:val="005B4B7E"/>
    <w:rsid w:val="005B54DB"/>
    <w:rsid w:val="005B5BD9"/>
    <w:rsid w:val="005C62F5"/>
    <w:rsid w:val="005D6C8E"/>
    <w:rsid w:val="005E3B3C"/>
    <w:rsid w:val="005E65B5"/>
    <w:rsid w:val="005E73C8"/>
    <w:rsid w:val="005F1192"/>
    <w:rsid w:val="005F2C98"/>
    <w:rsid w:val="00600CD7"/>
    <w:rsid w:val="00607C2A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08E6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30E3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F3652"/>
    <w:rsid w:val="006F6A82"/>
    <w:rsid w:val="00705094"/>
    <w:rsid w:val="007123CB"/>
    <w:rsid w:val="00731C2F"/>
    <w:rsid w:val="00747668"/>
    <w:rsid w:val="00750FDF"/>
    <w:rsid w:val="0075477F"/>
    <w:rsid w:val="007609F0"/>
    <w:rsid w:val="007703EA"/>
    <w:rsid w:val="007747E1"/>
    <w:rsid w:val="00776438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3E4E"/>
    <w:rsid w:val="009855CE"/>
    <w:rsid w:val="00985D2F"/>
    <w:rsid w:val="00991F85"/>
    <w:rsid w:val="00995497"/>
    <w:rsid w:val="00996732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30AA"/>
    <w:rsid w:val="00A24D21"/>
    <w:rsid w:val="00A25AF4"/>
    <w:rsid w:val="00A30044"/>
    <w:rsid w:val="00A3112A"/>
    <w:rsid w:val="00A31F2F"/>
    <w:rsid w:val="00A3669A"/>
    <w:rsid w:val="00A46FC2"/>
    <w:rsid w:val="00A502CD"/>
    <w:rsid w:val="00A51B65"/>
    <w:rsid w:val="00A67873"/>
    <w:rsid w:val="00A732A0"/>
    <w:rsid w:val="00A8531C"/>
    <w:rsid w:val="00A924F0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D03AEC"/>
    <w:rsid w:val="00D13669"/>
    <w:rsid w:val="00D149C3"/>
    <w:rsid w:val="00D15202"/>
    <w:rsid w:val="00D15F63"/>
    <w:rsid w:val="00D207FC"/>
    <w:rsid w:val="00D2339B"/>
    <w:rsid w:val="00D30F22"/>
    <w:rsid w:val="00D338E0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DE54DB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4221"/>
    <w:rsid w:val="00EC54EE"/>
    <w:rsid w:val="00EE3103"/>
    <w:rsid w:val="00EE4C1A"/>
    <w:rsid w:val="00EF0064"/>
    <w:rsid w:val="00EF34AF"/>
    <w:rsid w:val="00F0507D"/>
    <w:rsid w:val="00F103C8"/>
    <w:rsid w:val="00F1134B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1B88"/>
    <w:rsid w:val="00F64586"/>
    <w:rsid w:val="00F65EC9"/>
    <w:rsid w:val="00F66EE3"/>
    <w:rsid w:val="00F679AE"/>
    <w:rsid w:val="00F7330A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47\&#1044;&#1086;&#1075;&#1086;&#1074;&#1086;&#1088;%20&#1082;&#1086;&#1084;&#1080;&#1089;&#1089;&#1080;&#110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3FFD-55D9-44DB-9752-41686918758E}"/>
</file>

<file path=customXml/itemProps2.xml><?xml version="1.0" encoding="utf-8"?>
<ds:datastoreItem xmlns:ds="http://schemas.openxmlformats.org/officeDocument/2006/customXml" ds:itemID="{979F86EC-ECF0-4730-A195-3690B034EA71}"/>
</file>

<file path=customXml/itemProps3.xml><?xml version="1.0" encoding="utf-8"?>
<ds:datastoreItem xmlns:ds="http://schemas.openxmlformats.org/officeDocument/2006/customXml" ds:itemID="{B95D51E6-B772-40A2-801B-4D97562954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комиссия.</Template>
  <TotalTime>5</TotalTime>
  <Pages>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4</cp:revision>
  <cp:lastPrinted>2018-09-27T06:42:00Z</cp:lastPrinted>
  <dcterms:created xsi:type="dcterms:W3CDTF">2018-11-15T08:08:00Z</dcterms:created>
  <dcterms:modified xsi:type="dcterms:W3CDTF">2018-11-15T10:04:00Z</dcterms:modified>
</cp:coreProperties>
</file>