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>,</w:t>
      </w:r>
      <w:r w:rsidR="005C059E">
        <w:rPr>
          <w:sz w:val="22"/>
          <w:szCs w:val="22"/>
        </w:rPr>
        <w:t>9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5C059E">
        <w:t>6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5E08CA" w:rsidRDefault="005E08CA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916B8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916B86" w:rsidRDefault="005E08CA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E08CA" w:rsidRPr="005E08CA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08CA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bookmarkStart w:id="8" w:name="_GoBack"/>
      <w:bookmarkEnd w:id="8"/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8C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08CA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33861-F993-4927-B5F1-933A85072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CF73C-1982-47DB-9991-EB0B0601EA7B}"/>
</file>

<file path=customXml/itemProps3.xml><?xml version="1.0" encoding="utf-8"?>
<ds:datastoreItem xmlns:ds="http://schemas.openxmlformats.org/officeDocument/2006/customXml" ds:itemID="{922B3493-DAE9-420F-A26A-3F8277A52A85}"/>
</file>

<file path=customXml/itemProps4.xml><?xml version="1.0" encoding="utf-8"?>
<ds:datastoreItem xmlns:ds="http://schemas.openxmlformats.org/officeDocument/2006/customXml" ds:itemID="{EFACF6A7-4A08-40D7-B9D3-D31058CC69A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2247</Words>
  <Characters>17422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2017-07-25T06:21:00Z</dcterms:created>
  <dcterms:modified xsi:type="dcterms:W3CDTF">2017-07-25T06:31:00Z</dcterms:modified>
</cp:coreProperties>
</file>