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ЗАМЕСТИТЕЛЯ РУКОВОДИТЕЛЯ ДЕПАРТАМЕНТА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574A49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574A49">
        <w:rPr>
          <w:b/>
          <w:sz w:val="22"/>
          <w:szCs w:val="22"/>
        </w:rPr>
        <w:t xml:space="preserve"> (сокращенно</w:t>
      </w:r>
      <w:r w:rsidR="005B6AEF">
        <w:rPr>
          <w:b/>
          <w:sz w:val="22"/>
          <w:szCs w:val="22"/>
        </w:rPr>
        <w:t xml:space="preserve">   </w:t>
      </w:r>
      <w:r w:rsidR="00574A49">
        <w:rPr>
          <w:b/>
          <w:sz w:val="22"/>
          <w:szCs w:val="22"/>
        </w:rPr>
        <w:t>)</w:t>
      </w:r>
      <w:proofErr w:type="gramStart"/>
      <w:r w:rsidR="00574A49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74A49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574A49">
        <w:rPr>
          <w:sz w:val="22"/>
          <w:szCs w:val="22"/>
        </w:rPr>
        <w:t xml:space="preserve">подвал - 17,9 </w:t>
      </w:r>
      <w:proofErr w:type="spellStart"/>
      <w:r w:rsidR="00574A49">
        <w:rPr>
          <w:sz w:val="22"/>
          <w:szCs w:val="22"/>
        </w:rPr>
        <w:t>кв</w:t>
      </w:r>
      <w:proofErr w:type="gramStart"/>
      <w:r w:rsidR="00574A49">
        <w:rPr>
          <w:sz w:val="22"/>
          <w:szCs w:val="22"/>
        </w:rPr>
        <w:t>.м</w:t>
      </w:r>
      <w:proofErr w:type="spellEnd"/>
      <w:proofErr w:type="gramEnd"/>
      <w:r w:rsidR="00574A49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574A49">
        <w:rPr>
          <w:sz w:val="22"/>
          <w:szCs w:val="22"/>
        </w:rPr>
        <w:t xml:space="preserve"> по адресу: УЛ. ИМ. НИКОЛАЯ ОТРАДЫ,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B6AEF">
        <w:rPr>
          <w:sz w:val="22"/>
          <w:szCs w:val="22"/>
        </w:rPr>
        <w:t>запись регистрации в ЕГРП</w:t>
      </w:r>
      <w:r w:rsidR="005B6AEF" w:rsidRPr="005B6AEF">
        <w:rPr>
          <w:sz w:val="22"/>
          <w:szCs w:val="22"/>
        </w:rPr>
        <w:t xml:space="preserve"> от 06.04.2015</w:t>
      </w:r>
      <w:r w:rsidR="004673A3" w:rsidRPr="005B6AEF">
        <w:rPr>
          <w:sz w:val="22"/>
          <w:szCs w:val="22"/>
        </w:rPr>
        <w:t xml:space="preserve"> № </w:t>
      </w:r>
      <w:bookmarkStart w:id="11" w:name="nreg"/>
      <w:bookmarkEnd w:id="11"/>
      <w:r w:rsidR="005B6AEF" w:rsidRPr="005B6AEF">
        <w:rPr>
          <w:sz w:val="22"/>
          <w:szCs w:val="22"/>
        </w:rPr>
        <w:t>34-34/001-34/001/063/2015-189/1</w:t>
      </w:r>
      <w:r w:rsidR="004673A3" w:rsidRPr="005B6AE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5B6AEF" w:rsidRDefault="005B6AEF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B6AEF">
        <w:rPr>
          <w:sz w:val="22"/>
          <w:szCs w:val="22"/>
        </w:rPr>
        <w:t xml:space="preserve"> </w:t>
      </w:r>
      <w:r w:rsidR="00AC14D7" w:rsidRPr="005B6AEF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Использовать Недвижимое Имущество исключительно по его назначению в соответствии с п. </w:t>
      </w:r>
      <w:r w:rsidRPr="00033E10">
        <w:rPr>
          <w:snapToGrid w:val="0"/>
          <w:sz w:val="22"/>
          <w:szCs w:val="22"/>
        </w:rPr>
        <w:lastRenderedPageBreak/>
        <w:t>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74A4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574A49">
        <w:rPr>
          <w:sz w:val="22"/>
          <w:szCs w:val="22"/>
        </w:rPr>
        <w:t xml:space="preserve"> в сумме  руб. (рублей коп.)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574A4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574A49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5B6AEF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574A4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B6AE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574A4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Pr="00F13A99" w:rsidRDefault="005B6AEF" w:rsidP="005B6AEF">
      <w:pPr>
        <w:pStyle w:val="1"/>
        <w:ind w:left="3540" w:firstLine="708"/>
        <w:jc w:val="left"/>
        <w:rPr>
          <w:b/>
        </w:rPr>
      </w:pPr>
      <w:r>
        <w:rPr>
          <w:b/>
        </w:rPr>
        <w:t xml:space="preserve">                          </w:t>
      </w:r>
      <w:bookmarkStart w:id="34" w:name="_GoBack"/>
      <w:bookmarkEnd w:id="34"/>
      <w:r w:rsidRPr="00F13A99">
        <w:rPr>
          <w:b/>
        </w:rPr>
        <w:t xml:space="preserve">Приложение </w:t>
      </w:r>
      <w:r>
        <w:rPr>
          <w:b/>
        </w:rPr>
        <w:t xml:space="preserve">1 </w:t>
      </w:r>
    </w:p>
    <w:p w:rsidR="005B6AEF" w:rsidRDefault="005B6AEF" w:rsidP="005B6A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к договору аренды </w:t>
      </w:r>
    </w:p>
    <w:p w:rsidR="005B6AEF" w:rsidRPr="00C915C0" w:rsidRDefault="005B6AEF" w:rsidP="005B6A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от</w:t>
      </w:r>
    </w:p>
    <w:p w:rsidR="005B6AEF" w:rsidRPr="00C915C0" w:rsidRDefault="005B6AEF" w:rsidP="005B6A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6AEF" w:rsidRPr="00337B77" w:rsidRDefault="005B6AEF" w:rsidP="005B6AEF">
      <w:r>
        <w:t>у</w:t>
      </w:r>
      <w:r w:rsidRPr="00337B77">
        <w:t xml:space="preserve">л. </w:t>
      </w:r>
      <w:r>
        <w:t>им. Николая Отрады, 10                           план подвала</w:t>
      </w: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  <w:r>
        <w:rPr>
          <w:noProof/>
        </w:rPr>
        <w:drawing>
          <wp:inline distT="0" distB="0" distL="0" distR="0">
            <wp:extent cx="4920615" cy="2995930"/>
            <wp:effectExtent l="0" t="0" r="0" b="0"/>
            <wp:docPr id="1" name="Рисунок 1" descr="ступницкая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упницкая 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</w:p>
    <w:p w:rsidR="005B6AEF" w:rsidRPr="008639EB" w:rsidRDefault="005B6AEF" w:rsidP="005B6AEF">
      <w:pPr>
        <w:rPr>
          <w:bCs/>
        </w:rPr>
      </w:pPr>
      <w:r w:rsidRPr="008639EB">
        <w:rPr>
          <w:bCs/>
        </w:rPr>
        <w:t>Экспликация: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720"/>
        <w:gridCol w:w="600"/>
        <w:gridCol w:w="2604"/>
      </w:tblGrid>
      <w:tr w:rsidR="005B6AEF" w:rsidRPr="00842CAA" w:rsidTr="00ED23FB">
        <w:tc>
          <w:tcPr>
            <w:tcW w:w="1308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№</w:t>
            </w:r>
            <w:proofErr w:type="spellStart"/>
            <w:r w:rsidRPr="00842CAA">
              <w:rPr>
                <w:bCs/>
              </w:rPr>
              <w:t>каб</w:t>
            </w:r>
            <w:proofErr w:type="spellEnd"/>
            <w:r w:rsidRPr="00842CAA">
              <w:rPr>
                <w:bCs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8</w:t>
            </w:r>
          </w:p>
        </w:tc>
        <w:tc>
          <w:tcPr>
            <w:tcW w:w="2604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итого</w:t>
            </w:r>
          </w:p>
        </w:tc>
      </w:tr>
      <w:tr w:rsidR="005B6AEF" w:rsidRPr="00842CAA" w:rsidTr="00ED23FB">
        <w:tc>
          <w:tcPr>
            <w:tcW w:w="1308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 xml:space="preserve">Площадь, </w:t>
            </w:r>
            <w:proofErr w:type="spellStart"/>
            <w:r w:rsidRPr="00842CAA">
              <w:rPr>
                <w:bCs/>
              </w:rPr>
              <w:t>кв</w:t>
            </w:r>
            <w:proofErr w:type="gramStart"/>
            <w:r w:rsidRPr="00842CAA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16,8</w:t>
            </w:r>
          </w:p>
        </w:tc>
        <w:tc>
          <w:tcPr>
            <w:tcW w:w="600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1,1</w:t>
            </w:r>
          </w:p>
        </w:tc>
        <w:tc>
          <w:tcPr>
            <w:tcW w:w="2604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17,9</w:t>
            </w:r>
          </w:p>
        </w:tc>
      </w:tr>
    </w:tbl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</w:p>
    <w:p w:rsidR="005B6AEF" w:rsidRPr="0071719D" w:rsidRDefault="005B6AEF" w:rsidP="005B6AE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Подписи</w:t>
      </w:r>
      <w:r w:rsidRPr="0071719D">
        <w:rPr>
          <w:b/>
          <w:bCs/>
        </w:rPr>
        <w:t>:</w:t>
      </w: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ind w:left="4248"/>
        <w:rPr>
          <w:b/>
          <w:bCs/>
        </w:rPr>
      </w:pPr>
      <w:r>
        <w:rPr>
          <w:b/>
          <w:bCs/>
        </w:rPr>
        <w:t xml:space="preserve"> Арендодатель____________ </w:t>
      </w:r>
    </w:p>
    <w:p w:rsidR="005B6AEF" w:rsidRDefault="005B6AEF" w:rsidP="005B6AEF">
      <w:pPr>
        <w:ind w:left="424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м.п</w:t>
      </w:r>
      <w:proofErr w:type="spellEnd"/>
      <w:r>
        <w:rPr>
          <w:b/>
          <w:bCs/>
        </w:rPr>
        <w:t>.</w:t>
      </w: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Начальник отдела_________ </w:t>
      </w:r>
    </w:p>
    <w:p w:rsidR="005B6AEF" w:rsidRDefault="005B6AEF" w:rsidP="005B6AEF">
      <w:pPr>
        <w:pStyle w:val="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5B6AEF" w:rsidRDefault="005B6AEF" w:rsidP="005B6AEF">
      <w:pPr>
        <w:pStyle w:val="2"/>
        <w:ind w:left="4248"/>
      </w:pPr>
      <w:r>
        <w:t xml:space="preserve"> Арендатор  ________________</w:t>
      </w:r>
    </w:p>
    <w:p w:rsidR="005B6AEF" w:rsidRDefault="005B6AEF" w:rsidP="005B6A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Pr="00530BA7" w:rsidRDefault="005B6AEF" w:rsidP="00530BA7">
      <w:pPr>
        <w:pStyle w:val="a3"/>
        <w:jc w:val="left"/>
        <w:rPr>
          <w:sz w:val="10"/>
        </w:rPr>
      </w:pPr>
    </w:p>
    <w:sectPr w:rsidR="005B6AEF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49" w:rsidRDefault="00574A49">
      <w:r>
        <w:separator/>
      </w:r>
    </w:p>
    <w:p w:rsidR="00574A49" w:rsidRDefault="00574A49"/>
  </w:endnote>
  <w:endnote w:type="continuationSeparator" w:id="0">
    <w:p w:rsidR="00574A49" w:rsidRDefault="00574A49">
      <w:r>
        <w:continuationSeparator/>
      </w:r>
    </w:p>
    <w:p w:rsidR="00574A49" w:rsidRDefault="00574A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6AE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49" w:rsidRDefault="00574A49">
      <w:r>
        <w:separator/>
      </w:r>
    </w:p>
    <w:p w:rsidR="00574A49" w:rsidRDefault="00574A49"/>
  </w:footnote>
  <w:footnote w:type="continuationSeparator" w:id="0">
    <w:p w:rsidR="00574A49" w:rsidRDefault="00574A49">
      <w:r>
        <w:continuationSeparator/>
      </w:r>
    </w:p>
    <w:p w:rsidR="00574A49" w:rsidRDefault="00574A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4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4A49"/>
    <w:rsid w:val="0059680B"/>
    <w:rsid w:val="005A0081"/>
    <w:rsid w:val="005B0085"/>
    <w:rsid w:val="005B0A8C"/>
    <w:rsid w:val="005B1E10"/>
    <w:rsid w:val="005B4B7E"/>
    <w:rsid w:val="005B54DB"/>
    <w:rsid w:val="005B5985"/>
    <w:rsid w:val="005B6AEF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-LAPOTKINA\AppData\Local\Temp\7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F14B4-A2F8-4E4D-ADF5-479D1DC94928}"/>
</file>

<file path=customXml/itemProps2.xml><?xml version="1.0" encoding="utf-8"?>
<ds:datastoreItem xmlns:ds="http://schemas.openxmlformats.org/officeDocument/2006/customXml" ds:itemID="{34400B8B-06BB-4A4D-B18C-B2560F63CC48}"/>
</file>

<file path=customXml/itemProps3.xml><?xml version="1.0" encoding="utf-8"?>
<ds:datastoreItem xmlns:ds="http://schemas.openxmlformats.org/officeDocument/2006/customXml" ds:itemID="{7F5E6C96-FBB8-4C69-84CC-474402D07D9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6</TotalTime>
  <Pages>7</Pages>
  <Words>2344</Words>
  <Characters>17509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Елена Евгеньевна</dc:creator>
  <cp:lastModifiedBy>Лапоткина Елена Евгеньевна</cp:lastModifiedBy>
  <cp:revision>2</cp:revision>
  <cp:lastPrinted>2012-12-18T05:17:00Z</cp:lastPrinted>
  <dcterms:created xsi:type="dcterms:W3CDTF">2020-03-11T06:03:00Z</dcterms:created>
  <dcterms:modified xsi:type="dcterms:W3CDTF">2020-03-11T06:10:00Z</dcterms:modified>
</cp:coreProperties>
</file>