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Default="008071BC" w:rsidP="009012FB">
      <w:pPr>
        <w:pStyle w:val="a3"/>
        <w:rPr>
          <w:b/>
        </w:rPr>
      </w:pPr>
      <w:r>
        <w:rPr>
          <w:b/>
        </w:rPr>
        <w:t xml:space="preserve"> </w:t>
      </w:r>
    </w:p>
    <w:p w:rsidR="009012FB" w:rsidRDefault="009012FB" w:rsidP="009012FB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9012FB" w:rsidRDefault="009012FB" w:rsidP="009012FB">
      <w:pPr>
        <w:pStyle w:val="a3"/>
        <w:rPr>
          <w:b/>
          <w:sz w:val="16"/>
        </w:rPr>
      </w:pP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9012FB" w:rsidRPr="00BC7403" w:rsidRDefault="009012FB" w:rsidP="009012FB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Default="009012FB" w:rsidP="009012FB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9012FB" w:rsidRPr="00E303C7" w:rsidRDefault="009012FB" w:rsidP="009012FB">
      <w:pPr>
        <w:jc w:val="both"/>
        <w:rPr>
          <w:sz w:val="22"/>
          <w:szCs w:val="22"/>
        </w:rPr>
      </w:pPr>
    </w:p>
    <w:p w:rsidR="009012FB" w:rsidRPr="00B73EB3" w:rsidRDefault="009012FB" w:rsidP="009012FB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>
        <w:rPr>
          <w:sz w:val="22"/>
          <w:szCs w:val="22"/>
        </w:rPr>
        <w:t>Боркуновой</w:t>
      </w:r>
      <w:proofErr w:type="spellEnd"/>
      <w:r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r w:rsidRPr="008B4AA9">
        <w:rPr>
          <w:sz w:val="22"/>
          <w:szCs w:val="22"/>
        </w:rPr>
        <w:t xml:space="preserve"> </w:t>
      </w:r>
      <w:bookmarkStart w:id="3" w:name="pr_podp"/>
      <w:bookmarkEnd w:id="3"/>
      <w:r>
        <w:rPr>
          <w:sz w:val="22"/>
          <w:szCs w:val="22"/>
        </w:rPr>
        <w:t xml:space="preserve">распоряжения департамента от 31.12.2015 № 2989р "О предоставлении права подписи документов",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9012FB" w:rsidRDefault="009012FB" w:rsidP="009012FB">
      <w:pPr>
        <w:jc w:val="both"/>
        <w:rPr>
          <w:sz w:val="10"/>
        </w:rPr>
      </w:pPr>
    </w:p>
    <w:p w:rsidR="009012FB" w:rsidRDefault="009012FB" w:rsidP="009012FB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091970" w:rsidRPr="009012FB" w:rsidRDefault="001E2119" w:rsidP="00091970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9012FB">
        <w:rPr>
          <w:sz w:val="22"/>
          <w:szCs w:val="22"/>
        </w:rPr>
        <w:t xml:space="preserve">На основании </w:t>
      </w:r>
      <w:bookmarkStart w:id="8" w:name="basosn"/>
      <w:bookmarkEnd w:id="8"/>
      <w:r w:rsidR="009012FB" w:rsidRPr="009012FB">
        <w:rPr>
          <w:sz w:val="22"/>
          <w:szCs w:val="22"/>
        </w:rPr>
        <w:t>________________________</w:t>
      </w:r>
      <w:r w:rsidR="001F2017" w:rsidRPr="009012FB">
        <w:rPr>
          <w:sz w:val="22"/>
          <w:szCs w:val="22"/>
        </w:rPr>
        <w:t xml:space="preserve">  </w:t>
      </w:r>
      <w:proofErr w:type="gramStart"/>
      <w:r w:rsidR="001F2017" w:rsidRPr="009012FB">
        <w:rPr>
          <w:sz w:val="22"/>
          <w:szCs w:val="22"/>
        </w:rPr>
        <w:t>от</w:t>
      </w:r>
      <w:proofErr w:type="gramEnd"/>
      <w:r w:rsidR="001F2017" w:rsidRPr="009012FB">
        <w:rPr>
          <w:sz w:val="22"/>
          <w:szCs w:val="22"/>
        </w:rPr>
        <w:t xml:space="preserve"> </w:t>
      </w:r>
      <w:r w:rsidR="009012FB" w:rsidRPr="009012FB">
        <w:rPr>
          <w:sz w:val="22"/>
          <w:szCs w:val="22"/>
        </w:rPr>
        <w:t>___________</w:t>
      </w:r>
      <w:r w:rsidRPr="009012FB">
        <w:rPr>
          <w:sz w:val="22"/>
          <w:szCs w:val="22"/>
        </w:rPr>
        <w:t xml:space="preserve"> </w:t>
      </w:r>
      <w:proofErr w:type="gramStart"/>
      <w:r w:rsidRPr="009012FB">
        <w:rPr>
          <w:sz w:val="22"/>
          <w:szCs w:val="22"/>
        </w:rPr>
        <w:t>Арендодатель</w:t>
      </w:r>
      <w:proofErr w:type="gramEnd"/>
      <w:r w:rsidRPr="009012FB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 - нежил</w:t>
      </w:r>
      <w:r w:rsidR="00091970">
        <w:rPr>
          <w:sz w:val="22"/>
          <w:szCs w:val="22"/>
        </w:rPr>
        <w:t>ые</w:t>
      </w:r>
      <w:r w:rsidRPr="009012FB">
        <w:rPr>
          <w:sz w:val="22"/>
          <w:szCs w:val="22"/>
        </w:rPr>
        <w:t xml:space="preserve"> </w:t>
      </w:r>
      <w:r w:rsidR="00091970">
        <w:rPr>
          <w:sz w:val="22"/>
          <w:szCs w:val="22"/>
        </w:rPr>
        <w:t>здания</w:t>
      </w:r>
      <w:r w:rsidR="009012FB" w:rsidRPr="009012FB">
        <w:rPr>
          <w:sz w:val="22"/>
          <w:szCs w:val="22"/>
        </w:rPr>
        <w:t xml:space="preserve"> общей площадью </w:t>
      </w:r>
      <w:r w:rsidR="00091970">
        <w:rPr>
          <w:sz w:val="22"/>
          <w:szCs w:val="22"/>
        </w:rPr>
        <w:t>92,1</w:t>
      </w:r>
      <w:r w:rsidR="009012FB" w:rsidRPr="009012FB">
        <w:rPr>
          <w:sz w:val="22"/>
          <w:szCs w:val="22"/>
        </w:rPr>
        <w:t xml:space="preserve"> </w:t>
      </w:r>
      <w:proofErr w:type="spellStart"/>
      <w:r w:rsidR="009012FB" w:rsidRPr="009012FB">
        <w:rPr>
          <w:sz w:val="22"/>
          <w:szCs w:val="22"/>
        </w:rPr>
        <w:t>кв.м</w:t>
      </w:r>
      <w:proofErr w:type="spellEnd"/>
      <w:r w:rsidR="009012FB" w:rsidRPr="009012FB">
        <w:rPr>
          <w:sz w:val="22"/>
          <w:szCs w:val="22"/>
        </w:rPr>
        <w:t xml:space="preserve">. </w:t>
      </w:r>
      <w:r w:rsidR="00091970" w:rsidRPr="009012FB">
        <w:rPr>
          <w:sz w:val="22"/>
          <w:szCs w:val="22"/>
        </w:rPr>
        <w:t>состоящ</w:t>
      </w:r>
      <w:r w:rsidR="00091970">
        <w:rPr>
          <w:sz w:val="22"/>
          <w:szCs w:val="22"/>
        </w:rPr>
        <w:t>и</w:t>
      </w:r>
      <w:r w:rsidR="00091970" w:rsidRPr="009012FB">
        <w:rPr>
          <w:sz w:val="22"/>
          <w:szCs w:val="22"/>
        </w:rPr>
        <w:t xml:space="preserve">е из нежилого </w:t>
      </w:r>
      <w:r w:rsidR="00091970">
        <w:rPr>
          <w:sz w:val="22"/>
          <w:szCs w:val="22"/>
        </w:rPr>
        <w:t>здания</w:t>
      </w:r>
      <w:r w:rsidR="00091970" w:rsidRPr="009012FB">
        <w:rPr>
          <w:sz w:val="22"/>
          <w:szCs w:val="22"/>
        </w:rPr>
        <w:t xml:space="preserve"> площадью </w:t>
      </w:r>
      <w:r w:rsidR="00091970">
        <w:rPr>
          <w:sz w:val="22"/>
          <w:szCs w:val="22"/>
        </w:rPr>
        <w:t>11,5</w:t>
      </w:r>
      <w:r w:rsidR="00091970" w:rsidRPr="009012FB">
        <w:rPr>
          <w:sz w:val="22"/>
          <w:szCs w:val="22"/>
        </w:rPr>
        <w:t xml:space="preserve"> </w:t>
      </w:r>
      <w:proofErr w:type="spellStart"/>
      <w:r w:rsidR="00091970" w:rsidRPr="009012FB">
        <w:rPr>
          <w:sz w:val="22"/>
          <w:szCs w:val="22"/>
        </w:rPr>
        <w:t>кв.м</w:t>
      </w:r>
      <w:proofErr w:type="spellEnd"/>
      <w:r w:rsidR="00091970" w:rsidRPr="009012FB">
        <w:rPr>
          <w:sz w:val="22"/>
          <w:szCs w:val="22"/>
        </w:rPr>
        <w:t>. (</w:t>
      </w:r>
      <w:r w:rsidR="00091970">
        <w:rPr>
          <w:sz w:val="22"/>
          <w:szCs w:val="22"/>
        </w:rPr>
        <w:t>здание КПП</w:t>
      </w:r>
      <w:r w:rsidR="00091970" w:rsidRPr="009012FB">
        <w:rPr>
          <w:sz w:val="22"/>
          <w:szCs w:val="22"/>
        </w:rPr>
        <w:t xml:space="preserve">) и </w:t>
      </w:r>
      <w:r w:rsidR="00091970">
        <w:rPr>
          <w:sz w:val="22"/>
          <w:szCs w:val="22"/>
        </w:rPr>
        <w:t>80,6</w:t>
      </w:r>
      <w:r w:rsidR="00091970" w:rsidRPr="009012FB">
        <w:rPr>
          <w:sz w:val="22"/>
          <w:szCs w:val="22"/>
        </w:rPr>
        <w:t xml:space="preserve"> </w:t>
      </w:r>
      <w:proofErr w:type="spellStart"/>
      <w:r w:rsidR="00091970" w:rsidRPr="009012FB">
        <w:rPr>
          <w:sz w:val="22"/>
          <w:szCs w:val="22"/>
        </w:rPr>
        <w:t>кв.м</w:t>
      </w:r>
      <w:proofErr w:type="spellEnd"/>
      <w:r w:rsidR="00091970" w:rsidRPr="009012FB">
        <w:rPr>
          <w:sz w:val="22"/>
          <w:szCs w:val="22"/>
        </w:rPr>
        <w:t>. (</w:t>
      </w:r>
      <w:r w:rsidR="00091970">
        <w:rPr>
          <w:sz w:val="22"/>
          <w:szCs w:val="22"/>
        </w:rPr>
        <w:t>гараж</w:t>
      </w:r>
      <w:r w:rsidR="00091970" w:rsidRPr="009012FB">
        <w:rPr>
          <w:sz w:val="22"/>
          <w:szCs w:val="22"/>
        </w:rPr>
        <w:t>), расположенн</w:t>
      </w:r>
      <w:r w:rsidR="00091970">
        <w:rPr>
          <w:sz w:val="22"/>
          <w:szCs w:val="22"/>
        </w:rPr>
        <w:t>ы</w:t>
      </w:r>
      <w:r w:rsidR="00091970" w:rsidRPr="009012FB">
        <w:rPr>
          <w:sz w:val="22"/>
          <w:szCs w:val="22"/>
        </w:rPr>
        <w:t>е</w:t>
      </w:r>
      <w:bookmarkStart w:id="9" w:name="dogadr"/>
      <w:bookmarkEnd w:id="9"/>
      <w:r w:rsidR="00091970" w:rsidRPr="009012FB">
        <w:rPr>
          <w:sz w:val="22"/>
          <w:szCs w:val="22"/>
        </w:rPr>
        <w:t xml:space="preserve"> по адресу: УЛ. </w:t>
      </w:r>
      <w:r w:rsidR="00091970">
        <w:rPr>
          <w:sz w:val="22"/>
          <w:szCs w:val="22"/>
        </w:rPr>
        <w:t>ИМ. ШОПЕНА, 17</w:t>
      </w:r>
      <w:r w:rsidR="00091970" w:rsidRPr="009012FB">
        <w:rPr>
          <w:sz w:val="22"/>
          <w:szCs w:val="22"/>
        </w:rPr>
        <w:t xml:space="preserve"> (запись государственной регистрации права муниципальной собственности </w:t>
      </w:r>
      <w:bookmarkStart w:id="10" w:name="nomsv"/>
      <w:bookmarkStart w:id="11" w:name="datsv"/>
      <w:bookmarkEnd w:id="10"/>
      <w:bookmarkEnd w:id="11"/>
      <w:r w:rsidR="00091970">
        <w:rPr>
          <w:sz w:val="22"/>
          <w:szCs w:val="22"/>
        </w:rPr>
        <w:t>34-01/01-104/2004-235 от 19.08.2004 на 11,5</w:t>
      </w:r>
      <w:r w:rsidR="00091970" w:rsidRPr="009012FB">
        <w:rPr>
          <w:sz w:val="22"/>
          <w:szCs w:val="22"/>
        </w:rPr>
        <w:t xml:space="preserve"> </w:t>
      </w:r>
      <w:proofErr w:type="spellStart"/>
      <w:r w:rsidR="00091970" w:rsidRPr="009012FB">
        <w:rPr>
          <w:sz w:val="22"/>
          <w:szCs w:val="22"/>
        </w:rPr>
        <w:t>кв.м</w:t>
      </w:r>
      <w:proofErr w:type="spellEnd"/>
      <w:r w:rsidR="00091970" w:rsidRPr="009012FB">
        <w:rPr>
          <w:sz w:val="22"/>
          <w:szCs w:val="22"/>
        </w:rPr>
        <w:t xml:space="preserve">. и запись государственной регистрации права муниципальной собственности </w:t>
      </w:r>
      <w:r w:rsidR="00091970">
        <w:rPr>
          <w:sz w:val="22"/>
          <w:szCs w:val="22"/>
        </w:rPr>
        <w:t>34-34-01/072/2010-199</w:t>
      </w:r>
      <w:r w:rsidR="00091970" w:rsidRPr="009012FB">
        <w:rPr>
          <w:sz w:val="22"/>
          <w:szCs w:val="22"/>
        </w:rPr>
        <w:t xml:space="preserve"> от </w:t>
      </w:r>
      <w:r w:rsidR="00091970">
        <w:rPr>
          <w:sz w:val="22"/>
          <w:szCs w:val="22"/>
        </w:rPr>
        <w:t>18.03.2010</w:t>
      </w:r>
      <w:r w:rsidR="00091970" w:rsidRPr="009012FB">
        <w:rPr>
          <w:sz w:val="22"/>
          <w:szCs w:val="22"/>
        </w:rPr>
        <w:t xml:space="preserve"> на </w:t>
      </w:r>
      <w:r w:rsidR="00091970">
        <w:rPr>
          <w:sz w:val="22"/>
          <w:szCs w:val="22"/>
        </w:rPr>
        <w:t>80,6</w:t>
      </w:r>
      <w:r w:rsidR="00091970" w:rsidRPr="009012FB">
        <w:rPr>
          <w:sz w:val="22"/>
          <w:szCs w:val="22"/>
        </w:rPr>
        <w:t xml:space="preserve"> </w:t>
      </w:r>
      <w:proofErr w:type="spellStart"/>
      <w:r w:rsidR="00091970" w:rsidRPr="009012FB">
        <w:rPr>
          <w:sz w:val="22"/>
          <w:szCs w:val="22"/>
        </w:rPr>
        <w:t>кв.м</w:t>
      </w:r>
      <w:proofErr w:type="spellEnd"/>
      <w:r w:rsidR="00091970" w:rsidRPr="009012FB">
        <w:rPr>
          <w:sz w:val="22"/>
          <w:szCs w:val="22"/>
        </w:rPr>
        <w:t>.)</w:t>
      </w:r>
      <w:bookmarkStart w:id="12" w:name="nreg"/>
      <w:bookmarkEnd w:id="12"/>
      <w:r w:rsidR="00091970" w:rsidRPr="009012FB">
        <w:rPr>
          <w:sz w:val="22"/>
          <w:szCs w:val="22"/>
        </w:rPr>
        <w:t xml:space="preserve"> (далее по тексту – Недвижимое Имущество).</w:t>
      </w:r>
      <w:r w:rsidR="00091970">
        <w:rPr>
          <w:sz w:val="22"/>
          <w:szCs w:val="22"/>
        </w:rPr>
        <w:t xml:space="preserve"> </w:t>
      </w:r>
      <w:r w:rsidR="00091970" w:rsidRPr="009012FB">
        <w:rPr>
          <w:sz w:val="22"/>
          <w:szCs w:val="22"/>
        </w:rPr>
        <w:t>При этом акт приема-передачи Недвижимого имущества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091970" w:rsidRPr="004673A3" w:rsidRDefault="00091970" w:rsidP="00091970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>
        <w:rPr>
          <w:sz w:val="22"/>
          <w:szCs w:val="22"/>
          <w:u w:val="single"/>
        </w:rPr>
        <w:t>______________________</w:t>
      </w:r>
      <w:r w:rsidRPr="004673A3">
        <w:rPr>
          <w:sz w:val="22"/>
          <w:szCs w:val="22"/>
        </w:rPr>
        <w:t>.</w:t>
      </w:r>
    </w:p>
    <w:p w:rsidR="00091970" w:rsidRPr="004673A3" w:rsidRDefault="00091970" w:rsidP="00091970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>Перечень помещений и их площадей,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091970" w:rsidRPr="004673A3" w:rsidRDefault="00091970" w:rsidP="00091970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091970" w:rsidRPr="00033E10" w:rsidRDefault="00091970" w:rsidP="00091970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091970" w:rsidRPr="00033E10" w:rsidRDefault="00091970" w:rsidP="00091970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091970" w:rsidRPr="00033E10" w:rsidRDefault="00091970" w:rsidP="0009197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091970" w:rsidRPr="00033E10" w:rsidRDefault="00091970" w:rsidP="0009197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>
        <w:rPr>
          <w:sz w:val="22"/>
          <w:szCs w:val="22"/>
        </w:rPr>
        <w:t xml:space="preserve">, </w:t>
      </w:r>
      <w:r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091970" w:rsidRPr="00033E10" w:rsidRDefault="00091970" w:rsidP="0009197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091970" w:rsidRPr="004673A3" w:rsidRDefault="00091970" w:rsidP="0009197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091970" w:rsidRPr="004673A3" w:rsidRDefault="00091970" w:rsidP="00091970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091970" w:rsidRPr="00033E10" w:rsidRDefault="00091970" w:rsidP="0009197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091970" w:rsidRPr="00033E10" w:rsidRDefault="00091970" w:rsidP="0009197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91970" w:rsidRPr="00033E10" w:rsidRDefault="00091970" w:rsidP="0009197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91970" w:rsidRPr="00033E10" w:rsidRDefault="00091970" w:rsidP="0009197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91970" w:rsidRPr="00033E10" w:rsidRDefault="00091970" w:rsidP="0009197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91970" w:rsidRDefault="00091970" w:rsidP="0009197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91970" w:rsidRPr="00033E10" w:rsidRDefault="00091970" w:rsidP="00091970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091970" w:rsidRPr="002A1E5A" w:rsidRDefault="00091970" w:rsidP="0009197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091970" w:rsidRPr="002A1E5A" w:rsidRDefault="00091970" w:rsidP="00091970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091970" w:rsidRPr="00033E10" w:rsidRDefault="00091970" w:rsidP="0009197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91970" w:rsidRPr="00B7467C" w:rsidRDefault="00091970" w:rsidP="0009197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091970" w:rsidRPr="00530BA7" w:rsidRDefault="00091970" w:rsidP="0009197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091970" w:rsidRPr="00033E10" w:rsidRDefault="00091970" w:rsidP="0009197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91970" w:rsidRPr="00033E10" w:rsidRDefault="00091970" w:rsidP="0009197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Pr="00530BA7">
        <w:rPr>
          <w:bCs/>
          <w:snapToGrid w:val="0"/>
          <w:sz w:val="22"/>
          <w:szCs w:val="22"/>
        </w:rPr>
        <w:t>Необходимые для заключения указанных договоров документы изготавливаются Арендатором самостоятельно. 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091970" w:rsidRPr="00033E10" w:rsidRDefault="00091970" w:rsidP="0009197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91970" w:rsidRPr="00033E10" w:rsidRDefault="00091970" w:rsidP="0009197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91970" w:rsidRPr="00033E10" w:rsidRDefault="00091970" w:rsidP="0009197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>
        <w:rPr>
          <w:bCs/>
          <w:sz w:val="22"/>
          <w:szCs w:val="22"/>
        </w:rPr>
        <w:t xml:space="preserve"> </w:t>
      </w:r>
      <w:r w:rsidRPr="00530BA7">
        <w:rPr>
          <w:bCs/>
          <w:sz w:val="22"/>
          <w:szCs w:val="22"/>
        </w:rPr>
        <w:t>на инженерных сетях,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091970" w:rsidRPr="00033E10" w:rsidRDefault="00091970" w:rsidP="0009197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091970" w:rsidRPr="00033E10" w:rsidRDefault="00091970" w:rsidP="0009197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91970" w:rsidRPr="00033E10" w:rsidRDefault="00091970" w:rsidP="0009197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91970" w:rsidRPr="00033E10" w:rsidRDefault="00091970" w:rsidP="0009197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091970" w:rsidRPr="00033E10" w:rsidRDefault="00091970" w:rsidP="0009197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091970" w:rsidRPr="00033E10" w:rsidRDefault="00091970" w:rsidP="0009197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>
        <w:rPr>
          <w:sz w:val="22"/>
          <w:szCs w:val="22"/>
        </w:rPr>
        <w:t xml:space="preserve"> и </w:t>
      </w:r>
      <w:r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091970" w:rsidRPr="00033E10" w:rsidRDefault="00091970" w:rsidP="0009197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091970" w:rsidRPr="00B7467C" w:rsidRDefault="00091970" w:rsidP="00091970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091970" w:rsidRPr="00A51B65" w:rsidRDefault="00091970" w:rsidP="0009197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091970" w:rsidRPr="00530BA7" w:rsidRDefault="00091970" w:rsidP="00091970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091970" w:rsidRPr="00F82CCA" w:rsidRDefault="00091970" w:rsidP="0009197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091970" w:rsidRDefault="00091970" w:rsidP="00091970">
      <w:pPr>
        <w:pStyle w:val="a6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091970" w:rsidRPr="004C53D3" w:rsidRDefault="00091970" w:rsidP="00091970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2.2.18.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091970" w:rsidRDefault="00091970" w:rsidP="00091970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 </w:t>
      </w:r>
      <w:bookmarkStart w:id="15" w:name="point74"/>
      <w:bookmarkEnd w:id="15"/>
      <w:r w:rsidRPr="00AD38B9">
        <w:rPr>
          <w:snapToGrid w:val="0"/>
          <w:sz w:val="21"/>
        </w:rPr>
        <w:t xml:space="preserve"> </w:t>
      </w:r>
    </w:p>
    <w:p w:rsidR="00091970" w:rsidRDefault="00091970" w:rsidP="00091970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091970" w:rsidRDefault="00091970" w:rsidP="00091970">
      <w:pPr>
        <w:widowControl w:val="0"/>
        <w:jc w:val="center"/>
        <w:rPr>
          <w:b/>
          <w:snapToGrid w:val="0"/>
          <w:sz w:val="22"/>
          <w:szCs w:val="22"/>
        </w:rPr>
      </w:pPr>
    </w:p>
    <w:p w:rsidR="00091970" w:rsidRPr="00651BB0" w:rsidRDefault="00091970" w:rsidP="00091970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091970" w:rsidRPr="000A2BE2" w:rsidRDefault="00091970" w:rsidP="00091970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091970" w:rsidRPr="00033E10" w:rsidRDefault="00091970" w:rsidP="00091970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91970" w:rsidRDefault="00091970" w:rsidP="00091970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91970" w:rsidRPr="00E75A11" w:rsidRDefault="00091970" w:rsidP="00091970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91970" w:rsidRPr="00E75A11" w:rsidRDefault="00091970" w:rsidP="0009197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91970" w:rsidRDefault="00091970" w:rsidP="00091970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91970" w:rsidRPr="00E75A11" w:rsidRDefault="00091970" w:rsidP="00091970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91970" w:rsidRDefault="00091970" w:rsidP="0009197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91970" w:rsidRDefault="00091970" w:rsidP="00091970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091970" w:rsidRDefault="00091970" w:rsidP="0009197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091970" w:rsidRPr="00AD38B9" w:rsidRDefault="00091970" w:rsidP="0009197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091970" w:rsidRDefault="00091970" w:rsidP="00091970">
      <w:pPr>
        <w:widowControl w:val="0"/>
        <w:ind w:left="709" w:hanging="709"/>
        <w:jc w:val="both"/>
        <w:rPr>
          <w:snapToGrid w:val="0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6" w:name="basosn1"/>
      <w:bookmarkEnd w:id="16"/>
      <w:r>
        <w:rPr>
          <w:sz w:val="22"/>
          <w:szCs w:val="22"/>
        </w:rPr>
        <w:t>__________________ от _____________</w:t>
      </w:r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>
        <w:rPr>
          <w:snapToGrid w:val="0"/>
          <w:sz w:val="22"/>
          <w:szCs w:val="22"/>
          <w:u w:val="single"/>
        </w:rPr>
        <w:t xml:space="preserve"> в сумме                                 руб. (                               )      коп. в месяц  и НДС в сумме                     руб. (                             )      коп</w:t>
      </w:r>
      <w:proofErr w:type="gramStart"/>
      <w:r>
        <w:rPr>
          <w:snapToGrid w:val="0"/>
          <w:sz w:val="22"/>
          <w:szCs w:val="22"/>
          <w:u w:val="single"/>
        </w:rPr>
        <w:t>.</w:t>
      </w:r>
      <w:proofErr w:type="gramEnd"/>
      <w:r>
        <w:rPr>
          <w:snapToGrid w:val="0"/>
          <w:sz w:val="22"/>
          <w:szCs w:val="22"/>
          <w:u w:val="single"/>
        </w:rPr>
        <w:t xml:space="preserve"> </w:t>
      </w:r>
      <w:proofErr w:type="gramStart"/>
      <w:r>
        <w:rPr>
          <w:snapToGrid w:val="0"/>
          <w:sz w:val="22"/>
          <w:szCs w:val="22"/>
          <w:u w:val="single"/>
        </w:rPr>
        <w:t>в</w:t>
      </w:r>
      <w:proofErr w:type="gramEnd"/>
      <w:r>
        <w:rPr>
          <w:snapToGrid w:val="0"/>
          <w:sz w:val="22"/>
          <w:szCs w:val="22"/>
          <w:u w:val="single"/>
        </w:rPr>
        <w:t xml:space="preserve"> месяц</w:t>
      </w:r>
    </w:p>
    <w:p w:rsidR="00091970" w:rsidRPr="002A1E5A" w:rsidRDefault="00091970" w:rsidP="00091970">
      <w:pPr>
        <w:widowControl w:val="0"/>
        <w:ind w:left="709" w:hanging="709"/>
        <w:jc w:val="both"/>
        <w:rPr>
          <w:sz w:val="22"/>
          <w:szCs w:val="22"/>
        </w:rPr>
      </w:pPr>
      <w:r w:rsidRPr="00A51B65">
        <w:rPr>
          <w:sz w:val="22"/>
          <w:szCs w:val="22"/>
        </w:rPr>
        <w:tab/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091970" w:rsidRPr="00A51B65" w:rsidRDefault="00091970" w:rsidP="0009197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091970" w:rsidRPr="00F73AA1" w:rsidRDefault="00091970" w:rsidP="00091970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091970" w:rsidRPr="00A51B65" w:rsidRDefault="00091970" w:rsidP="00091970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091970" w:rsidRPr="00A51B65" w:rsidRDefault="00091970" w:rsidP="0009197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091970" w:rsidRPr="00A51B65" w:rsidRDefault="00091970" w:rsidP="0009197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091970" w:rsidRPr="00A51B65" w:rsidRDefault="00091970" w:rsidP="0009197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091970" w:rsidRDefault="00091970" w:rsidP="0009197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091970" w:rsidRPr="00E75A11" w:rsidRDefault="00091970" w:rsidP="00091970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091970" w:rsidRPr="00E75A11" w:rsidRDefault="00091970" w:rsidP="00091970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091970" w:rsidRPr="00E75A11" w:rsidRDefault="00091970" w:rsidP="00091970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091970" w:rsidRPr="00E75A11" w:rsidRDefault="00091970" w:rsidP="00091970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091970" w:rsidRPr="00E75A11" w:rsidRDefault="00091970" w:rsidP="00091970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091970" w:rsidRPr="00E75A11" w:rsidRDefault="00091970" w:rsidP="00091970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091970" w:rsidRPr="00E75A11" w:rsidRDefault="00091970" w:rsidP="00091970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091970" w:rsidRPr="00E75A11" w:rsidRDefault="00091970" w:rsidP="00091970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091970" w:rsidRPr="00E75A11" w:rsidRDefault="00091970" w:rsidP="00091970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091970" w:rsidRPr="00E75A11" w:rsidRDefault="00091970" w:rsidP="00091970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091970" w:rsidRPr="00E75A11" w:rsidRDefault="00091970" w:rsidP="00091970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091970" w:rsidRPr="00E75A11" w:rsidRDefault="00091970" w:rsidP="00091970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091970" w:rsidRPr="00E75A11" w:rsidRDefault="00091970" w:rsidP="00091970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091970" w:rsidRPr="00E75A11" w:rsidRDefault="00091970" w:rsidP="00091970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091970" w:rsidRDefault="00091970" w:rsidP="00091970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091970" w:rsidRPr="00E75A11" w:rsidRDefault="00091970" w:rsidP="00091970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091970" w:rsidRDefault="00091970" w:rsidP="00091970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091970" w:rsidRPr="00E75A11" w:rsidRDefault="00091970" w:rsidP="00091970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091970" w:rsidRPr="00E75A11" w:rsidRDefault="00091970" w:rsidP="00091970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091970" w:rsidRPr="00F56D10" w:rsidRDefault="00091970" w:rsidP="00091970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091970" w:rsidRPr="00F56D10" w:rsidRDefault="00091970" w:rsidP="00091970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091970" w:rsidRPr="00F56D10" w:rsidRDefault="00091970" w:rsidP="00091970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091970" w:rsidRPr="00F56D10" w:rsidRDefault="00091970" w:rsidP="00091970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091970" w:rsidRDefault="00091970" w:rsidP="0009197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091970" w:rsidRPr="00F56D10" w:rsidRDefault="00091970" w:rsidP="0009197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091970" w:rsidRPr="00E75A11" w:rsidRDefault="00091970" w:rsidP="00091970">
      <w:pPr>
        <w:rPr>
          <w:b/>
          <w:sz w:val="22"/>
          <w:szCs w:val="22"/>
        </w:rPr>
      </w:pPr>
      <w:bookmarkStart w:id="22" w:name="primosusl"/>
      <w:bookmarkEnd w:id="22"/>
    </w:p>
    <w:p w:rsidR="00091970" w:rsidRPr="00E75A11" w:rsidRDefault="00091970" w:rsidP="00091970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091970" w:rsidRPr="00E75A11" w:rsidRDefault="00091970" w:rsidP="00091970">
      <w:pPr>
        <w:pStyle w:val="a4"/>
        <w:rPr>
          <w:sz w:val="22"/>
          <w:szCs w:val="22"/>
        </w:rPr>
      </w:pPr>
    </w:p>
    <w:p w:rsidR="00091970" w:rsidRPr="008D296B" w:rsidRDefault="00091970" w:rsidP="00091970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bookmarkStart w:id="23" w:name="dnac"/>
      <w:bookmarkEnd w:id="23"/>
      <w:proofErr w:type="gramEnd"/>
      <w:r>
        <w:rPr>
          <w:b/>
          <w:sz w:val="22"/>
          <w:szCs w:val="22"/>
          <w:u w:val="single"/>
        </w:rPr>
        <w:t xml:space="preserve">                 </w:t>
      </w:r>
      <w:r w:rsidRPr="006E20D7">
        <w:rPr>
          <w:b/>
          <w:sz w:val="22"/>
          <w:szCs w:val="22"/>
          <w:u w:val="single"/>
        </w:rPr>
        <w:t xml:space="preserve"> по </w:t>
      </w:r>
      <w:r>
        <w:rPr>
          <w:b/>
          <w:sz w:val="22"/>
          <w:szCs w:val="22"/>
          <w:u w:val="single"/>
        </w:rPr>
        <w:t xml:space="preserve">                </w:t>
      </w:r>
      <w:r w:rsidRPr="006E20D7">
        <w:rPr>
          <w:b/>
          <w:sz w:val="22"/>
          <w:szCs w:val="22"/>
          <w:u w:val="single"/>
        </w:rPr>
        <w:t xml:space="preserve">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091970" w:rsidRDefault="00091970" w:rsidP="00091970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091970" w:rsidRDefault="00091970" w:rsidP="00091970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091970" w:rsidRPr="006E20D7" w:rsidRDefault="00091970" w:rsidP="00091970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091970" w:rsidRPr="00E75A11" w:rsidRDefault="00091970" w:rsidP="00091970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091970" w:rsidRPr="00E75A11" w:rsidRDefault="00091970" w:rsidP="00091970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091970" w:rsidRPr="00E75A11" w:rsidRDefault="00091970" w:rsidP="00091970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091970" w:rsidRPr="00E75A11" w:rsidRDefault="00091970" w:rsidP="00091970">
      <w:pPr>
        <w:jc w:val="center"/>
        <w:rPr>
          <w:b/>
          <w:sz w:val="22"/>
          <w:szCs w:val="22"/>
        </w:rPr>
      </w:pPr>
    </w:p>
    <w:p w:rsidR="00091970" w:rsidRPr="006E20D7" w:rsidRDefault="00091970" w:rsidP="00091970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091970" w:rsidRPr="006E20D7" w:rsidRDefault="00091970" w:rsidP="00091970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091970" w:rsidRDefault="00091970" w:rsidP="004D5DD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</w:t>
      </w:r>
      <w:r w:rsidR="004D5DDE">
        <w:rPr>
          <w:sz w:val="22"/>
          <w:szCs w:val="22"/>
        </w:rPr>
        <w:t>ажного плана помещений (зданий)</w:t>
      </w:r>
    </w:p>
    <w:p w:rsidR="00091970" w:rsidRPr="00E75A11" w:rsidRDefault="00091970" w:rsidP="00091970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091970" w:rsidRPr="00E75A11" w:rsidRDefault="00091970" w:rsidP="00091970">
      <w:pPr>
        <w:jc w:val="both"/>
        <w:rPr>
          <w:sz w:val="22"/>
          <w:szCs w:val="22"/>
        </w:rPr>
      </w:pPr>
    </w:p>
    <w:p w:rsidR="00091970" w:rsidRPr="003337F3" w:rsidRDefault="00091970" w:rsidP="00091970">
      <w:pPr>
        <w:pStyle w:val="a6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 xml:space="preserve">. </w:t>
      </w:r>
      <w:r w:rsidRPr="003337F3">
        <w:rPr>
          <w:sz w:val="22"/>
          <w:szCs w:val="22"/>
        </w:rPr>
        <w:t xml:space="preserve">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091970" w:rsidRPr="00E75A11" w:rsidRDefault="00091970" w:rsidP="00091970">
      <w:pPr>
        <w:jc w:val="center"/>
        <w:rPr>
          <w:b/>
          <w:sz w:val="22"/>
          <w:szCs w:val="22"/>
        </w:rPr>
      </w:pPr>
    </w:p>
    <w:p w:rsidR="00091970" w:rsidRPr="00E75A11" w:rsidRDefault="00091970" w:rsidP="00091970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091970" w:rsidRPr="00E75A11" w:rsidRDefault="00091970" w:rsidP="00091970">
      <w:pPr>
        <w:jc w:val="both"/>
        <w:rPr>
          <w:b/>
          <w:sz w:val="22"/>
          <w:szCs w:val="22"/>
        </w:rPr>
      </w:pPr>
    </w:p>
    <w:p w:rsidR="00091970" w:rsidRPr="00E75A11" w:rsidRDefault="00091970" w:rsidP="00091970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091970" w:rsidRPr="00984BD5" w:rsidTr="005E1008">
        <w:tc>
          <w:tcPr>
            <w:tcW w:w="4997" w:type="dxa"/>
          </w:tcPr>
          <w:p w:rsidR="00091970" w:rsidRPr="00984BD5" w:rsidRDefault="00091970" w:rsidP="005E100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091970" w:rsidRPr="00984BD5" w:rsidRDefault="00091970" w:rsidP="005E100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091970" w:rsidRPr="00984BD5" w:rsidRDefault="00091970" w:rsidP="005E100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091970" w:rsidRDefault="00091970" w:rsidP="005E1008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091970" w:rsidRDefault="00091970" w:rsidP="005E1008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91970" w:rsidRDefault="00091970" w:rsidP="005E1008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91970" w:rsidRDefault="00091970" w:rsidP="005E1008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91970" w:rsidRDefault="00091970" w:rsidP="005E100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91970" w:rsidRDefault="00091970" w:rsidP="005E100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91970" w:rsidRPr="00984BD5" w:rsidRDefault="00091970" w:rsidP="005E1008">
            <w:pPr>
              <w:jc w:val="both"/>
              <w:rPr>
                <w:sz w:val="22"/>
                <w:szCs w:val="22"/>
              </w:rPr>
            </w:pPr>
          </w:p>
          <w:p w:rsidR="00091970" w:rsidRDefault="00091970" w:rsidP="005E100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091970" w:rsidRPr="00984BD5" w:rsidRDefault="00091970" w:rsidP="005E1008">
            <w:pPr>
              <w:jc w:val="both"/>
              <w:rPr>
                <w:sz w:val="22"/>
                <w:szCs w:val="22"/>
              </w:rPr>
            </w:pPr>
          </w:p>
          <w:p w:rsidR="00091970" w:rsidRPr="00D534BF" w:rsidRDefault="00091970" w:rsidP="005E100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091970" w:rsidRDefault="00091970" w:rsidP="005E1008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091970" w:rsidRPr="00984BD5" w:rsidRDefault="00091970" w:rsidP="005E1008">
            <w:pPr>
              <w:jc w:val="both"/>
              <w:rPr>
                <w:sz w:val="16"/>
                <w:szCs w:val="16"/>
              </w:rPr>
            </w:pPr>
          </w:p>
          <w:p w:rsidR="00091970" w:rsidRPr="00984BD5" w:rsidRDefault="00091970" w:rsidP="005E1008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091970" w:rsidRPr="00984BD5" w:rsidRDefault="00091970" w:rsidP="005E1008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091970" w:rsidRPr="00984BD5" w:rsidRDefault="00091970" w:rsidP="005E1008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091970" w:rsidRPr="00984BD5" w:rsidRDefault="00091970" w:rsidP="005E1008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  <w:r>
              <w:rPr>
                <w:sz w:val="22"/>
                <w:szCs w:val="22"/>
              </w:rPr>
              <w:t>3460000703</w:t>
            </w:r>
          </w:p>
          <w:p w:rsidR="00091970" w:rsidRDefault="00091970" w:rsidP="005E1008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>
              <w:rPr>
                <w:sz w:val="22"/>
                <w:szCs w:val="22"/>
              </w:rPr>
              <w:t xml:space="preserve">         </w:t>
            </w:r>
          </w:p>
          <w:p w:rsidR="00091970" w:rsidRPr="00984BD5" w:rsidRDefault="00091970" w:rsidP="005E1008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091970" w:rsidRPr="00AD1466" w:rsidRDefault="00091970" w:rsidP="005E1008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091970" w:rsidRPr="00984BD5" w:rsidRDefault="00091970" w:rsidP="005E1008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091970" w:rsidRPr="00984BD5" w:rsidRDefault="00091970" w:rsidP="005E1008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091970" w:rsidRPr="00672F0C" w:rsidRDefault="00091970" w:rsidP="005E1008">
            <w:pPr>
              <w:jc w:val="both"/>
            </w:pPr>
          </w:p>
          <w:p w:rsidR="00091970" w:rsidRDefault="00091970" w:rsidP="005E1008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091970" w:rsidRPr="00984BD5" w:rsidRDefault="00091970" w:rsidP="005E1008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091970" w:rsidRDefault="00091970" w:rsidP="00091970">
      <w:pPr>
        <w:pStyle w:val="a3"/>
      </w:pPr>
      <w:r>
        <w:tab/>
      </w: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4D5DDE" w:rsidRDefault="004D5DDE" w:rsidP="00091970">
      <w:pPr>
        <w:pStyle w:val="a3"/>
      </w:pPr>
    </w:p>
    <w:p w:rsidR="00091970" w:rsidRDefault="00091970" w:rsidP="00091970">
      <w:pPr>
        <w:pStyle w:val="a3"/>
      </w:pPr>
    </w:p>
    <w:p w:rsidR="00091970" w:rsidRDefault="00091970" w:rsidP="00091970">
      <w:pPr>
        <w:pStyle w:val="a3"/>
      </w:pPr>
    </w:p>
    <w:p w:rsidR="00091970" w:rsidRPr="0049246F" w:rsidRDefault="00091970" w:rsidP="00091970">
      <w:pPr>
        <w:pStyle w:val="a3"/>
      </w:pPr>
      <w:r>
        <w:lastRenderedPageBreak/>
        <w:t>Приложение  1</w:t>
      </w:r>
    </w:p>
    <w:p w:rsidR="00091970" w:rsidRDefault="00091970" w:rsidP="00091970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091970" w:rsidRDefault="00091970" w:rsidP="00091970">
      <w:pPr>
        <w:pStyle w:val="a3"/>
        <w:rPr>
          <w:szCs w:val="24"/>
        </w:rPr>
      </w:pPr>
    </w:p>
    <w:p w:rsidR="00091970" w:rsidRDefault="00091970" w:rsidP="0009197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4D5DDE">
        <w:rPr>
          <w:sz w:val="24"/>
          <w:szCs w:val="24"/>
        </w:rPr>
        <w:t>нежилое здание</w:t>
      </w:r>
      <w:r>
        <w:rPr>
          <w:sz w:val="24"/>
          <w:szCs w:val="24"/>
        </w:rPr>
        <w:t>, расположенное по адресу:</w:t>
      </w:r>
    </w:p>
    <w:p w:rsidR="00091970" w:rsidRDefault="00091970" w:rsidP="0009197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4D5DDE">
        <w:rPr>
          <w:sz w:val="24"/>
          <w:szCs w:val="24"/>
        </w:rPr>
        <w:t>им. Шопена, 17</w:t>
      </w:r>
    </w:p>
    <w:p w:rsidR="00091970" w:rsidRDefault="00091970" w:rsidP="0009197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091970" w:rsidRDefault="004D5DDE" w:rsidP="0009197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48175" cy="6785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872" cy="678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70" w:rsidRDefault="00091970" w:rsidP="00091970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091970" w:rsidRPr="0049246F" w:rsidRDefault="00091970" w:rsidP="00091970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091970" w:rsidRPr="0049246F" w:rsidRDefault="00091970" w:rsidP="00091970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091970" w:rsidRPr="0049246F" w:rsidRDefault="00091970" w:rsidP="00091970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091970" w:rsidRPr="0049246F" w:rsidRDefault="00091970" w:rsidP="0009197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091970" w:rsidRPr="0049246F" w:rsidRDefault="00091970" w:rsidP="00091970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</w:t>
      </w:r>
    </w:p>
    <w:p w:rsidR="00091970" w:rsidRPr="0049246F" w:rsidRDefault="00091970" w:rsidP="00091970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091970" w:rsidRPr="0049246F" w:rsidRDefault="00091970" w:rsidP="00091970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091970" w:rsidRDefault="00091970" w:rsidP="004D5DDE">
      <w:pPr>
        <w:tabs>
          <w:tab w:val="left" w:pos="5370"/>
        </w:tabs>
        <w:rPr>
          <w:b/>
          <w:sz w:val="28"/>
          <w:szCs w:val="28"/>
        </w:rPr>
      </w:pPr>
    </w:p>
    <w:p w:rsidR="00091970" w:rsidRDefault="004D5DDE" w:rsidP="0009197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Описание зданий и сооружений</w:t>
      </w:r>
      <w:r w:rsidR="00091970">
        <w:rPr>
          <w:sz w:val="24"/>
          <w:szCs w:val="24"/>
        </w:rPr>
        <w:t>, расположенн</w:t>
      </w:r>
      <w:r>
        <w:rPr>
          <w:sz w:val="24"/>
          <w:szCs w:val="24"/>
        </w:rPr>
        <w:t>ых</w:t>
      </w:r>
      <w:r w:rsidR="00091970">
        <w:rPr>
          <w:sz w:val="24"/>
          <w:szCs w:val="24"/>
        </w:rPr>
        <w:t xml:space="preserve"> по адресу:</w:t>
      </w:r>
    </w:p>
    <w:p w:rsidR="00091970" w:rsidRDefault="00091970" w:rsidP="00091970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4D5DDE">
        <w:rPr>
          <w:sz w:val="24"/>
          <w:szCs w:val="24"/>
        </w:rPr>
        <w:t>им. Шопена, 17</w:t>
      </w:r>
    </w:p>
    <w:p w:rsidR="00091970" w:rsidRPr="00521475" w:rsidRDefault="00091970" w:rsidP="00091970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1E2119" w:rsidRPr="00C57A19" w:rsidRDefault="001E2119" w:rsidP="00091970">
      <w:pPr>
        <w:pStyle w:val="a4"/>
        <w:ind w:left="357"/>
        <w:rPr>
          <w:szCs w:val="24"/>
        </w:rPr>
      </w:pPr>
      <w:bookmarkStart w:id="37" w:name="_GoBack"/>
      <w:bookmarkEnd w:id="37"/>
    </w:p>
    <w:sectPr w:rsidR="001E2119" w:rsidRPr="00C57A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17" w:rsidRDefault="001F2017">
      <w:r>
        <w:separator/>
      </w:r>
    </w:p>
    <w:p w:rsidR="001F2017" w:rsidRDefault="001F2017"/>
  </w:endnote>
  <w:endnote w:type="continuationSeparator" w:id="0">
    <w:p w:rsidR="001F2017" w:rsidRDefault="001F2017">
      <w:r>
        <w:continuationSeparator/>
      </w:r>
    </w:p>
    <w:p w:rsidR="001F2017" w:rsidRDefault="001F2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2526">
      <w:rPr>
        <w:rStyle w:val="a9"/>
        <w:noProof/>
      </w:rPr>
      <w:t>8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17" w:rsidRDefault="001F2017">
      <w:r>
        <w:separator/>
      </w:r>
    </w:p>
    <w:p w:rsidR="001F2017" w:rsidRDefault="001F2017"/>
  </w:footnote>
  <w:footnote w:type="continuationSeparator" w:id="0">
    <w:p w:rsidR="001F2017" w:rsidRDefault="001F2017">
      <w:r>
        <w:continuationSeparator/>
      </w:r>
    </w:p>
    <w:p w:rsidR="001F2017" w:rsidRDefault="001F20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1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1970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2526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017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5DDE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1D6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46A2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071BC"/>
    <w:rsid w:val="008100F6"/>
    <w:rsid w:val="0081103E"/>
    <w:rsid w:val="00815D82"/>
    <w:rsid w:val="00816042"/>
    <w:rsid w:val="00825257"/>
    <w:rsid w:val="00834364"/>
    <w:rsid w:val="00834B3D"/>
    <w:rsid w:val="00834B45"/>
    <w:rsid w:val="00835976"/>
    <w:rsid w:val="00843ABC"/>
    <w:rsid w:val="00850619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FB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35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57A19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link w:val="21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09197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91970"/>
    <w:rPr>
      <w:b/>
      <w:sz w:val="24"/>
    </w:rPr>
  </w:style>
  <w:style w:type="character" w:customStyle="1" w:styleId="21">
    <w:name w:val="Основной текст 2 Знак"/>
    <w:basedOn w:val="a0"/>
    <w:link w:val="20"/>
    <w:rsid w:val="00091970"/>
    <w:rPr>
      <w:sz w:val="24"/>
    </w:rPr>
  </w:style>
  <w:style w:type="character" w:customStyle="1" w:styleId="30">
    <w:name w:val="Основной текст 3 Знак"/>
    <w:basedOn w:val="a0"/>
    <w:link w:val="3"/>
    <w:rsid w:val="0009197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link w:val="21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091970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091970"/>
    <w:rPr>
      <w:b/>
      <w:sz w:val="24"/>
    </w:rPr>
  </w:style>
  <w:style w:type="character" w:customStyle="1" w:styleId="21">
    <w:name w:val="Основной текст 2 Знак"/>
    <w:basedOn w:val="a0"/>
    <w:link w:val="20"/>
    <w:rsid w:val="00091970"/>
    <w:rPr>
      <w:sz w:val="24"/>
    </w:rPr>
  </w:style>
  <w:style w:type="character" w:customStyle="1" w:styleId="30">
    <w:name w:val="Основной текст 3 Знак"/>
    <w:basedOn w:val="a0"/>
    <w:link w:val="3"/>
    <w:rsid w:val="0009197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palchinskaya\AppData\Local\Temp\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95203-0987-47D7-8AE7-2B3BD7A3F7D3}"/>
</file>

<file path=customXml/itemProps2.xml><?xml version="1.0" encoding="utf-8"?>
<ds:datastoreItem xmlns:ds="http://schemas.openxmlformats.org/officeDocument/2006/customXml" ds:itemID="{DF4E72BA-74A0-4DAE-9BA1-873C57709DFD}"/>
</file>

<file path=customXml/itemProps3.xml><?xml version="1.0" encoding="utf-8"?>
<ds:datastoreItem xmlns:ds="http://schemas.openxmlformats.org/officeDocument/2006/customXml" ds:itemID="{E4F22AA5-F2F2-47E2-86BF-FA021134C9C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8</Pages>
  <Words>2333</Words>
  <Characters>17633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Пальчинская Илона Сергеевна</dc:creator>
  <cp:lastModifiedBy>Сюч Татьяна Николаевна</cp:lastModifiedBy>
  <cp:revision>3</cp:revision>
  <cp:lastPrinted>2017-07-25T06:33:00Z</cp:lastPrinted>
  <dcterms:created xsi:type="dcterms:W3CDTF">2017-08-16T13:23:00Z</dcterms:created>
  <dcterms:modified xsi:type="dcterms:W3CDTF">2017-08-17T11:31:00Z</dcterms:modified>
</cp:coreProperties>
</file>