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702166" w:rsidRPr="00B73EB3" w:rsidRDefault="00702166" w:rsidP="00702166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02166">
        <w:rPr>
          <w:sz w:val="22"/>
          <w:szCs w:val="22"/>
        </w:rPr>
        <w:t>________________</w:t>
      </w:r>
      <w:r w:rsidR="000A23CC">
        <w:rPr>
          <w:sz w:val="22"/>
          <w:szCs w:val="22"/>
        </w:rPr>
        <w:t xml:space="preserve">  от</w:t>
      </w:r>
      <w:r w:rsidR="00702166">
        <w:rPr>
          <w:sz w:val="22"/>
          <w:szCs w:val="22"/>
        </w:rPr>
        <w:t xml:space="preserve"> _________</w:t>
      </w:r>
      <w:r w:rsidR="000A23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0A23CC">
        <w:rPr>
          <w:sz w:val="22"/>
          <w:szCs w:val="22"/>
        </w:rPr>
        <w:t xml:space="preserve">цоколь - 39,5 кв.м.,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0A23CC">
        <w:rPr>
          <w:sz w:val="22"/>
          <w:szCs w:val="22"/>
        </w:rPr>
        <w:t xml:space="preserve"> по адресу: УЛ. ИМ. МАРШАЛА ЧУЙКОВА, 11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702166">
        <w:rPr>
          <w:sz w:val="22"/>
          <w:szCs w:val="22"/>
        </w:rPr>
        <w:t xml:space="preserve">свидетельство о государственной регистрации  права муниципальной </w:t>
      </w:r>
      <w:r w:rsidR="004673A3" w:rsidRPr="00E77BB1">
        <w:rPr>
          <w:sz w:val="22"/>
          <w:szCs w:val="22"/>
        </w:rPr>
        <w:t xml:space="preserve">собственности </w:t>
      </w:r>
      <w:bookmarkStart w:id="11" w:name="nomsv"/>
      <w:bookmarkEnd w:id="11"/>
      <w:r w:rsidR="004673A3" w:rsidRPr="00E77BB1">
        <w:rPr>
          <w:sz w:val="22"/>
          <w:szCs w:val="22"/>
        </w:rPr>
        <w:t xml:space="preserve">от </w:t>
      </w:r>
      <w:r w:rsidR="00E77BB1">
        <w:rPr>
          <w:sz w:val="22"/>
          <w:szCs w:val="22"/>
        </w:rPr>
        <w:t xml:space="preserve">02.07.2009, запись регистрации </w:t>
      </w:r>
      <w:bookmarkStart w:id="12" w:name="datsv"/>
      <w:bookmarkEnd w:id="12"/>
      <w:r w:rsidR="004673A3" w:rsidRPr="00E77BB1">
        <w:rPr>
          <w:sz w:val="22"/>
          <w:szCs w:val="22"/>
        </w:rPr>
        <w:t xml:space="preserve"> № </w:t>
      </w:r>
      <w:bookmarkStart w:id="13" w:name="nreg"/>
      <w:bookmarkEnd w:id="13"/>
      <w:r w:rsidR="00E77BB1">
        <w:rPr>
          <w:sz w:val="22"/>
          <w:szCs w:val="22"/>
        </w:rPr>
        <w:t>34-34-01/128/2009-109</w:t>
      </w:r>
      <w:r w:rsidR="004673A3" w:rsidRPr="00E77BB1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E77BB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E77BB1" w:rsidRDefault="001E2119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E77BB1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E77BB1">
        <w:rPr>
          <w:sz w:val="22"/>
          <w:szCs w:val="22"/>
        </w:rPr>
        <w:t xml:space="preserve">в соответствии с действующим законодательством </w:t>
      </w:r>
      <w:r w:rsidRPr="00E77BB1">
        <w:rPr>
          <w:sz w:val="22"/>
          <w:szCs w:val="22"/>
        </w:rPr>
        <w:t xml:space="preserve">с письменного разрешения Арендодателя </w:t>
      </w:r>
      <w:r w:rsidR="00834364" w:rsidRPr="00E77BB1">
        <w:rPr>
          <w:sz w:val="22"/>
          <w:szCs w:val="22"/>
        </w:rPr>
        <w:t>и при отсутствии задолженности по арендным платежам и пени</w:t>
      </w:r>
      <w:r w:rsidRPr="00E77BB1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946422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>
        <w:rPr>
          <w:sz w:val="22"/>
          <w:szCs w:val="22"/>
        </w:rPr>
        <w:t>2.2.20.</w:t>
      </w:r>
      <w:r w:rsidR="00530BA7" w:rsidRPr="00D64CEA">
        <w:rPr>
          <w:sz w:val="22"/>
          <w:szCs w:val="22"/>
        </w:rPr>
        <w:t xml:space="preserve"> </w:t>
      </w:r>
      <w:bookmarkStart w:id="16" w:name="point74"/>
      <w:bookmarkEnd w:id="16"/>
      <w:r>
        <w:rPr>
          <w:sz w:val="22"/>
          <w:szCs w:val="22"/>
        </w:rPr>
        <w:t>Недвижимое Имущество расположено в объекте культурного наследия,</w:t>
      </w:r>
      <w:r w:rsidR="00702166">
        <w:rPr>
          <w:sz w:val="22"/>
          <w:szCs w:val="22"/>
        </w:rPr>
        <w:t xml:space="preserve"> </w:t>
      </w:r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</w:t>
      </w:r>
      <w:r w:rsidR="00702166">
        <w:rPr>
          <w:sz w:val="22"/>
          <w:szCs w:val="22"/>
        </w:rPr>
        <w:t xml:space="preserve"> народов Российской Федерации». </w:t>
      </w:r>
      <w:r>
        <w:rPr>
          <w:sz w:val="22"/>
          <w:szCs w:val="22"/>
        </w:rPr>
        <w:t>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E77BB1" w:rsidRDefault="00E77BB1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E77BB1" w:rsidRDefault="00E77BB1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946422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0A23CC">
        <w:rPr>
          <w:snapToGrid w:val="0"/>
          <w:sz w:val="22"/>
          <w:szCs w:val="22"/>
          <w:u w:val="single"/>
        </w:rPr>
        <w:t xml:space="preserve"> в сумме  руб. (</w:t>
      </w:r>
      <w:r w:rsidR="00E77BB1">
        <w:rPr>
          <w:snapToGrid w:val="0"/>
          <w:sz w:val="22"/>
          <w:szCs w:val="22"/>
          <w:u w:val="single"/>
        </w:rPr>
        <w:t>_____ рублей __</w:t>
      </w:r>
      <w:r w:rsidR="000A23CC">
        <w:rPr>
          <w:snapToGrid w:val="0"/>
          <w:sz w:val="22"/>
          <w:szCs w:val="22"/>
          <w:u w:val="single"/>
        </w:rPr>
        <w:t xml:space="preserve"> коп.)</w:t>
      </w:r>
      <w:r w:rsidR="00E77BB1">
        <w:rPr>
          <w:snapToGrid w:val="0"/>
          <w:sz w:val="22"/>
          <w:szCs w:val="22"/>
          <w:u w:val="single"/>
        </w:rPr>
        <w:t xml:space="preserve"> в месяц  и НДС в сумме  руб. (____</w:t>
      </w:r>
      <w:r w:rsidR="000A23CC">
        <w:rPr>
          <w:snapToGrid w:val="0"/>
          <w:sz w:val="22"/>
          <w:szCs w:val="22"/>
          <w:u w:val="single"/>
        </w:rPr>
        <w:t xml:space="preserve"> рублей </w:t>
      </w:r>
      <w:r w:rsidR="00E77BB1">
        <w:rPr>
          <w:snapToGrid w:val="0"/>
          <w:sz w:val="22"/>
          <w:szCs w:val="22"/>
          <w:u w:val="single"/>
        </w:rPr>
        <w:t>____</w:t>
      </w:r>
      <w:r w:rsidR="000A23CC">
        <w:rPr>
          <w:snapToGrid w:val="0"/>
          <w:sz w:val="22"/>
          <w:szCs w:val="22"/>
          <w:u w:val="single"/>
        </w:rPr>
        <w:t xml:space="preserve">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94642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0A23C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94642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</w:t>
      </w:r>
      <w:r w:rsidRPr="00E75A11">
        <w:rPr>
          <w:sz w:val="22"/>
          <w:szCs w:val="22"/>
        </w:rPr>
        <w:lastRenderedPageBreak/>
        <w:t>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 w:rsidR="000A23CC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E77BB1" w:rsidRDefault="00E77BB1" w:rsidP="006E20D7">
      <w:pPr>
        <w:jc w:val="center"/>
        <w:rPr>
          <w:b/>
          <w:sz w:val="22"/>
          <w:szCs w:val="22"/>
        </w:rPr>
      </w:pPr>
    </w:p>
    <w:p w:rsidR="00E77BB1" w:rsidRPr="00E75A11" w:rsidRDefault="00E77BB1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lastRenderedPageBreak/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E77BB1">
        <w:rPr>
          <w:bCs/>
          <w:sz w:val="22"/>
          <w:szCs w:val="22"/>
        </w:rPr>
        <w:t>ое приложение</w:t>
      </w:r>
      <w:r w:rsidRPr="00E75A11">
        <w:rPr>
          <w:bCs/>
          <w:sz w:val="22"/>
          <w:szCs w:val="22"/>
        </w:rPr>
        <w:t xml:space="preserve"> явля</w:t>
      </w:r>
      <w:r w:rsidR="00E77BB1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946422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0A23C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8" w:name="_GoBack"/>
      <w:bookmarkEnd w:id="38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CC" w:rsidRDefault="000A23CC">
      <w:r>
        <w:separator/>
      </w:r>
    </w:p>
    <w:p w:rsidR="000A23CC" w:rsidRDefault="000A23CC"/>
  </w:endnote>
  <w:endnote w:type="continuationSeparator" w:id="0">
    <w:p w:rsidR="000A23CC" w:rsidRDefault="000A23CC">
      <w:r>
        <w:continuationSeparator/>
      </w:r>
    </w:p>
    <w:p w:rsidR="000A23CC" w:rsidRDefault="000A2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6556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CC" w:rsidRDefault="000A23CC">
      <w:r>
        <w:separator/>
      </w:r>
    </w:p>
    <w:p w:rsidR="000A23CC" w:rsidRDefault="000A23CC"/>
  </w:footnote>
  <w:footnote w:type="continuationSeparator" w:id="0">
    <w:p w:rsidR="000A23CC" w:rsidRDefault="000A23CC">
      <w:r>
        <w:continuationSeparator/>
      </w:r>
    </w:p>
    <w:p w:rsidR="000A23CC" w:rsidRDefault="000A23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C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3CC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56556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2166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46422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2103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77BB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0E9E5-FB06-4C90-89B9-A1518B76DFCF}"/>
</file>

<file path=customXml/itemProps2.xml><?xml version="1.0" encoding="utf-8"?>
<ds:datastoreItem xmlns:ds="http://schemas.openxmlformats.org/officeDocument/2006/customXml" ds:itemID="{FA38A880-A53B-4311-A59E-F2B202570369}"/>
</file>

<file path=customXml/itemProps3.xml><?xml version="1.0" encoding="utf-8"?>
<ds:datastoreItem xmlns:ds="http://schemas.openxmlformats.org/officeDocument/2006/customXml" ds:itemID="{5BA2A4A1-E13C-42FB-AA97-A39449B1BFD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И.</cp:lastModifiedBy>
  <cp:revision>2</cp:revision>
  <cp:lastPrinted>2012-12-18T06:17:00Z</cp:lastPrinted>
  <dcterms:created xsi:type="dcterms:W3CDTF">2017-04-25T14:36:00Z</dcterms:created>
  <dcterms:modified xsi:type="dcterms:W3CDTF">2017-04-25T14:36:00Z</dcterms:modified>
</cp:coreProperties>
</file>