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="00640C85">
        <w:rPr>
          <w:b/>
        </w:rPr>
        <w:t>_________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r w:rsidR="00640C85">
        <w:rPr>
          <w:b/>
          <w:sz w:val="22"/>
        </w:rPr>
        <w:t>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40C85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640C85">
        <w:rPr>
          <w:sz w:val="22"/>
          <w:szCs w:val="22"/>
        </w:rPr>
        <w:t>____________________________________________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640C85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</w:t>
      </w:r>
      <w:r w:rsidR="00640C85">
        <w:rPr>
          <w:sz w:val="22"/>
          <w:szCs w:val="22"/>
        </w:rPr>
        <w:t>_____________________________________________</w:t>
      </w:r>
      <w:r w:rsidRPr="00B73EB3">
        <w:rPr>
          <w:sz w:val="22"/>
          <w:szCs w:val="22"/>
        </w:rPr>
        <w:t xml:space="preserve">, в лице </w:t>
      </w:r>
      <w:r w:rsidR="00640C85">
        <w:rPr>
          <w:sz w:val="22"/>
          <w:szCs w:val="22"/>
        </w:rPr>
        <w:t>_______________________________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640C85">
        <w:rPr>
          <w:sz w:val="22"/>
          <w:szCs w:val="22"/>
        </w:rPr>
        <w:t>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</w:t>
      </w:r>
      <w:r w:rsidR="00640C85">
        <w:rPr>
          <w:sz w:val="22"/>
          <w:szCs w:val="22"/>
        </w:rPr>
        <w:t>ый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40C85" w:rsidRDefault="00640C85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640C85">
        <w:rPr>
          <w:sz w:val="22"/>
          <w:szCs w:val="22"/>
        </w:rPr>
        <w:t xml:space="preserve"> </w:t>
      </w:r>
      <w:r w:rsidR="00640C85" w:rsidRPr="00640C85">
        <w:rPr>
          <w:color w:val="00B050"/>
          <w:sz w:val="22"/>
          <w:szCs w:val="22"/>
        </w:rPr>
        <w:t>протокола __________________________________</w:t>
      </w:r>
      <w:bookmarkStart w:id="6" w:name="basosn"/>
      <w:bookmarkEnd w:id="6"/>
      <w:r w:rsidR="000560F3" w:rsidRPr="00640C85">
        <w:rPr>
          <w:color w:val="00B050"/>
          <w:sz w:val="22"/>
          <w:szCs w:val="22"/>
        </w:rPr>
        <w:t xml:space="preserve">от </w:t>
      </w:r>
      <w:r w:rsidR="00640C85" w:rsidRPr="00640C85">
        <w:rPr>
          <w:color w:val="00B050"/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0560F3">
        <w:rPr>
          <w:sz w:val="22"/>
          <w:szCs w:val="22"/>
        </w:rPr>
        <w:t xml:space="preserve">цоколь - 111,7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560F3">
        <w:rPr>
          <w:sz w:val="22"/>
          <w:szCs w:val="22"/>
        </w:rPr>
        <w:t xml:space="preserve"> по адресу: </w:t>
      </w:r>
      <w:r w:rsidR="00640C85">
        <w:rPr>
          <w:sz w:val="22"/>
          <w:szCs w:val="22"/>
        </w:rPr>
        <w:t xml:space="preserve">ВОЛГОГРАД, </w:t>
      </w:r>
      <w:r w:rsidR="000560F3">
        <w:rPr>
          <w:sz w:val="22"/>
          <w:szCs w:val="22"/>
        </w:rPr>
        <w:t>УЛ. ЧЕРЕПОВЕЦКАЯ, 1А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40C85">
        <w:rPr>
          <w:sz w:val="22"/>
          <w:szCs w:val="22"/>
        </w:rPr>
        <w:t>запись регистрации в ЕГРП</w:t>
      </w:r>
      <w:r w:rsidR="00640C85" w:rsidRPr="00640C85">
        <w:rPr>
          <w:sz w:val="22"/>
          <w:szCs w:val="22"/>
        </w:rPr>
        <w:t xml:space="preserve"> </w:t>
      </w:r>
      <w:r w:rsidR="00640C85">
        <w:rPr>
          <w:sz w:val="22"/>
          <w:szCs w:val="22"/>
        </w:rPr>
        <w:t>№34-34-01/054/2009-121</w:t>
      </w:r>
      <w:r w:rsidR="00640C85">
        <w:rPr>
          <w:sz w:val="22"/>
          <w:szCs w:val="22"/>
        </w:rPr>
        <w:t xml:space="preserve"> от 01.04.2009</w:t>
      </w:r>
      <w:bookmarkStart w:id="9" w:name="nreg"/>
      <w:bookmarkEnd w:id="9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640C8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640C85">
        <w:rPr>
          <w:sz w:val="22"/>
          <w:szCs w:val="22"/>
        </w:rPr>
        <w:t>___________________________</w:t>
      </w:r>
      <w:bookmarkStart w:id="10" w:name="haract"/>
      <w:bookmarkEnd w:id="10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40C85" w:rsidRPr="00033E10" w:rsidRDefault="00640C85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7C3E87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7C3E8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530BA7" w:rsidP="00640C85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1" w:name="point76"/>
      <w:bookmarkEnd w:id="11"/>
      <w:r w:rsidRPr="00D64CEA">
        <w:rPr>
          <w:sz w:val="22"/>
          <w:szCs w:val="22"/>
        </w:rPr>
        <w:t xml:space="preserve"> </w:t>
      </w:r>
      <w:bookmarkStart w:id="12" w:name="point74"/>
      <w:bookmarkEnd w:id="12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640C85" w:rsidRDefault="00640C85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40C85" w:rsidRPr="00640C85">
        <w:rPr>
          <w:color w:val="00B050"/>
          <w:sz w:val="22"/>
          <w:szCs w:val="22"/>
        </w:rPr>
        <w:t>протокола ____________________________от __________</w:t>
      </w:r>
      <w:r w:rsidR="000560F3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0560F3">
        <w:rPr>
          <w:snapToGrid w:val="0"/>
          <w:sz w:val="22"/>
          <w:szCs w:val="22"/>
          <w:u w:val="single"/>
        </w:rPr>
        <w:t xml:space="preserve"> в сумме  </w:t>
      </w:r>
      <w:r w:rsidR="00640C85">
        <w:rPr>
          <w:snapToGrid w:val="0"/>
          <w:sz w:val="22"/>
          <w:szCs w:val="22"/>
          <w:u w:val="single"/>
        </w:rPr>
        <w:t xml:space="preserve">                 </w:t>
      </w:r>
      <w:r w:rsidR="000560F3">
        <w:rPr>
          <w:snapToGrid w:val="0"/>
          <w:sz w:val="22"/>
          <w:szCs w:val="22"/>
          <w:u w:val="single"/>
        </w:rPr>
        <w:t xml:space="preserve">руб. в месяц  и НДС в сумме  </w:t>
      </w:r>
      <w:r w:rsidR="00640C85">
        <w:rPr>
          <w:snapToGrid w:val="0"/>
          <w:sz w:val="22"/>
          <w:szCs w:val="22"/>
          <w:u w:val="single"/>
        </w:rPr>
        <w:t xml:space="preserve">                </w:t>
      </w:r>
      <w:r w:rsidR="000560F3">
        <w:rPr>
          <w:snapToGrid w:val="0"/>
          <w:sz w:val="22"/>
          <w:szCs w:val="22"/>
          <w:u w:val="single"/>
        </w:rPr>
        <w:t xml:space="preserve">руб. </w:t>
      </w:r>
      <w:r w:rsidR="00640C85">
        <w:rPr>
          <w:snapToGrid w:val="0"/>
          <w:sz w:val="22"/>
          <w:szCs w:val="22"/>
          <w:u w:val="single"/>
        </w:rPr>
        <w:t xml:space="preserve">                       </w:t>
      </w:r>
      <w:r w:rsidR="000560F3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40C85">
        <w:rPr>
          <w:snapToGrid w:val="0"/>
          <w:sz w:val="22"/>
          <w:szCs w:val="22"/>
        </w:rPr>
        <w:t>0</w:t>
      </w:r>
      <w:r w:rsidR="000560F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0560F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7C3E87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C3E8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0560F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7C3E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C3E8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bookmarkStart w:id="19" w:name="_GoBack"/>
      <w:r w:rsidRPr="007C3E87">
        <w:rPr>
          <w:b/>
          <w:sz w:val="6"/>
          <w:szCs w:val="6"/>
        </w:rPr>
        <w:t xml:space="preserve">      </w:t>
      </w:r>
    </w:p>
    <w:bookmarkEnd w:id="19"/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7C3E8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jc w:val="center"/>
        <w:rPr>
          <w:b/>
          <w:sz w:val="6"/>
          <w:szCs w:val="6"/>
        </w:rPr>
      </w:pPr>
      <w:bookmarkStart w:id="20" w:name="primosusl"/>
      <w:bookmarkEnd w:id="20"/>
    </w:p>
    <w:p w:rsidR="007C3E87" w:rsidRPr="007C3E87" w:rsidRDefault="007C3E87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C3E87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640C85">
        <w:rPr>
          <w:sz w:val="22"/>
          <w:szCs w:val="22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640C85">
        <w:rPr>
          <w:b/>
          <w:sz w:val="22"/>
          <w:szCs w:val="22"/>
          <w:u w:val="single"/>
        </w:rPr>
        <w:t xml:space="preserve">                          </w:t>
      </w:r>
      <w:r w:rsidRPr="006E20D7">
        <w:rPr>
          <w:b/>
          <w:sz w:val="22"/>
          <w:szCs w:val="22"/>
          <w:u w:val="single"/>
        </w:rPr>
        <w:t xml:space="preserve">по  </w:t>
      </w:r>
      <w:bookmarkStart w:id="22" w:name="dkon"/>
      <w:bookmarkEnd w:id="22"/>
      <w:r w:rsidR="00640C85">
        <w:rPr>
          <w:b/>
          <w:sz w:val="22"/>
          <w:szCs w:val="22"/>
          <w:u w:val="single"/>
        </w:rPr>
        <w:t xml:space="preserve">                 </w:t>
      </w:r>
      <w:r w:rsidRPr="006E20D7">
        <w:rPr>
          <w:b/>
          <w:sz w:val="22"/>
          <w:szCs w:val="22"/>
          <w:u w:val="single"/>
        </w:rPr>
        <w:t xml:space="preserve"> </w:t>
      </w:r>
      <w:r w:rsidR="00640C85">
        <w:rPr>
          <w:b/>
          <w:sz w:val="22"/>
          <w:szCs w:val="22"/>
          <w:u w:val="single"/>
        </w:rPr>
        <w:t xml:space="preserve">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C3E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7C3E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6"/>
          <w:szCs w:val="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3E87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3E87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3E87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7C3E87" w:rsidRDefault="001E2119" w:rsidP="006E20D7">
      <w:pPr>
        <w:jc w:val="both"/>
        <w:rPr>
          <w:sz w:val="6"/>
          <w:szCs w:val="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7C3E87" w:rsidRDefault="001E2119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40C8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0560F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7C3E87" w:rsidRPr="00E75A11" w:rsidRDefault="007C3E87" w:rsidP="007C3E8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7C3E87" w:rsidRDefault="007C3E87" w:rsidP="007C3E8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640C85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F3" w:rsidRDefault="000560F3">
      <w:r>
        <w:separator/>
      </w:r>
    </w:p>
    <w:p w:rsidR="000560F3" w:rsidRDefault="000560F3"/>
  </w:endnote>
  <w:endnote w:type="continuationSeparator" w:id="0">
    <w:p w:rsidR="000560F3" w:rsidRDefault="000560F3">
      <w:r>
        <w:continuationSeparator/>
      </w:r>
    </w:p>
    <w:p w:rsidR="000560F3" w:rsidRDefault="0005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E8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F3" w:rsidRDefault="000560F3">
      <w:r>
        <w:separator/>
      </w:r>
    </w:p>
    <w:p w:rsidR="000560F3" w:rsidRDefault="000560F3"/>
  </w:footnote>
  <w:footnote w:type="continuationSeparator" w:id="0">
    <w:p w:rsidR="000560F3" w:rsidRDefault="000560F3">
      <w:r>
        <w:continuationSeparator/>
      </w:r>
    </w:p>
    <w:p w:rsidR="000560F3" w:rsidRDefault="000560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60F3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0C85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E87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70027-234F-4A26-90F7-946CFDEE1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73212-19C2-43C1-944A-9AE04081F7E4}"/>
</file>

<file path=customXml/itemProps3.xml><?xml version="1.0" encoding="utf-8"?>
<ds:datastoreItem xmlns:ds="http://schemas.openxmlformats.org/officeDocument/2006/customXml" ds:itemID="{5D8BB007-4175-4CAD-AD4D-AB2A105C1FE1}"/>
</file>

<file path=customXml/itemProps4.xml><?xml version="1.0" encoding="utf-8"?>
<ds:datastoreItem xmlns:ds="http://schemas.openxmlformats.org/officeDocument/2006/customXml" ds:itemID="{3054AEE7-0949-490E-A344-5E2188CBD6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2293</Words>
  <Characters>17072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2017-05-03T07:22:00Z</dcterms:created>
  <dcterms:modified xsi:type="dcterms:W3CDTF">2017-05-03T07:22:00Z</dcterms:modified>
</cp:coreProperties>
</file>