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B429E8" w:rsidRDefault="00B429E8">
      <w:pPr>
        <w:pStyle w:val="a3"/>
        <w:rPr>
          <w:b/>
        </w:rPr>
      </w:pPr>
    </w:p>
    <w:p w:rsidR="00B429E8" w:rsidRDefault="00B429E8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Start w:id="3" w:name="sname"/>
      <w:bookmarkEnd w:id="2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C48B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5C48B7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5C48B7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5C48B7" w:rsidRPr="005C48B7">
        <w:rPr>
          <w:sz w:val="22"/>
          <w:szCs w:val="22"/>
        </w:rPr>
        <w:t xml:space="preserve">цоколь - 28,4 </w:t>
      </w:r>
      <w:proofErr w:type="spellStart"/>
      <w:r w:rsidR="005C48B7" w:rsidRPr="005C48B7">
        <w:rPr>
          <w:sz w:val="22"/>
          <w:szCs w:val="22"/>
        </w:rPr>
        <w:t>кв.м</w:t>
      </w:r>
      <w:proofErr w:type="spellEnd"/>
      <w:r w:rsidR="005C48B7" w:rsidRPr="005C48B7">
        <w:rPr>
          <w:sz w:val="22"/>
          <w:szCs w:val="22"/>
        </w:rPr>
        <w:t xml:space="preserve">., расположенное </w:t>
      </w:r>
      <w:r w:rsidRPr="005C48B7">
        <w:rPr>
          <w:sz w:val="22"/>
          <w:szCs w:val="22"/>
        </w:rPr>
        <w:t xml:space="preserve"> </w:t>
      </w:r>
      <w:bookmarkStart w:id="8" w:name="dogadr"/>
      <w:bookmarkEnd w:id="8"/>
      <w:r w:rsidR="005C48B7" w:rsidRPr="005C48B7">
        <w:rPr>
          <w:sz w:val="22"/>
          <w:szCs w:val="22"/>
        </w:rPr>
        <w:t xml:space="preserve"> по адресу: УЛ. ВАРШАВСКАЯ, 3</w:t>
      </w:r>
      <w:r w:rsidRPr="005C48B7">
        <w:rPr>
          <w:sz w:val="22"/>
          <w:szCs w:val="22"/>
        </w:rPr>
        <w:t xml:space="preserve"> </w:t>
      </w:r>
      <w:r w:rsidR="004673A3" w:rsidRPr="005C48B7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5C48B7" w:rsidRPr="005C48B7">
        <w:rPr>
          <w:sz w:val="22"/>
          <w:szCs w:val="22"/>
        </w:rPr>
        <w:t>34-34/001-34/001/150/2016-478/1 от 20.12.2016,</w:t>
      </w:r>
      <w:r w:rsidR="005C48B7">
        <w:rPr>
          <w:sz w:val="22"/>
          <w:szCs w:val="22"/>
        </w:rPr>
        <w:t xml:space="preserve"> </w:t>
      </w:r>
      <w:r w:rsidRPr="005C48B7">
        <w:rPr>
          <w:sz w:val="22"/>
          <w:szCs w:val="22"/>
        </w:rPr>
        <w:t>далее по тексту – Недвижимое Имущество)</w:t>
      </w:r>
      <w:proofErr w:type="gramStart"/>
      <w:r w:rsidRPr="005C48B7">
        <w:rPr>
          <w:sz w:val="22"/>
          <w:szCs w:val="22"/>
        </w:rPr>
        <w:t>.</w:t>
      </w:r>
      <w:r w:rsidR="00D4281E" w:rsidRPr="005C48B7">
        <w:rPr>
          <w:sz w:val="22"/>
          <w:szCs w:val="22"/>
        </w:rPr>
        <w:t>П</w:t>
      </w:r>
      <w:proofErr w:type="gramEnd"/>
      <w:r w:rsidR="00D4281E" w:rsidRPr="005C48B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C48B7">
        <w:rPr>
          <w:sz w:val="22"/>
          <w:szCs w:val="22"/>
        </w:rPr>
        <w:t>.</w:t>
      </w:r>
      <w:r w:rsidR="00D4281E" w:rsidRPr="005C48B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C48B7">
        <w:rPr>
          <w:sz w:val="22"/>
          <w:szCs w:val="22"/>
        </w:rPr>
        <w:t>действия</w:t>
      </w:r>
      <w:r w:rsidR="00D4281E" w:rsidRPr="005C48B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Pr="005C48B7" w:rsidRDefault="00AC14D7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C48B7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5C48B7">
        <w:rPr>
          <w:sz w:val="22"/>
          <w:szCs w:val="22"/>
        </w:rPr>
        <w:t xml:space="preserve"> в сумме руб. </w:t>
      </w:r>
      <w:proofErr w:type="gramStart"/>
      <w:r w:rsidR="005C48B7">
        <w:rPr>
          <w:sz w:val="22"/>
          <w:szCs w:val="22"/>
        </w:rPr>
        <w:t xml:space="preserve">( </w:t>
      </w:r>
      <w:proofErr w:type="gramEnd"/>
      <w:r w:rsidR="005C48B7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C48B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C48B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B429E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C48B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Start w:id="19" w:name="dkon"/>
      <w:bookmarkEnd w:id="18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C48B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C48B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5C48B7" w:rsidRDefault="005C48B7" w:rsidP="00A453E2">
            <w:pPr>
              <w:rPr>
                <w:sz w:val="22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</w:t>
            </w:r>
            <w:bookmarkStart w:id="31" w:name="arfio"/>
            <w:bookmarkEnd w:id="31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530BA7">
      <w:pPr>
        <w:pStyle w:val="a3"/>
      </w:pPr>
    </w:p>
    <w:p w:rsidR="00B429E8" w:rsidRDefault="00B429E8" w:rsidP="00B429E8">
      <w:pPr>
        <w:ind w:left="5760" w:firstLine="720"/>
      </w:pPr>
      <w:bookmarkStart w:id="32" w:name="_GoBack"/>
      <w:bookmarkEnd w:id="32"/>
      <w:r>
        <w:lastRenderedPageBreak/>
        <w:t>Приложение 1</w:t>
      </w:r>
    </w:p>
    <w:p w:rsidR="00B429E8" w:rsidRDefault="00B429E8" w:rsidP="00B429E8">
      <w:r>
        <w:t xml:space="preserve">                                                                                                                            к договору аренды</w:t>
      </w:r>
    </w:p>
    <w:p w:rsidR="00B429E8" w:rsidRPr="00BA4418" w:rsidRDefault="00B429E8" w:rsidP="00B429E8">
      <w:r w:rsidRPr="00BA4418">
        <w:t xml:space="preserve">                                                                                                                            №  от </w:t>
      </w:r>
    </w:p>
    <w:p w:rsidR="00B429E8" w:rsidRDefault="00B429E8" w:rsidP="00B429E8">
      <w:pPr>
        <w:spacing w:line="360" w:lineRule="auto"/>
        <w:rPr>
          <w:b/>
        </w:rPr>
      </w:pPr>
    </w:p>
    <w:p w:rsidR="00B429E8" w:rsidRPr="00C230F1" w:rsidRDefault="00B429E8" w:rsidP="00B429E8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B429E8" w:rsidRPr="00FB50B3" w:rsidRDefault="00B429E8" w:rsidP="00B429E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Варшавская, 3</w:t>
      </w:r>
    </w:p>
    <w:p w:rsidR="00B429E8" w:rsidRPr="00FB50B3" w:rsidRDefault="00B429E8" w:rsidP="00B429E8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>цоколя</w:t>
      </w:r>
    </w:p>
    <w:p w:rsidR="00B429E8" w:rsidRPr="004F37E6" w:rsidRDefault="00B429E8" w:rsidP="00B429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0975" cy="3762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E8" w:rsidRDefault="00B429E8" w:rsidP="00B429E8">
      <w:pPr>
        <w:jc w:val="center"/>
        <w:rPr>
          <w:sz w:val="28"/>
          <w:szCs w:val="28"/>
        </w:rPr>
      </w:pPr>
    </w:p>
    <w:p w:rsidR="00B429E8" w:rsidRDefault="00B429E8" w:rsidP="00B429E8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B429E8" w:rsidRDefault="00B429E8" w:rsidP="00B429E8">
      <w:pPr>
        <w:jc w:val="center"/>
        <w:rPr>
          <w:sz w:val="28"/>
          <w:szCs w:val="28"/>
        </w:rPr>
      </w:pPr>
      <w:r>
        <w:rPr>
          <w:sz w:val="28"/>
          <w:szCs w:val="28"/>
        </w:rPr>
        <w:t>№8</w:t>
      </w:r>
      <w:r w:rsidRPr="00EF6028">
        <w:rPr>
          <w:sz w:val="28"/>
          <w:szCs w:val="28"/>
        </w:rPr>
        <w:t xml:space="preserve"> –</w:t>
      </w:r>
      <w:r>
        <w:rPr>
          <w:sz w:val="28"/>
          <w:szCs w:val="28"/>
        </w:rPr>
        <w:t>12,1</w:t>
      </w:r>
      <w:r w:rsidRPr="00EF6028">
        <w:rPr>
          <w:sz w:val="28"/>
          <w:szCs w:val="28"/>
        </w:rPr>
        <w:t xml:space="preserve"> </w:t>
      </w:r>
      <w:proofErr w:type="spellStart"/>
      <w:r w:rsidRPr="00EF6028">
        <w:rPr>
          <w:sz w:val="28"/>
          <w:szCs w:val="28"/>
        </w:rPr>
        <w:t>кв</w:t>
      </w:r>
      <w:proofErr w:type="gramStart"/>
      <w:r w:rsidRPr="00EF6028">
        <w:rPr>
          <w:sz w:val="28"/>
          <w:szCs w:val="28"/>
        </w:rPr>
        <w:t>.м</w:t>
      </w:r>
      <w:proofErr w:type="spellEnd"/>
      <w:proofErr w:type="gramEnd"/>
    </w:p>
    <w:p w:rsidR="00B429E8" w:rsidRDefault="00B429E8" w:rsidP="00B429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№9- 4,6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429E8" w:rsidRPr="00EF6028" w:rsidRDefault="00B429E8" w:rsidP="00B429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№10-11,7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B429E8" w:rsidRPr="00BA4418" w:rsidRDefault="00B429E8" w:rsidP="00B429E8">
      <w:pPr>
        <w:jc w:val="center"/>
        <w:rPr>
          <w:sz w:val="28"/>
          <w:szCs w:val="28"/>
        </w:rPr>
      </w:pPr>
      <w:r w:rsidRPr="00BA4418">
        <w:rPr>
          <w:sz w:val="28"/>
          <w:szCs w:val="28"/>
        </w:rPr>
        <w:t xml:space="preserve">Итого 28,4 </w:t>
      </w:r>
      <w:proofErr w:type="spellStart"/>
      <w:r w:rsidRPr="00BA4418">
        <w:rPr>
          <w:sz w:val="28"/>
          <w:szCs w:val="28"/>
        </w:rPr>
        <w:t>кв</w:t>
      </w:r>
      <w:proofErr w:type="gramStart"/>
      <w:r w:rsidRPr="00BA4418">
        <w:rPr>
          <w:sz w:val="28"/>
          <w:szCs w:val="28"/>
        </w:rPr>
        <w:t>.м</w:t>
      </w:r>
      <w:proofErr w:type="spellEnd"/>
      <w:proofErr w:type="gramEnd"/>
    </w:p>
    <w:p w:rsidR="00B429E8" w:rsidRDefault="00B429E8" w:rsidP="00B429E8">
      <w:pPr>
        <w:jc w:val="center"/>
        <w:rPr>
          <w:b/>
        </w:rPr>
      </w:pPr>
    </w:p>
    <w:p w:rsidR="00B429E8" w:rsidRDefault="00B429E8" w:rsidP="00B429E8">
      <w:pPr>
        <w:jc w:val="center"/>
        <w:rPr>
          <w:b/>
        </w:rPr>
      </w:pPr>
    </w:p>
    <w:p w:rsidR="00B429E8" w:rsidRDefault="00B429E8" w:rsidP="00B429E8">
      <w:pPr>
        <w:jc w:val="center"/>
        <w:rPr>
          <w:b/>
        </w:rPr>
      </w:pPr>
    </w:p>
    <w:p w:rsidR="00B429E8" w:rsidRDefault="00B429E8" w:rsidP="00B429E8">
      <w:pPr>
        <w:jc w:val="center"/>
        <w:rPr>
          <w:b/>
        </w:rPr>
      </w:pPr>
    </w:p>
    <w:p w:rsidR="00B429E8" w:rsidRDefault="00B429E8" w:rsidP="00B429E8">
      <w:pPr>
        <w:jc w:val="center"/>
        <w:rPr>
          <w:b/>
        </w:rPr>
      </w:pPr>
    </w:p>
    <w:p w:rsidR="00B429E8" w:rsidRPr="00941F8F" w:rsidRDefault="00B429E8" w:rsidP="00B429E8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 </w:t>
      </w:r>
    </w:p>
    <w:p w:rsidR="00B429E8" w:rsidRPr="00941F8F" w:rsidRDefault="00B429E8" w:rsidP="00B429E8">
      <w:pPr>
        <w:jc w:val="center"/>
      </w:pPr>
      <w:r>
        <w:t>М.П.</w:t>
      </w:r>
    </w:p>
    <w:p w:rsidR="00B429E8" w:rsidRPr="00941F8F" w:rsidRDefault="00B429E8" w:rsidP="00B429E8">
      <w:pPr>
        <w:ind w:left="2880" w:firstLine="720"/>
      </w:pPr>
      <w:r>
        <w:t xml:space="preserve">__________________ </w:t>
      </w:r>
    </w:p>
    <w:p w:rsidR="00B429E8" w:rsidRDefault="00B429E8" w:rsidP="00B429E8">
      <w:pPr>
        <w:rPr>
          <w:b/>
        </w:rPr>
      </w:pPr>
      <w:r>
        <w:rPr>
          <w:b/>
        </w:rPr>
        <w:t xml:space="preserve">                                              </w:t>
      </w:r>
    </w:p>
    <w:p w:rsidR="00B429E8" w:rsidRDefault="00B429E8" w:rsidP="00B429E8">
      <w:pPr>
        <w:rPr>
          <w:b/>
        </w:rPr>
      </w:pPr>
    </w:p>
    <w:p w:rsidR="00B429E8" w:rsidRDefault="00B429E8" w:rsidP="00B429E8">
      <w:pPr>
        <w:rPr>
          <w:b/>
        </w:rPr>
      </w:pPr>
    </w:p>
    <w:p w:rsidR="00B429E8" w:rsidRDefault="00B429E8" w:rsidP="00B429E8">
      <w:pPr>
        <w:rPr>
          <w:b/>
        </w:rPr>
      </w:pPr>
      <w:r>
        <w:rPr>
          <w:b/>
        </w:rPr>
        <w:t xml:space="preserve">   </w:t>
      </w:r>
    </w:p>
    <w:p w:rsidR="00B429E8" w:rsidRPr="00DD6497" w:rsidRDefault="00B429E8" w:rsidP="00B429E8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B429E8" w:rsidRPr="00514031" w:rsidRDefault="00B429E8" w:rsidP="00B429E8">
      <w:pPr>
        <w:spacing w:line="360" w:lineRule="auto"/>
      </w:pPr>
      <w:r>
        <w:t xml:space="preserve">                                                                                      М.П.</w:t>
      </w:r>
    </w:p>
    <w:p w:rsidR="00B429E8" w:rsidRDefault="00B429E8" w:rsidP="00530BA7">
      <w:pPr>
        <w:pStyle w:val="a3"/>
      </w:pPr>
    </w:p>
    <w:sectPr w:rsidR="00B429E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B7" w:rsidRDefault="005C48B7">
      <w:r>
        <w:separator/>
      </w:r>
    </w:p>
    <w:p w:rsidR="005C48B7" w:rsidRDefault="005C48B7"/>
  </w:endnote>
  <w:endnote w:type="continuationSeparator" w:id="0">
    <w:p w:rsidR="005C48B7" w:rsidRDefault="005C48B7">
      <w:r>
        <w:continuationSeparator/>
      </w:r>
    </w:p>
    <w:p w:rsidR="005C48B7" w:rsidRDefault="005C4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29E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B7" w:rsidRDefault="005C48B7">
      <w:r>
        <w:separator/>
      </w:r>
    </w:p>
    <w:p w:rsidR="005C48B7" w:rsidRDefault="005C48B7"/>
  </w:footnote>
  <w:footnote w:type="continuationSeparator" w:id="0">
    <w:p w:rsidR="005C48B7" w:rsidRDefault="005C48B7">
      <w:r>
        <w:continuationSeparator/>
      </w:r>
    </w:p>
    <w:p w:rsidR="005C48B7" w:rsidRDefault="005C48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B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48B7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29E8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F34CA-DDFD-4809-A8A4-B6D90C74AAA0}"/>
</file>

<file path=customXml/itemProps2.xml><?xml version="1.0" encoding="utf-8"?>
<ds:datastoreItem xmlns:ds="http://schemas.openxmlformats.org/officeDocument/2006/customXml" ds:itemID="{B9F82A22-FFEC-4704-8C46-55A6A0F99D00}"/>
</file>

<file path=customXml/itemProps3.xml><?xml version="1.0" encoding="utf-8"?>
<ds:datastoreItem xmlns:ds="http://schemas.openxmlformats.org/officeDocument/2006/customXml" ds:itemID="{E6D77E69-C469-4E4A-A118-A69170BCBBE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6</TotalTime>
  <Pages>7</Pages>
  <Words>2391</Words>
  <Characters>18063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2019-06-24T06:16:00Z</dcterms:created>
  <dcterms:modified xsi:type="dcterms:W3CDTF">2019-06-24T06:23:00Z</dcterms:modified>
</cp:coreProperties>
</file>