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7638A" w:rsidRDefault="0017638A" w:rsidP="0017638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156FA">
        <w:rPr>
          <w:sz w:val="22"/>
          <w:szCs w:val="22"/>
        </w:rPr>
        <w:t xml:space="preserve">  </w:t>
      </w:r>
      <w:r w:rsidR="0017638A">
        <w:rPr>
          <w:sz w:val="22"/>
          <w:szCs w:val="22"/>
        </w:rPr>
        <w:t xml:space="preserve">____  от ____   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6FA">
        <w:rPr>
          <w:sz w:val="22"/>
          <w:szCs w:val="22"/>
        </w:rPr>
        <w:t xml:space="preserve">подвал - 141,6 </w:t>
      </w:r>
      <w:proofErr w:type="spellStart"/>
      <w:r w:rsidR="002156FA">
        <w:rPr>
          <w:sz w:val="22"/>
          <w:szCs w:val="22"/>
        </w:rPr>
        <w:t>кв.м</w:t>
      </w:r>
      <w:proofErr w:type="spellEnd"/>
      <w:r w:rsidR="002156F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6FA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(</w:t>
      </w:r>
      <w:bookmarkStart w:id="11" w:name="nreg"/>
      <w:bookmarkEnd w:id="11"/>
      <w:r w:rsidR="0017638A">
        <w:rPr>
          <w:sz w:val="22"/>
          <w:szCs w:val="22"/>
        </w:rPr>
        <w:t>регистрация</w:t>
      </w:r>
      <w:r w:rsidR="0017638A" w:rsidRPr="003B5CB7">
        <w:rPr>
          <w:sz w:val="22"/>
          <w:szCs w:val="22"/>
        </w:rPr>
        <w:t xml:space="preserve">  права муниципальной собственности</w:t>
      </w:r>
      <w:r w:rsidR="0017638A">
        <w:rPr>
          <w:sz w:val="22"/>
          <w:szCs w:val="22"/>
        </w:rPr>
        <w:t xml:space="preserve"> от 12.05.2010, запись регистрации </w:t>
      </w:r>
      <w:r w:rsidR="0017638A" w:rsidRPr="007C0346">
        <w:t xml:space="preserve"> </w:t>
      </w:r>
      <w:r w:rsidR="0017638A">
        <w:t xml:space="preserve">№ </w:t>
      </w:r>
      <w:r w:rsidR="0017638A" w:rsidRPr="00A55D0B">
        <w:t>34</w:t>
      </w:r>
      <w:r w:rsidR="0017638A">
        <w:t>-34-01/076/2010-389)</w:t>
      </w:r>
      <w:r w:rsidR="0017638A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763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156F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</w:t>
      </w:r>
      <w:r w:rsidR="0017638A"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29/253ПР-2010 от 09.06.2010.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17638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7638A" w:rsidRPr="00A51B65">
        <w:rPr>
          <w:sz w:val="22"/>
          <w:szCs w:val="22"/>
        </w:rPr>
        <w:t xml:space="preserve">Размер арендной платы определен </w:t>
      </w:r>
      <w:r w:rsidR="0017638A">
        <w:rPr>
          <w:sz w:val="22"/>
          <w:szCs w:val="22"/>
        </w:rPr>
        <w:t>на основании ___</w:t>
      </w:r>
      <w:bookmarkStart w:id="15" w:name="basosn1"/>
      <w:bookmarkEnd w:id="15"/>
      <w:r w:rsidR="0017638A">
        <w:rPr>
          <w:sz w:val="22"/>
          <w:szCs w:val="22"/>
        </w:rPr>
        <w:t xml:space="preserve"> от __</w:t>
      </w:r>
      <w:r w:rsidR="0017638A" w:rsidRPr="00F73AA1">
        <w:rPr>
          <w:sz w:val="22"/>
          <w:szCs w:val="22"/>
        </w:rPr>
        <w:t xml:space="preserve">  </w:t>
      </w:r>
      <w:r w:rsidR="0017638A" w:rsidRPr="00A51B65">
        <w:rPr>
          <w:sz w:val="22"/>
          <w:szCs w:val="22"/>
        </w:rPr>
        <w:t xml:space="preserve">и </w:t>
      </w:r>
      <w:r w:rsidR="0017638A">
        <w:rPr>
          <w:sz w:val="22"/>
          <w:szCs w:val="22"/>
        </w:rPr>
        <w:t>установлен</w:t>
      </w:r>
      <w:r w:rsidR="0017638A" w:rsidRPr="0027275D">
        <w:rPr>
          <w:sz w:val="22"/>
          <w:szCs w:val="22"/>
        </w:rPr>
        <w:t xml:space="preserve"> </w:t>
      </w:r>
      <w:bookmarkStart w:id="16" w:name="p42"/>
      <w:bookmarkEnd w:id="16"/>
      <w:r w:rsidR="0017638A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>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156F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156F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7638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156F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17638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7638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156F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7638A" w:rsidRDefault="0017638A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17638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17638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17638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7638A" w:rsidRPr="00D21F53" w:rsidRDefault="0017638A" w:rsidP="001763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29/253ПР-2010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09.06.2010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7638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7638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7638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7638A" w:rsidRPr="00984BD5" w:rsidTr="000F4737">
        <w:tc>
          <w:tcPr>
            <w:tcW w:w="4997" w:type="dxa"/>
          </w:tcPr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7638A" w:rsidRPr="00984BD5" w:rsidRDefault="0017638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</w:p>
          <w:p w:rsidR="0017638A" w:rsidRPr="00D534BF" w:rsidRDefault="0017638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17638A" w:rsidRPr="00984BD5" w:rsidRDefault="0017638A" w:rsidP="000F4737">
            <w:pPr>
              <w:jc w:val="both"/>
              <w:rPr>
                <w:sz w:val="16"/>
                <w:szCs w:val="16"/>
              </w:rPr>
            </w:pPr>
          </w:p>
          <w:p w:rsidR="0017638A" w:rsidRPr="00984BD5" w:rsidRDefault="0017638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17638A" w:rsidRDefault="0017638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17638A" w:rsidRPr="00984BD5" w:rsidRDefault="0017638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17638A" w:rsidRPr="00672F0C" w:rsidRDefault="0017638A" w:rsidP="000F4737">
            <w:pPr>
              <w:jc w:val="both"/>
            </w:pPr>
          </w:p>
          <w:p w:rsidR="0017638A" w:rsidRDefault="0017638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17638A" w:rsidRPr="00984BD5" w:rsidRDefault="0017638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7638A" w:rsidRPr="00740137" w:rsidRDefault="0017638A" w:rsidP="0017638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17638A" w:rsidRDefault="0017638A" w:rsidP="0017638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17638A" w:rsidRDefault="0017638A" w:rsidP="0017638A">
      <w:pPr>
        <w:ind w:left="6480"/>
      </w:pPr>
      <w:r>
        <w:rPr>
          <w:sz w:val="22"/>
        </w:rPr>
        <w:t xml:space="preserve">№     от 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7638A" w:rsidRPr="00B4340E" w:rsidRDefault="0017638A" w:rsidP="0017638A">
      <w:pPr>
        <w:rPr>
          <w:sz w:val="10"/>
          <w:szCs w:val="10"/>
        </w:rPr>
      </w:pPr>
    </w:p>
    <w:p w:rsidR="0017638A" w:rsidRDefault="0017638A" w:rsidP="001763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КОМСОМОЛЬСКАЯ, 10 (подвал) </w:t>
      </w: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</w:pPr>
    </w:p>
    <w:p w:rsidR="0017638A" w:rsidRDefault="0017638A" w:rsidP="0017638A">
      <w:pPr>
        <w:pStyle w:val="a3"/>
        <w:jc w:val="left"/>
        <w:rPr>
          <w:sz w:val="10"/>
        </w:rPr>
      </w:pPr>
    </w:p>
    <w:p w:rsidR="0017638A" w:rsidRDefault="0017638A" w:rsidP="0017638A">
      <w:pPr>
        <w:pStyle w:val="a3"/>
        <w:jc w:val="left"/>
        <w:rPr>
          <w:sz w:val="10"/>
        </w:rPr>
      </w:pPr>
      <w:bookmarkStart w:id="25" w:name="_GoBack"/>
      <w:bookmarkEnd w:id="25"/>
    </w:p>
    <w:p w:rsidR="0017638A" w:rsidRPr="00740137" w:rsidRDefault="0017638A" w:rsidP="0017638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10-ти листах</w:t>
      </w:r>
    </w:p>
    <w:p w:rsidR="0017638A" w:rsidRDefault="0017638A" w:rsidP="0017638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7638A" w:rsidRPr="00530BA7" w:rsidRDefault="0017638A" w:rsidP="0017638A">
      <w:pPr>
        <w:pStyle w:val="a3"/>
        <w:jc w:val="left"/>
        <w:rPr>
          <w:sz w:val="10"/>
        </w:rPr>
      </w:pPr>
    </w:p>
    <w:p w:rsidR="0017638A" w:rsidRDefault="0017638A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FA" w:rsidRDefault="002156FA">
      <w:r>
        <w:separator/>
      </w:r>
    </w:p>
    <w:p w:rsidR="002156FA" w:rsidRDefault="002156FA"/>
  </w:endnote>
  <w:endnote w:type="continuationSeparator" w:id="0">
    <w:p w:rsidR="002156FA" w:rsidRDefault="002156FA">
      <w:r>
        <w:continuationSeparator/>
      </w:r>
    </w:p>
    <w:p w:rsidR="002156FA" w:rsidRDefault="00215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FA" w:rsidRDefault="002156FA">
      <w:r>
        <w:separator/>
      </w:r>
    </w:p>
    <w:p w:rsidR="002156FA" w:rsidRDefault="002156FA"/>
  </w:footnote>
  <w:footnote w:type="continuationSeparator" w:id="0">
    <w:p w:rsidR="002156FA" w:rsidRDefault="002156FA">
      <w:r>
        <w:continuationSeparator/>
      </w:r>
    </w:p>
    <w:p w:rsidR="002156FA" w:rsidRDefault="00215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5679"/>
    <w:rsid w:val="0014594F"/>
    <w:rsid w:val="001512BF"/>
    <w:rsid w:val="0015306D"/>
    <w:rsid w:val="00164F5E"/>
    <w:rsid w:val="0017638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6F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83B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2AE26-063E-4B90-9255-22987FF39AEF}"/>
</file>

<file path=customXml/itemProps2.xml><?xml version="1.0" encoding="utf-8"?>
<ds:datastoreItem xmlns:ds="http://schemas.openxmlformats.org/officeDocument/2006/customXml" ds:itemID="{55D5B0D4-7997-4132-9BCB-69D222FA2756}"/>
</file>

<file path=customXml/itemProps3.xml><?xml version="1.0" encoding="utf-8"?>
<ds:datastoreItem xmlns:ds="http://schemas.openxmlformats.org/officeDocument/2006/customXml" ds:itemID="{D6EA0CEF-5AF7-4292-8B84-B9AA32C8378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2260</Words>
  <Characters>16493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2019-12-23T10:15:00Z</dcterms:created>
  <dcterms:modified xsi:type="dcterms:W3CDTF">2019-12-27T07:45:00Z</dcterms:modified>
</cp:coreProperties>
</file>