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A39EF">
        <w:rPr>
          <w:sz w:val="22"/>
          <w:szCs w:val="22"/>
        </w:rPr>
        <w:t>технический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80D67">
        <w:rPr>
          <w:sz w:val="22"/>
          <w:szCs w:val="22"/>
        </w:rPr>
        <w:t>23,5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D91133">
        <w:rPr>
          <w:sz w:val="22"/>
          <w:szCs w:val="22"/>
        </w:rPr>
        <w:t>ПР-КТ ИМ. ГЕРОЕВ СТАЛИНГРАДА, 37</w:t>
      </w:r>
      <w:r w:rsidR="00D91133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380D67">
        <w:rPr>
          <w:color w:val="0070C0"/>
        </w:rPr>
        <w:t>09.07.2008</w:t>
      </w:r>
      <w:r w:rsidR="00380D67" w:rsidRPr="002C2D10">
        <w:rPr>
          <w:color w:val="0070C0"/>
        </w:rPr>
        <w:t xml:space="preserve"> № </w:t>
      </w:r>
      <w:bookmarkStart w:id="10" w:name="nomsv"/>
      <w:bookmarkEnd w:id="10"/>
      <w:r w:rsidR="00380D67">
        <w:rPr>
          <w:color w:val="0070C0"/>
        </w:rPr>
        <w:t>34-34-01/293/2008-133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39" w:rsidRDefault="00D65239">
      <w:r>
        <w:separator/>
      </w:r>
    </w:p>
    <w:p w:rsidR="00D65239" w:rsidRDefault="00D65239"/>
  </w:endnote>
  <w:endnote w:type="continuationSeparator" w:id="0">
    <w:p w:rsidR="00D65239" w:rsidRDefault="00D65239">
      <w:r>
        <w:continuationSeparator/>
      </w:r>
    </w:p>
    <w:p w:rsidR="00D65239" w:rsidRDefault="00D65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F6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39" w:rsidRDefault="00D65239">
      <w:r>
        <w:separator/>
      </w:r>
    </w:p>
    <w:p w:rsidR="00D65239" w:rsidRDefault="00D65239"/>
  </w:footnote>
  <w:footnote w:type="continuationSeparator" w:id="0">
    <w:p w:rsidR="00D65239" w:rsidRDefault="00D65239">
      <w:r>
        <w:continuationSeparator/>
      </w:r>
    </w:p>
    <w:p w:rsidR="00D65239" w:rsidRDefault="00D65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1A36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0D67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26F67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1573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2C3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5239"/>
    <w:rsid w:val="00D72C68"/>
    <w:rsid w:val="00D815B7"/>
    <w:rsid w:val="00D91133"/>
    <w:rsid w:val="00DA39EF"/>
    <w:rsid w:val="00DC019B"/>
    <w:rsid w:val="00DD039E"/>
    <w:rsid w:val="00DD0BE2"/>
    <w:rsid w:val="00DD2E45"/>
    <w:rsid w:val="00DE4518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5FCB2-921D-4AB8-9492-F78B154D0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11B05-C374-4113-B6FC-1DEF725B1953}"/>
</file>

<file path=customXml/itemProps3.xml><?xml version="1.0" encoding="utf-8"?>
<ds:datastoreItem xmlns:ds="http://schemas.openxmlformats.org/officeDocument/2006/customXml" ds:itemID="{6986F7AE-FFC7-4221-B88B-0EC18C2B99E7}"/>
</file>

<file path=customXml/itemProps4.xml><?xml version="1.0" encoding="utf-8"?>
<ds:datastoreItem xmlns:ds="http://schemas.openxmlformats.org/officeDocument/2006/customXml" ds:itemID="{3DB614E1-C505-4891-BEA4-7C512BFC94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2286</Words>
  <Characters>16890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2017-11-01T06:27:00Z</dcterms:created>
  <dcterms:modified xsi:type="dcterms:W3CDTF">2017-11-01T06:27:00Z</dcterms:modified>
</cp:coreProperties>
</file>