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5F1E2C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183577">
        <w:rPr>
          <w:sz w:val="22"/>
          <w:szCs w:val="22"/>
        </w:rPr>
        <w:t>подвал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8F0777">
        <w:rPr>
          <w:sz w:val="22"/>
          <w:szCs w:val="22"/>
        </w:rPr>
        <w:t>1</w:t>
      </w:r>
      <w:r w:rsidR="00183577">
        <w:rPr>
          <w:sz w:val="22"/>
          <w:szCs w:val="22"/>
        </w:rPr>
        <w:t>05,5</w:t>
      </w:r>
      <w:r w:rsidR="008F0777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r w:rsidR="005F1E2C">
        <w:rPr>
          <w:sz w:val="22"/>
          <w:szCs w:val="22"/>
        </w:rPr>
        <w:t xml:space="preserve">ул. им. </w:t>
      </w:r>
      <w:r w:rsidR="00CD4F63">
        <w:rPr>
          <w:sz w:val="22"/>
          <w:szCs w:val="22"/>
        </w:rPr>
        <w:t>Германа Титова,12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183577">
        <w:rPr>
          <w:sz w:val="22"/>
          <w:szCs w:val="22"/>
        </w:rPr>
        <w:t>свидетельство</w:t>
      </w:r>
      <w:r w:rsidR="00F00691">
        <w:t xml:space="preserve"> о государственной регистрации права от</w:t>
      </w:r>
      <w:r w:rsidR="00B540B6">
        <w:t xml:space="preserve"> </w:t>
      </w:r>
      <w:r w:rsidR="005F1E2C">
        <w:t>1</w:t>
      </w:r>
      <w:r w:rsidR="00183577">
        <w:t>9</w:t>
      </w:r>
      <w:r w:rsidR="00B540B6">
        <w:t>.0</w:t>
      </w:r>
      <w:r w:rsidR="00183577">
        <w:t>5</w:t>
      </w:r>
      <w:r w:rsidR="00B540B6">
        <w:t>.201</w:t>
      </w:r>
      <w:r w:rsidR="00183577">
        <w:t>0</w:t>
      </w:r>
      <w:r w:rsidR="00B540B6">
        <w:t xml:space="preserve"> </w:t>
      </w:r>
      <w:r w:rsidR="00183577">
        <w:t>34АБ №307077</w:t>
      </w:r>
      <w:r w:rsidR="008F0777">
        <w:t>,</w:t>
      </w:r>
      <w:r w:rsidR="00F00691">
        <w:t xml:space="preserve">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CD4F63" w:rsidRDefault="00CD4F63" w:rsidP="00CD4F63">
      <w:pPr>
        <w:ind w:left="709" w:hanging="709"/>
        <w:jc w:val="both"/>
        <w:rPr>
          <w:sz w:val="21"/>
        </w:rPr>
      </w:pPr>
      <w:r>
        <w:rPr>
          <w:sz w:val="22"/>
          <w:szCs w:val="22"/>
        </w:rPr>
        <w:t>2.2.19</w:t>
      </w:r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Федерации. </w:t>
      </w:r>
    </w:p>
    <w:p w:rsidR="00CD4F63" w:rsidRPr="00825257" w:rsidRDefault="00CD4F63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</w:t>
      </w:r>
      <w:r w:rsidR="00CD4F63">
        <w:rPr>
          <w:snapToGrid w:val="0"/>
          <w:sz w:val="22"/>
          <w:szCs w:val="22"/>
          <w:u w:val="single"/>
        </w:rPr>
        <w:t xml:space="preserve">без учета </w:t>
      </w:r>
      <w:r w:rsidR="009D12FD">
        <w:rPr>
          <w:snapToGrid w:val="0"/>
          <w:sz w:val="22"/>
          <w:szCs w:val="22"/>
          <w:u w:val="single"/>
        </w:rPr>
        <w:t xml:space="preserve"> НДС</w:t>
      </w:r>
      <w:r w:rsidR="00CD4F63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CD4F63" w:rsidRDefault="00CD4F63" w:rsidP="00CD4F63">
      <w:pPr>
        <w:pStyle w:val="ac"/>
        <w:ind w:left="709"/>
        <w:jc w:val="both"/>
        <w:rPr>
          <w:snapToGrid w:val="0"/>
          <w:sz w:val="22"/>
          <w:szCs w:val="22"/>
        </w:rPr>
      </w:pPr>
      <w:r w:rsidRPr="00CD4F63">
        <w:rPr>
          <w:snapToGrid w:val="0"/>
          <w:sz w:val="22"/>
          <w:szCs w:val="22"/>
        </w:rPr>
        <w:t>П</w:t>
      </w:r>
      <w:r w:rsidRPr="00CD4F63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CD4F63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CD4F63" w:rsidRPr="00E75A11" w:rsidRDefault="00CD4F63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CD4F63" w:rsidRDefault="00CD4F63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CD4F63" w:rsidRDefault="00CD4F63" w:rsidP="006E20D7">
      <w:pPr>
        <w:jc w:val="center"/>
        <w:rPr>
          <w:b/>
          <w:sz w:val="22"/>
          <w:szCs w:val="22"/>
        </w:rPr>
      </w:pPr>
    </w:p>
    <w:p w:rsidR="00CD4F63" w:rsidRDefault="00CD4F63" w:rsidP="006E20D7">
      <w:pPr>
        <w:jc w:val="center"/>
        <w:rPr>
          <w:b/>
          <w:sz w:val="22"/>
          <w:szCs w:val="22"/>
        </w:rPr>
      </w:pPr>
    </w:p>
    <w:p w:rsidR="00CD4F63" w:rsidRDefault="00CD4F63" w:rsidP="006E20D7">
      <w:pPr>
        <w:jc w:val="center"/>
        <w:rPr>
          <w:b/>
          <w:sz w:val="22"/>
          <w:szCs w:val="22"/>
        </w:rPr>
      </w:pPr>
    </w:p>
    <w:p w:rsidR="00CD4F63" w:rsidRDefault="00CD4F63" w:rsidP="006E20D7">
      <w:pPr>
        <w:jc w:val="center"/>
        <w:rPr>
          <w:b/>
          <w:sz w:val="22"/>
          <w:szCs w:val="22"/>
        </w:rPr>
      </w:pPr>
    </w:p>
    <w:p w:rsidR="00CD4F63" w:rsidRDefault="00CD4F63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CD4F63" w:rsidRDefault="009204AC" w:rsidP="009204AC">
      <w:pPr>
        <w:ind w:left="5760"/>
      </w:pPr>
      <w:r>
        <w:t xml:space="preserve">       </w:t>
      </w: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233AAD" w:rsidRDefault="00CD4F63" w:rsidP="009204AC">
      <w:pPr>
        <w:ind w:left="5760"/>
      </w:pPr>
      <w:r>
        <w:lastRenderedPageBreak/>
        <w:t xml:space="preserve">        </w:t>
      </w:r>
      <w:bookmarkStart w:id="34" w:name="_GoBack"/>
      <w:bookmarkEnd w:id="34"/>
      <w:r w:rsidR="009204AC">
        <w:t xml:space="preserve"> </w:t>
      </w:r>
      <w:r w:rsidR="00233AAD">
        <w:t xml:space="preserve">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5F1E2C" w:rsidRPr="00FB50B3" w:rsidRDefault="005F1E2C" w:rsidP="005F1E2C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ул. </w:t>
      </w:r>
      <w:proofErr w:type="spellStart"/>
      <w:r w:rsidR="00183577">
        <w:rPr>
          <w:sz w:val="28"/>
          <w:szCs w:val="28"/>
          <w:u w:val="single"/>
        </w:rPr>
        <w:t>им</w:t>
      </w:r>
      <w:proofErr w:type="gramStart"/>
      <w:r w:rsidR="00183577">
        <w:rPr>
          <w:sz w:val="28"/>
          <w:szCs w:val="28"/>
          <w:u w:val="single"/>
        </w:rPr>
        <w:t>.Г</w:t>
      </w:r>
      <w:proofErr w:type="gramEnd"/>
      <w:r w:rsidR="00183577">
        <w:rPr>
          <w:sz w:val="28"/>
          <w:szCs w:val="28"/>
          <w:u w:val="single"/>
        </w:rPr>
        <w:t>ермана</w:t>
      </w:r>
      <w:proofErr w:type="spellEnd"/>
      <w:r w:rsidR="00183577">
        <w:rPr>
          <w:sz w:val="28"/>
          <w:szCs w:val="28"/>
          <w:u w:val="single"/>
        </w:rPr>
        <w:t xml:space="preserve"> Титова,12</w:t>
      </w:r>
    </w:p>
    <w:p w:rsidR="005F1E2C" w:rsidRDefault="005F1E2C" w:rsidP="005F1E2C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План </w:t>
      </w:r>
      <w:r w:rsidR="00183577">
        <w:rPr>
          <w:sz w:val="28"/>
          <w:szCs w:val="28"/>
          <w:u w:val="single"/>
        </w:rPr>
        <w:t>подвала</w:t>
      </w:r>
    </w:p>
    <w:p w:rsidR="005F1E2C" w:rsidRDefault="00183577" w:rsidP="005F1E2C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424555" cy="2505075"/>
            <wp:effectExtent l="0" t="0" r="4445" b="9525"/>
            <wp:docPr id="1" name="Рисунок 1" descr="C:\Users\vv-jurgina\AppData\Local\Microsoft\Windows\Temporary Internet Files\Content.Word\титова 12 105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-jurgina\AppData\Local\Microsoft\Windows\Temporary Internet Files\Content.Word\титова 12 105,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2C" w:rsidRPr="00153537" w:rsidRDefault="005F1E2C" w:rsidP="005F1E2C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B540B6" w:rsidRPr="00153537" w:rsidRDefault="00EE40E2" w:rsidP="00EE40E2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№1-15,4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№2-8,7 </w:t>
      </w:r>
      <w:proofErr w:type="spellStart"/>
      <w:r>
        <w:rPr>
          <w:sz w:val="28"/>
          <w:szCs w:val="28"/>
        </w:rPr>
        <w:t>кв.м</w:t>
      </w:r>
      <w:proofErr w:type="spellEnd"/>
    </w:p>
    <w:p w:rsidR="005C33B5" w:rsidRDefault="00EE40E2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№3-1,5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№4-1,7 </w:t>
      </w:r>
      <w:proofErr w:type="spellStart"/>
      <w:r>
        <w:rPr>
          <w:sz w:val="28"/>
          <w:szCs w:val="28"/>
        </w:rPr>
        <w:t>кв.м</w:t>
      </w:r>
      <w:proofErr w:type="spellEnd"/>
    </w:p>
    <w:p w:rsidR="00EE40E2" w:rsidRDefault="00EE40E2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№5-13,1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№6-1,1 </w:t>
      </w:r>
      <w:proofErr w:type="spellStart"/>
      <w:r>
        <w:rPr>
          <w:sz w:val="28"/>
          <w:szCs w:val="28"/>
        </w:rPr>
        <w:t>кв.м</w:t>
      </w:r>
      <w:proofErr w:type="spellEnd"/>
    </w:p>
    <w:p w:rsidR="00EE40E2" w:rsidRDefault="00EE40E2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№7-1,4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№8-2,9 </w:t>
      </w:r>
      <w:proofErr w:type="spellStart"/>
      <w:r>
        <w:rPr>
          <w:sz w:val="28"/>
          <w:szCs w:val="28"/>
        </w:rPr>
        <w:t>кв.м</w:t>
      </w:r>
      <w:proofErr w:type="spellEnd"/>
    </w:p>
    <w:p w:rsidR="00EE40E2" w:rsidRDefault="00EE40E2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№9-7,0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№10-17,8 </w:t>
      </w:r>
      <w:proofErr w:type="spellStart"/>
      <w:r>
        <w:rPr>
          <w:sz w:val="28"/>
          <w:szCs w:val="28"/>
        </w:rPr>
        <w:t>кв.м</w:t>
      </w:r>
      <w:proofErr w:type="spellEnd"/>
    </w:p>
    <w:p w:rsidR="00EE40E2" w:rsidRDefault="00EE40E2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№11-31,4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№12-3,5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</w:p>
    <w:p w:rsidR="005C33B5" w:rsidRDefault="00EE40E2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105,5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sectPr w:rsidR="00233AAD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4F6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3577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0235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A3F93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2AB7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1E2C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0777"/>
    <w:rsid w:val="008F4F19"/>
    <w:rsid w:val="008F5E31"/>
    <w:rsid w:val="008F7A72"/>
    <w:rsid w:val="00905CE5"/>
    <w:rsid w:val="0091528C"/>
    <w:rsid w:val="0091643A"/>
    <w:rsid w:val="009204AC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610D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A12"/>
    <w:rsid w:val="00CD4F63"/>
    <w:rsid w:val="00CE633E"/>
    <w:rsid w:val="00CE71A7"/>
    <w:rsid w:val="00CF1748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0E2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17D5C-F85D-4395-B4A3-228A0B43890A}"/>
</file>

<file path=customXml/itemProps2.xml><?xml version="1.0" encoding="utf-8"?>
<ds:datastoreItem xmlns:ds="http://schemas.openxmlformats.org/officeDocument/2006/customXml" ds:itemID="{CBC4A8D5-FCB5-4524-ADF1-BC1DB798BC45}"/>
</file>

<file path=customXml/itemProps3.xml><?xml version="1.0" encoding="utf-8"?>
<ds:datastoreItem xmlns:ds="http://schemas.openxmlformats.org/officeDocument/2006/customXml" ds:itemID="{2AC0308F-C2AB-497C-A5C0-7E979416554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21</TotalTime>
  <Pages>7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2012-12-18T06:17:00Z</cp:lastPrinted>
  <dcterms:created xsi:type="dcterms:W3CDTF">2018-12-04T09:54:00Z</dcterms:created>
  <dcterms:modified xsi:type="dcterms:W3CDTF">2019-02-21T07:10:00Z</dcterms:modified>
</cp:coreProperties>
</file>