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Pr="00896843" w:rsidRDefault="001E2119">
      <w:pPr>
        <w:pStyle w:val="a3"/>
        <w:rPr>
          <w:b/>
          <w:sz w:val="20"/>
        </w:rPr>
      </w:pPr>
      <w:r w:rsidRPr="00896843">
        <w:rPr>
          <w:b/>
          <w:sz w:val="20"/>
        </w:rPr>
        <w:t xml:space="preserve">Д О Г О В О </w:t>
      </w:r>
      <w:proofErr w:type="gramStart"/>
      <w:r w:rsidRPr="00896843">
        <w:rPr>
          <w:b/>
          <w:sz w:val="20"/>
        </w:rPr>
        <w:t>Р</w:t>
      </w:r>
      <w:proofErr w:type="gramEnd"/>
      <w:r w:rsidRPr="00896843">
        <w:rPr>
          <w:b/>
          <w:sz w:val="20"/>
        </w:rPr>
        <w:t xml:space="preserve">  № </w:t>
      </w:r>
      <w:r w:rsidRPr="00896843">
        <w:rPr>
          <w:sz w:val="20"/>
          <w:u w:val="single"/>
        </w:rPr>
        <w:t xml:space="preserve"> </w:t>
      </w:r>
      <w:bookmarkStart w:id="0" w:name="ncontract"/>
      <w:bookmarkEnd w:id="0"/>
    </w:p>
    <w:p w:rsidR="001E2119" w:rsidRPr="00896843" w:rsidRDefault="001E2119" w:rsidP="00BC7403">
      <w:pPr>
        <w:jc w:val="center"/>
        <w:rPr>
          <w:b/>
        </w:rPr>
      </w:pPr>
      <w:r w:rsidRPr="00896843">
        <w:rPr>
          <w:b/>
        </w:rPr>
        <w:t>аренды недвижимого имущества муниципальной</w:t>
      </w:r>
    </w:p>
    <w:p w:rsidR="001E2119" w:rsidRPr="00896843" w:rsidRDefault="001E2119" w:rsidP="00BC7403">
      <w:pPr>
        <w:jc w:val="center"/>
        <w:rPr>
          <w:b/>
        </w:rPr>
      </w:pPr>
      <w:r w:rsidRPr="00896843">
        <w:rPr>
          <w:b/>
        </w:rPr>
        <w:t>имущественной казны Волгограда</w:t>
      </w:r>
    </w:p>
    <w:p w:rsidR="001E2119" w:rsidRPr="00896843" w:rsidRDefault="001E2119">
      <w:pPr>
        <w:jc w:val="both"/>
      </w:pPr>
    </w:p>
    <w:p w:rsidR="001E2119" w:rsidRPr="00896843" w:rsidRDefault="001E2119">
      <w:pPr>
        <w:pStyle w:val="a4"/>
        <w:tabs>
          <w:tab w:val="right" w:pos="9639"/>
        </w:tabs>
        <w:rPr>
          <w:b/>
          <w:sz w:val="20"/>
        </w:rPr>
      </w:pPr>
      <w:proofErr w:type="spellStart"/>
      <w:r w:rsidRPr="00896843">
        <w:rPr>
          <w:b/>
          <w:sz w:val="20"/>
        </w:rPr>
        <w:t>г</w:t>
      </w:r>
      <w:proofErr w:type="gramStart"/>
      <w:r w:rsidRPr="00896843">
        <w:rPr>
          <w:b/>
          <w:sz w:val="20"/>
        </w:rPr>
        <w:t>.В</w:t>
      </w:r>
      <w:proofErr w:type="gramEnd"/>
      <w:r w:rsidRPr="00896843">
        <w:rPr>
          <w:b/>
          <w:sz w:val="20"/>
        </w:rPr>
        <w:t>олгоград</w:t>
      </w:r>
      <w:proofErr w:type="spellEnd"/>
      <w:r w:rsidRPr="00896843">
        <w:rPr>
          <w:sz w:val="20"/>
        </w:rPr>
        <w:t xml:space="preserve"> </w:t>
      </w:r>
      <w:r w:rsidRPr="00896843">
        <w:rPr>
          <w:b/>
          <w:sz w:val="20"/>
        </w:rPr>
        <w:tab/>
      </w:r>
      <w:bookmarkStart w:id="1" w:name="ddog"/>
      <w:bookmarkEnd w:id="1"/>
      <w:r w:rsidRPr="00896843">
        <w:rPr>
          <w:b/>
          <w:sz w:val="20"/>
        </w:rPr>
        <w:t xml:space="preserve">  г.</w:t>
      </w:r>
    </w:p>
    <w:p w:rsidR="001E2119" w:rsidRPr="00896843" w:rsidRDefault="001E2119">
      <w:pPr>
        <w:jc w:val="both"/>
      </w:pPr>
    </w:p>
    <w:p w:rsidR="001E2119" w:rsidRPr="00896843" w:rsidRDefault="001E2119" w:rsidP="008B7443">
      <w:pPr>
        <w:jc w:val="both"/>
      </w:pPr>
      <w:r w:rsidRPr="00896843">
        <w:rPr>
          <w:b/>
        </w:rPr>
        <w:t xml:space="preserve">ДЕПАРТАМЕНТ  МУНИЦИПАЛЬНОГО  ИМУЩЕСТВА  АДМИНИСТРАЦИИ  ВОЛГОГРАДА </w:t>
      </w:r>
      <w:r w:rsidRPr="00896843">
        <w:t xml:space="preserve"> в лице ЗАМЕСТИТЕЛЯ РУКОВОДИТЕЛЯ ДЕПАРТАМЕНТА </w:t>
      </w:r>
      <w:bookmarkStart w:id="2" w:name="recvfiorod"/>
      <w:bookmarkEnd w:id="2"/>
      <w:r w:rsidR="00B04437" w:rsidRPr="00896843">
        <w:t>КАЛИНИНОЙ ЕЛЕНЫ ВАЛЕРИЕВНЫ</w:t>
      </w:r>
      <w:r w:rsidRPr="00896843">
        <w:rPr>
          <w:b/>
        </w:rPr>
        <w:t xml:space="preserve">, </w:t>
      </w:r>
      <w:r w:rsidRPr="00896843">
        <w:t xml:space="preserve">действующего на </w:t>
      </w:r>
      <w:r w:rsidR="00095A4A" w:rsidRPr="00896843">
        <w:t xml:space="preserve">основании </w:t>
      </w:r>
      <w:bookmarkStart w:id="3" w:name="pr_podp"/>
      <w:bookmarkEnd w:id="3"/>
      <w:r w:rsidR="00B04437" w:rsidRPr="00896843">
        <w:t>распоряжения департамента от 02.08.2017 № 1355р "О предоставлении права подписи документов"</w:t>
      </w:r>
      <w:r w:rsidRPr="00896843">
        <w:t xml:space="preserve">,  именуемый в дальнейшем </w:t>
      </w:r>
      <w:r w:rsidRPr="00896843">
        <w:rPr>
          <w:b/>
        </w:rPr>
        <w:t>«Арендодатель»</w:t>
      </w:r>
      <w:r w:rsidRPr="00896843">
        <w:t xml:space="preserve"> с  одной  стороны, и</w:t>
      </w:r>
      <w:proofErr w:type="gramStart"/>
      <w:r w:rsidRPr="00896843">
        <w:t xml:space="preserve"> </w:t>
      </w:r>
      <w:r w:rsidRPr="00896843">
        <w:rPr>
          <w:b/>
        </w:rPr>
        <w:t xml:space="preserve"> </w:t>
      </w:r>
      <w:bookmarkStart w:id="4" w:name="ppname"/>
      <w:bookmarkEnd w:id="4"/>
      <w:r w:rsidR="004C0182" w:rsidRPr="00896843">
        <w:rPr>
          <w:b/>
        </w:rPr>
        <w:t xml:space="preserve">  </w:t>
      </w:r>
      <w:r w:rsidRPr="00896843">
        <w:t>,</w:t>
      </w:r>
      <w:proofErr w:type="gramEnd"/>
      <w:r w:rsidRPr="00896843">
        <w:t xml:space="preserve"> в лице  </w:t>
      </w:r>
      <w:bookmarkStart w:id="5" w:name="arfiorod"/>
      <w:bookmarkEnd w:id="5"/>
      <w:r w:rsidRPr="00896843">
        <w:t xml:space="preserve"> </w:t>
      </w:r>
      <w:bookmarkStart w:id="6" w:name="s1name"/>
      <w:bookmarkEnd w:id="6"/>
      <w:r w:rsidRPr="00896843">
        <w:t xml:space="preserve">,  действующего на основании  </w:t>
      </w:r>
      <w:bookmarkStart w:id="7" w:name="arosnrod"/>
      <w:bookmarkEnd w:id="7"/>
      <w:r w:rsidRPr="00896843">
        <w:t xml:space="preserve">  именуемое в дальнейшем </w:t>
      </w:r>
      <w:r w:rsidRPr="00896843">
        <w:rPr>
          <w:b/>
        </w:rPr>
        <w:t>«Арендатор»</w:t>
      </w:r>
      <w:r w:rsidRPr="00896843">
        <w:t>, с другой стороны,    заключили между собой настоящий договор о нижеследующем:</w:t>
      </w:r>
    </w:p>
    <w:p w:rsidR="001E2119" w:rsidRPr="00896843" w:rsidRDefault="001E2119">
      <w:pPr>
        <w:jc w:val="both"/>
      </w:pPr>
    </w:p>
    <w:p w:rsidR="001E2119" w:rsidRPr="00896843" w:rsidRDefault="001E2119" w:rsidP="00515681">
      <w:pPr>
        <w:jc w:val="center"/>
        <w:rPr>
          <w:b/>
        </w:rPr>
      </w:pPr>
      <w:r w:rsidRPr="00896843">
        <w:rPr>
          <w:b/>
          <w:lang w:val="en-US"/>
        </w:rPr>
        <w:t xml:space="preserve">I. </w:t>
      </w:r>
      <w:r w:rsidRPr="00896843">
        <w:rPr>
          <w:b/>
        </w:rPr>
        <w:t>ОБЩИЕ УСЛОВИЯ</w:t>
      </w:r>
    </w:p>
    <w:p w:rsidR="001E2119" w:rsidRPr="00896843" w:rsidRDefault="001E2119">
      <w:pPr>
        <w:jc w:val="center"/>
        <w:rPr>
          <w:b/>
        </w:rPr>
      </w:pPr>
    </w:p>
    <w:p w:rsidR="001E2119" w:rsidRPr="00896843" w:rsidRDefault="001E2119" w:rsidP="006076F3">
      <w:pPr>
        <w:pStyle w:val="a4"/>
        <w:numPr>
          <w:ilvl w:val="0"/>
          <w:numId w:val="1"/>
        </w:numPr>
        <w:ind w:left="357" w:hanging="357"/>
        <w:rPr>
          <w:sz w:val="20"/>
        </w:rPr>
      </w:pPr>
      <w:r w:rsidRPr="00896843">
        <w:rPr>
          <w:sz w:val="20"/>
        </w:rPr>
        <w:t xml:space="preserve">На основании </w:t>
      </w:r>
      <w:bookmarkStart w:id="8" w:name="basosn"/>
      <w:bookmarkEnd w:id="8"/>
      <w:r w:rsidRPr="00896843">
        <w:rPr>
          <w:sz w:val="20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9" w:name="p1_1"/>
      <w:bookmarkEnd w:id="9"/>
      <w:r w:rsidR="00B04437" w:rsidRPr="00896843">
        <w:rPr>
          <w:sz w:val="20"/>
        </w:rPr>
        <w:t xml:space="preserve">этаж - 34,6 </w:t>
      </w:r>
      <w:proofErr w:type="spellStart"/>
      <w:r w:rsidR="00B04437" w:rsidRPr="00896843">
        <w:rPr>
          <w:sz w:val="20"/>
        </w:rPr>
        <w:t>кв.м</w:t>
      </w:r>
      <w:proofErr w:type="spellEnd"/>
      <w:r w:rsidR="00B04437" w:rsidRPr="00896843">
        <w:rPr>
          <w:sz w:val="20"/>
        </w:rPr>
        <w:t xml:space="preserve">., расположенное </w:t>
      </w:r>
      <w:r w:rsidRPr="00896843">
        <w:rPr>
          <w:sz w:val="20"/>
        </w:rPr>
        <w:t xml:space="preserve"> </w:t>
      </w:r>
      <w:bookmarkStart w:id="10" w:name="dogadr"/>
      <w:bookmarkEnd w:id="10"/>
      <w:r w:rsidR="00B04437" w:rsidRPr="00896843">
        <w:rPr>
          <w:sz w:val="20"/>
        </w:rPr>
        <w:t xml:space="preserve"> по адресу: УЛ. ЗАКАВКАЗСКАЯ, 1</w:t>
      </w:r>
      <w:r w:rsidRPr="00896843">
        <w:rPr>
          <w:sz w:val="20"/>
        </w:rPr>
        <w:t xml:space="preserve"> </w:t>
      </w:r>
      <w:r w:rsidR="004673A3" w:rsidRPr="00896843">
        <w:rPr>
          <w:sz w:val="20"/>
        </w:rPr>
        <w:t>(</w:t>
      </w:r>
      <w:r w:rsidR="004673A3" w:rsidRPr="00896843">
        <w:rPr>
          <w:color w:val="4F81BD"/>
          <w:sz w:val="20"/>
        </w:rPr>
        <w:t xml:space="preserve">запись регистрации в ЕГРП  № </w:t>
      </w:r>
      <w:bookmarkStart w:id="11" w:name="nreg"/>
      <w:bookmarkEnd w:id="11"/>
      <w:r w:rsidR="00B04437" w:rsidRPr="00896843">
        <w:rPr>
          <w:color w:val="4F81BD"/>
          <w:sz w:val="20"/>
        </w:rPr>
        <w:t>34-34-01/079/2010-146 от 18.03.2010</w:t>
      </w:r>
      <w:r w:rsidR="004673A3" w:rsidRPr="00896843">
        <w:rPr>
          <w:color w:val="4F81BD"/>
          <w:sz w:val="20"/>
        </w:rPr>
        <w:t>)</w:t>
      </w:r>
      <w:r w:rsidR="004673A3" w:rsidRPr="00896843">
        <w:rPr>
          <w:sz w:val="20"/>
        </w:rPr>
        <w:t xml:space="preserve">  </w:t>
      </w:r>
      <w:r w:rsidRPr="00896843">
        <w:rPr>
          <w:sz w:val="20"/>
        </w:rPr>
        <w:t>(далее по тексту – Недвижимое Имущество)</w:t>
      </w:r>
      <w:proofErr w:type="gramStart"/>
      <w:r w:rsidRPr="00896843">
        <w:rPr>
          <w:sz w:val="20"/>
        </w:rPr>
        <w:t>.</w:t>
      </w:r>
      <w:r w:rsidR="00D4281E" w:rsidRPr="00896843">
        <w:rPr>
          <w:sz w:val="20"/>
        </w:rPr>
        <w:t>П</w:t>
      </w:r>
      <w:proofErr w:type="gramEnd"/>
      <w:r w:rsidR="00D4281E" w:rsidRPr="00896843">
        <w:rPr>
          <w:sz w:val="20"/>
        </w:rPr>
        <w:t>ри этом акт приема-передачи Недвижимого имущества между сторонами не составляется</w:t>
      </w:r>
      <w:r w:rsidR="00470523" w:rsidRPr="00896843">
        <w:rPr>
          <w:sz w:val="20"/>
        </w:rPr>
        <w:t>.</w:t>
      </w:r>
      <w:r w:rsidR="00D4281E" w:rsidRPr="00896843">
        <w:rPr>
          <w:sz w:val="20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896843">
        <w:rPr>
          <w:sz w:val="20"/>
        </w:rPr>
        <w:t>действия</w:t>
      </w:r>
      <w:r w:rsidR="00D4281E" w:rsidRPr="00896843">
        <w:rPr>
          <w:sz w:val="20"/>
        </w:rPr>
        <w:t>, указанного в договоре.</w:t>
      </w:r>
    </w:p>
    <w:p w:rsidR="001E2119" w:rsidRPr="00896843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896843">
        <w:t xml:space="preserve">Арендованное Недвижимое Имущество  будет использоваться для: </w:t>
      </w:r>
      <w:r w:rsidRPr="00896843">
        <w:rPr>
          <w:u w:val="single"/>
        </w:rPr>
        <w:t xml:space="preserve"> </w:t>
      </w:r>
      <w:bookmarkStart w:id="12" w:name="haract"/>
      <w:bookmarkEnd w:id="12"/>
      <w:r w:rsidR="00F12AE9">
        <w:rPr>
          <w:u w:val="single"/>
        </w:rPr>
        <w:t>.</w:t>
      </w:r>
      <w:bookmarkStart w:id="13" w:name="_GoBack"/>
      <w:bookmarkEnd w:id="13"/>
    </w:p>
    <w:p w:rsidR="001E2119" w:rsidRPr="0089684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0"/>
        </w:rPr>
      </w:pPr>
      <w:r w:rsidRPr="00896843">
        <w:rPr>
          <w:sz w:val="20"/>
        </w:rPr>
        <w:t xml:space="preserve">Перечень помещений и их площадей, </w:t>
      </w:r>
      <w:proofErr w:type="spellStart"/>
      <w:r w:rsidRPr="00896843">
        <w:rPr>
          <w:sz w:val="20"/>
        </w:rPr>
        <w:t>выкопировка</w:t>
      </w:r>
      <w:proofErr w:type="spellEnd"/>
      <w:r w:rsidRPr="00896843">
        <w:rPr>
          <w:sz w:val="20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896843">
        <w:rPr>
          <w:sz w:val="20"/>
        </w:rPr>
        <w:t>1</w:t>
      </w:r>
      <w:r w:rsidRPr="00896843">
        <w:rPr>
          <w:sz w:val="20"/>
        </w:rPr>
        <w:t>), при этом технический паспорт  не передается</w:t>
      </w:r>
      <w:r w:rsidR="00C157FC" w:rsidRPr="00896843">
        <w:rPr>
          <w:sz w:val="20"/>
        </w:rPr>
        <w:t>.</w:t>
      </w:r>
    </w:p>
    <w:p w:rsidR="001E2119" w:rsidRPr="0089684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896843"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89684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</w:pPr>
      <w:r w:rsidRPr="00896843"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896843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 w:val="20"/>
        </w:rPr>
      </w:pPr>
      <w:r w:rsidRPr="00896843">
        <w:rPr>
          <w:sz w:val="20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896843">
        <w:rPr>
          <w:sz w:val="20"/>
        </w:rPr>
        <w:t>,</w:t>
      </w:r>
      <w:proofErr w:type="gramEnd"/>
      <w:r w:rsidRPr="00896843">
        <w:rPr>
          <w:sz w:val="20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 w:rsidRPr="00896843">
        <w:rPr>
          <w:bCs/>
          <w:sz w:val="20"/>
        </w:rPr>
        <w:t>нормативным правовым актом органа местного самоуправления Волгограда.</w:t>
      </w:r>
    </w:p>
    <w:p w:rsidR="001E2119" w:rsidRPr="00896843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896843"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896843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896843">
        <w:t>При этом произведенные улучшения</w:t>
      </w:r>
      <w:r w:rsidR="00834364" w:rsidRPr="00896843">
        <w:t>, в том числе установленные Арендатором приборы учета</w:t>
      </w:r>
      <w:r w:rsidRPr="00896843">
        <w:t xml:space="preserve"> являются муниципальной собственностью.</w:t>
      </w:r>
    </w:p>
    <w:p w:rsidR="001E2119" w:rsidRPr="00896843" w:rsidRDefault="001E2119" w:rsidP="00033E10">
      <w:pPr>
        <w:tabs>
          <w:tab w:val="num" w:pos="284"/>
        </w:tabs>
        <w:spacing w:line="264" w:lineRule="auto"/>
        <w:ind w:left="357"/>
        <w:jc w:val="both"/>
      </w:pPr>
      <w:r w:rsidRPr="00896843"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896843" w:rsidRDefault="00AC14D7" w:rsidP="00182E4E">
      <w:pPr>
        <w:numPr>
          <w:ilvl w:val="0"/>
          <w:numId w:val="1"/>
        </w:numPr>
        <w:spacing w:line="264" w:lineRule="auto"/>
        <w:jc w:val="both"/>
      </w:pPr>
    </w:p>
    <w:p w:rsidR="00AC14D7" w:rsidRPr="00896843" w:rsidRDefault="00AC14D7" w:rsidP="00AC14D7">
      <w:pPr>
        <w:spacing w:line="264" w:lineRule="auto"/>
        <w:ind w:left="360"/>
        <w:jc w:val="both"/>
      </w:pPr>
      <w:r w:rsidRPr="00896843"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896843" w:rsidRDefault="001E2119" w:rsidP="006076F3">
      <w:pPr>
        <w:numPr>
          <w:ilvl w:val="0"/>
          <w:numId w:val="1"/>
        </w:numPr>
        <w:spacing w:line="264" w:lineRule="auto"/>
        <w:ind w:left="357"/>
        <w:jc w:val="both"/>
      </w:pPr>
      <w:r w:rsidRPr="00896843"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896843">
        <w:rPr>
          <w:bCs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896843">
        <w:t xml:space="preserve"> </w:t>
      </w:r>
    </w:p>
    <w:p w:rsidR="001E2119" w:rsidRPr="00896843" w:rsidRDefault="001E2119" w:rsidP="00033E10">
      <w:pPr>
        <w:numPr>
          <w:ilvl w:val="0"/>
          <w:numId w:val="1"/>
        </w:numPr>
        <w:spacing w:line="264" w:lineRule="auto"/>
        <w:jc w:val="both"/>
      </w:pPr>
      <w:r w:rsidRPr="00896843"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896843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1.9.</w:t>
      </w:r>
      <w:r w:rsidRPr="00896843">
        <w:rPr>
          <w:rFonts w:ascii="Times New Roman" w:hAnsi="Times New Roman"/>
        </w:rPr>
        <w:tab/>
      </w:r>
      <w:r w:rsidRPr="00896843">
        <w:rPr>
          <w:rFonts w:ascii="Times New Roman" w:hAnsi="Times New Roman"/>
          <w:bCs/>
          <w:iCs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896843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</w:rPr>
      </w:pPr>
      <w:r w:rsidRPr="00896843">
        <w:t xml:space="preserve">  </w:t>
      </w:r>
    </w:p>
    <w:p w:rsidR="001E2119" w:rsidRPr="00896843" w:rsidRDefault="001E2119" w:rsidP="00033E10">
      <w:pPr>
        <w:jc w:val="center"/>
        <w:rPr>
          <w:b/>
          <w:snapToGrid w:val="0"/>
        </w:rPr>
      </w:pPr>
      <w:r w:rsidRPr="00896843">
        <w:rPr>
          <w:b/>
          <w:snapToGrid w:val="0"/>
        </w:rPr>
        <w:t>II. ОБЯЗАННОСТИ СТОРОН</w:t>
      </w:r>
    </w:p>
    <w:p w:rsidR="001E2119" w:rsidRPr="00896843" w:rsidRDefault="001E2119" w:rsidP="00033E10">
      <w:pPr>
        <w:widowControl w:val="0"/>
        <w:ind w:left="20"/>
        <w:jc w:val="both"/>
        <w:rPr>
          <w:snapToGrid w:val="0"/>
        </w:rPr>
      </w:pPr>
    </w:p>
    <w:p w:rsidR="001E2119" w:rsidRPr="00896843" w:rsidRDefault="001E2119" w:rsidP="00033E10">
      <w:pPr>
        <w:pStyle w:val="a4"/>
        <w:widowControl w:val="0"/>
        <w:rPr>
          <w:snapToGrid w:val="0"/>
          <w:sz w:val="20"/>
        </w:rPr>
      </w:pPr>
      <w:r w:rsidRPr="00896843">
        <w:rPr>
          <w:snapToGrid w:val="0"/>
          <w:sz w:val="20"/>
        </w:rPr>
        <w:t>2.1. АРЕНДОДАТЕЛЬ ОБЯЗУЕТСЯ:</w:t>
      </w:r>
    </w:p>
    <w:p w:rsidR="001E2119" w:rsidRPr="00896843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</w:rPr>
      </w:pPr>
      <w:r w:rsidRPr="00896843">
        <w:rPr>
          <w:snapToGrid w:val="0"/>
        </w:rPr>
        <w:t xml:space="preserve"> Уведомить Арендатора о внесении  изменений в договор  и о досрочном   расторжении договора в </w:t>
      </w:r>
      <w:r w:rsidRPr="00896843">
        <w:rPr>
          <w:snapToGrid w:val="0"/>
        </w:rPr>
        <w:lastRenderedPageBreak/>
        <w:t>соответствии с требованиями законодательства.</w:t>
      </w:r>
    </w:p>
    <w:p w:rsidR="001E2119" w:rsidRPr="00896843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</w:rPr>
      </w:pPr>
      <w:r w:rsidRPr="00896843"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896843">
        <w:rPr>
          <w:b/>
        </w:rPr>
        <w:t xml:space="preserve"> </w:t>
      </w:r>
    </w:p>
    <w:p w:rsidR="001E2119" w:rsidRPr="00896843" w:rsidRDefault="001E2119" w:rsidP="002A1E5A">
      <w:pPr>
        <w:widowControl w:val="0"/>
        <w:ind w:left="567"/>
        <w:jc w:val="both"/>
        <w:rPr>
          <w:snapToGrid w:val="0"/>
        </w:rPr>
      </w:pPr>
    </w:p>
    <w:p w:rsidR="001E2119" w:rsidRPr="00896843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lang w:val="en-US"/>
        </w:rPr>
      </w:pPr>
      <w:r w:rsidRPr="00896843">
        <w:rPr>
          <w:snapToGrid w:val="0"/>
        </w:rPr>
        <w:t>АРЕНДАТОР ОБЯЗУЕТСЯ:</w:t>
      </w:r>
    </w:p>
    <w:p w:rsidR="001E2119" w:rsidRPr="00896843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</w:rPr>
      </w:pPr>
      <w:r w:rsidRPr="00896843">
        <w:rPr>
          <w:snapToGrid w:val="0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896843">
        <w:rPr>
          <w:snapToGrid w:val="0"/>
          <w:color w:val="CC99FF"/>
        </w:rPr>
        <w:t xml:space="preserve"> </w:t>
      </w:r>
    </w:p>
    <w:p w:rsidR="001E2119" w:rsidRPr="00896843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896843">
        <w:rPr>
          <w:snapToGrid w:val="0"/>
        </w:rPr>
        <w:t>Не использовать право аренды Недвижимого Имущества в качестве предмета любых сделок, за исключением предоставления Недвижимого Имущества в субаренду согласно п.1.6. настоящего договора.</w:t>
      </w:r>
    </w:p>
    <w:p w:rsidR="001E2119" w:rsidRPr="00896843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</w:rPr>
      </w:pPr>
      <w:r w:rsidRPr="00896843">
        <w:rPr>
          <w:snapToGrid w:val="0"/>
        </w:rPr>
        <w:t xml:space="preserve"> </w:t>
      </w:r>
      <w:proofErr w:type="gramStart"/>
      <w:r w:rsidRPr="00896843">
        <w:rPr>
          <w:snapToGrid w:val="0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896843">
        <w:rPr>
          <w:b/>
          <w:snapToGrid w:val="0"/>
        </w:rPr>
        <w:t xml:space="preserve"> </w:t>
      </w:r>
      <w:r w:rsidRPr="00896843">
        <w:rPr>
          <w:snapToGrid w:val="0"/>
        </w:rPr>
        <w:t>иными нормами, настоящим договором, производить его  текущий ремонт.</w:t>
      </w:r>
      <w:proofErr w:type="gramEnd"/>
      <w:r w:rsidRPr="00896843">
        <w:rPr>
          <w:snapToGrid w:val="0"/>
        </w:rPr>
        <w:t xml:space="preserve"> </w:t>
      </w:r>
      <w:r w:rsidRPr="00896843">
        <w:rPr>
          <w:bCs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896843">
        <w:rPr>
          <w:b/>
          <w:bCs/>
        </w:rPr>
        <w:t>.</w:t>
      </w:r>
    </w:p>
    <w:p w:rsidR="001E2119" w:rsidRPr="00896843" w:rsidRDefault="001E2119" w:rsidP="00033E10">
      <w:pPr>
        <w:widowControl w:val="0"/>
        <w:ind w:left="709" w:hanging="709"/>
        <w:jc w:val="both"/>
        <w:rPr>
          <w:b/>
          <w:bCs/>
        </w:rPr>
      </w:pPr>
      <w:r w:rsidRPr="00896843">
        <w:rPr>
          <w:bCs/>
        </w:rPr>
        <w:t>2.2.4.</w:t>
      </w:r>
      <w:r w:rsidRPr="00896843">
        <w:rPr>
          <w:b/>
          <w:bCs/>
        </w:rPr>
        <w:t xml:space="preserve">  </w:t>
      </w:r>
      <w:r w:rsidRPr="00896843">
        <w:rPr>
          <w:bCs/>
          <w:snapToGrid w:val="0"/>
        </w:rPr>
        <w:t xml:space="preserve"> </w:t>
      </w:r>
      <w:r w:rsidR="009B55EB" w:rsidRPr="00896843">
        <w:rPr>
          <w:bCs/>
          <w:snapToGrid w:val="0"/>
        </w:rPr>
        <w:t>О</w:t>
      </w:r>
      <w:r w:rsidRPr="00896843">
        <w:rPr>
          <w:bCs/>
          <w:snapToGrid w:val="0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896843">
        <w:rPr>
          <w:bCs/>
          <w:snapToGrid w:val="0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896843">
        <w:rPr>
          <w:bCs/>
          <w:snapToGrid w:val="0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896843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</w:rPr>
      </w:pPr>
      <w:r w:rsidRPr="00896843">
        <w:rPr>
          <w:snapToGrid w:val="0"/>
        </w:rPr>
        <w:t>Вносить арендную плату в установленные в п. 4.2. настоящего договора сроки.</w:t>
      </w:r>
    </w:p>
    <w:p w:rsidR="001E2119" w:rsidRPr="00896843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</w:rPr>
      </w:pPr>
      <w:r w:rsidRPr="00896843">
        <w:rPr>
          <w:rFonts w:ascii="Times New Roman" w:hAnsi="Times New Roman"/>
          <w:bCs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896843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896843">
        <w:rPr>
          <w:bCs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 w:rsidRPr="00896843">
        <w:rPr>
          <w:bCs/>
        </w:rPr>
        <w:t>–</w:t>
      </w:r>
      <w:r w:rsidRPr="00896843">
        <w:rPr>
          <w:bCs/>
        </w:rPr>
        <w:t xml:space="preserve"> авария</w:t>
      </w:r>
      <w:r w:rsidR="009B55EB" w:rsidRPr="00896843">
        <w:rPr>
          <w:bCs/>
        </w:rPr>
        <w:t xml:space="preserve"> на инженерных сетях</w:t>
      </w:r>
      <w:r w:rsidRPr="00896843">
        <w:rPr>
          <w:bCs/>
        </w:rPr>
        <w:t>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896843">
        <w:rPr>
          <w:bCs/>
        </w:rPr>
        <w:t xml:space="preserve"> предотвращению разрушения или повреждения Недвижимого Имущества.</w:t>
      </w:r>
    </w:p>
    <w:p w:rsidR="001E2119" w:rsidRPr="00896843" w:rsidRDefault="001E2119" w:rsidP="00033E10">
      <w:pPr>
        <w:widowControl w:val="0"/>
        <w:numPr>
          <w:ilvl w:val="2"/>
          <w:numId w:val="11"/>
        </w:numPr>
        <w:jc w:val="both"/>
        <w:rPr>
          <w:bCs/>
        </w:rPr>
      </w:pPr>
      <w:proofErr w:type="gramStart"/>
      <w:r w:rsidRPr="00896843">
        <w:rPr>
          <w:bCs/>
          <w:snapToGrid w:val="0"/>
        </w:rPr>
        <w:t>П</w:t>
      </w:r>
      <w:r w:rsidRPr="00896843">
        <w:rPr>
          <w:bCs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896843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</w:rPr>
      </w:pPr>
      <w:r w:rsidRPr="00896843">
        <w:rPr>
          <w:bCs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896843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896843">
        <w:rPr>
          <w:rFonts w:ascii="Times New Roman" w:hAnsi="Times New Roman"/>
          <w:snapToGrid w:val="0"/>
        </w:rPr>
        <w:t>2.2.9.</w:t>
      </w:r>
      <w:r w:rsidRPr="00896843">
        <w:rPr>
          <w:bCs/>
        </w:rPr>
        <w:t xml:space="preserve"> </w:t>
      </w:r>
      <w:r w:rsidRPr="00896843">
        <w:rPr>
          <w:rFonts w:ascii="Times New Roman" w:hAnsi="Times New Roman"/>
          <w:bCs/>
          <w:snapToGrid w:val="0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896843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</w:rPr>
      </w:pPr>
      <w:r w:rsidRPr="00896843">
        <w:rPr>
          <w:bCs/>
          <w:snapToGrid w:val="0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896843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</w:rPr>
      </w:pPr>
      <w:r w:rsidRPr="00896843">
        <w:rPr>
          <w:snapToGrid w:val="0"/>
        </w:rPr>
        <w:t>2.2.10.</w:t>
      </w:r>
      <w:r w:rsidRPr="00896843">
        <w:rPr>
          <w:bCs/>
          <w:snapToGrid w:val="0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896843">
        <w:rPr>
          <w:bCs/>
          <w:snapToGrid w:val="0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896843">
        <w:rPr>
          <w:bCs/>
          <w:i/>
          <w:snapToGrid w:val="0"/>
        </w:rPr>
        <w:t>.</w:t>
      </w:r>
      <w:r w:rsidRPr="00896843">
        <w:rPr>
          <w:bCs/>
          <w:snapToGrid w:val="0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896843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896843">
        <w:rPr>
          <w:snapToGrid w:val="0"/>
        </w:rPr>
        <w:t>2.2.11.</w:t>
      </w:r>
      <w:r w:rsidRPr="00896843"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896843">
        <w:t>позднее</w:t>
      </w:r>
      <w:proofErr w:type="gramEnd"/>
      <w:r w:rsidRPr="00896843">
        <w:t xml:space="preserve"> чем за один</w:t>
      </w:r>
      <w:r w:rsidRPr="00896843">
        <w:rPr>
          <w:b/>
        </w:rPr>
        <w:t xml:space="preserve"> </w:t>
      </w:r>
      <w:r w:rsidRPr="00896843"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 w:rsidRPr="00896843">
        <w:t xml:space="preserve"> и копиями документации на подключение к инженерным коммуникациям и актами раздела границ</w:t>
      </w:r>
      <w:r w:rsidRPr="00896843">
        <w:t xml:space="preserve">, а также с учетом текущего ремонта Недвижимого Имущества. </w:t>
      </w:r>
      <w:r w:rsidR="00825257" w:rsidRPr="00896843"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896843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</w:pPr>
      <w:r w:rsidRPr="00896843">
        <w:rPr>
          <w:snapToGrid w:val="0"/>
        </w:rPr>
        <w:t>2.2.12.</w:t>
      </w:r>
      <w:r w:rsidRPr="00896843">
        <w:rPr>
          <w:bCs/>
          <w:snapToGrid w:val="0"/>
        </w:rPr>
        <w:t xml:space="preserve"> </w:t>
      </w:r>
      <w:proofErr w:type="gramStart"/>
      <w:r w:rsidRPr="00896843">
        <w:rPr>
          <w:bCs/>
          <w:snapToGrid w:val="0"/>
        </w:rPr>
        <w:t>В случае е</w:t>
      </w:r>
      <w:r w:rsidRPr="00896843"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896843">
        <w:rPr>
          <w:i/>
        </w:rPr>
        <w:t>,</w:t>
      </w:r>
      <w:r w:rsidRPr="00896843">
        <w:rPr>
          <w:bCs/>
        </w:rPr>
        <w:t xml:space="preserve"> </w:t>
      </w:r>
      <w:r w:rsidRPr="00896843">
        <w:t xml:space="preserve">или возместить причиненный </w:t>
      </w:r>
      <w:r w:rsidRPr="00896843">
        <w:lastRenderedPageBreak/>
        <w:t>ущерб в установленном законом порядке.</w:t>
      </w:r>
      <w:proofErr w:type="gramEnd"/>
      <w:r w:rsidRPr="00896843"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896843" w:rsidRDefault="001E2119" w:rsidP="00B7467C">
      <w:pPr>
        <w:pStyle w:val="a3"/>
        <w:ind w:left="709" w:hanging="709"/>
        <w:jc w:val="both"/>
        <w:rPr>
          <w:sz w:val="20"/>
        </w:rPr>
      </w:pPr>
      <w:r w:rsidRPr="00896843">
        <w:rPr>
          <w:sz w:val="20"/>
        </w:rPr>
        <w:t>2.2.13.</w:t>
      </w:r>
      <w:r w:rsidRPr="00896843">
        <w:rPr>
          <w:sz w:val="20"/>
        </w:rPr>
        <w:tab/>
        <w:t>При реорганизации, изменении наименования</w:t>
      </w:r>
      <w:r w:rsidRPr="00896843">
        <w:rPr>
          <w:b/>
          <w:sz w:val="20"/>
        </w:rPr>
        <w:t xml:space="preserve">, </w:t>
      </w:r>
      <w:r w:rsidRPr="00896843">
        <w:rPr>
          <w:sz w:val="20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896843">
        <w:rPr>
          <w:b/>
          <w:sz w:val="20"/>
        </w:rPr>
        <w:t xml:space="preserve"> </w:t>
      </w:r>
      <w:r w:rsidRPr="00896843">
        <w:rPr>
          <w:sz w:val="20"/>
        </w:rPr>
        <w:t>с приложением подтверждающих документов.</w:t>
      </w:r>
    </w:p>
    <w:p w:rsidR="001E2119" w:rsidRPr="00896843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</w:rPr>
      </w:pPr>
      <w:r w:rsidRPr="00896843">
        <w:rPr>
          <w:snapToGrid w:val="0"/>
        </w:rPr>
        <w:t>Осуществлять уборку и благоустройство прилегающей территории,</w:t>
      </w:r>
      <w:r w:rsidR="00C60FE2" w:rsidRPr="00896843">
        <w:rPr>
          <w:snapToGrid w:val="0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896843">
        <w:rPr>
          <w:snapToGrid w:val="0"/>
        </w:rPr>
        <w:t>м</w:t>
      </w:r>
      <w:r w:rsidR="00C60FE2" w:rsidRPr="00896843">
        <w:rPr>
          <w:snapToGrid w:val="0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896843">
        <w:rPr>
          <w:snapToGrid w:val="0"/>
        </w:rPr>
        <w:t xml:space="preserve"> </w:t>
      </w:r>
      <w:r w:rsidR="00C60FE2" w:rsidRPr="00896843">
        <w:rPr>
          <w:snapToGrid w:val="0"/>
        </w:rPr>
        <w:t>С</w:t>
      </w:r>
      <w:r w:rsidRPr="00896843">
        <w:rPr>
          <w:snapToGrid w:val="0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896843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</w:rPr>
      </w:pPr>
      <w:r w:rsidRPr="00896843">
        <w:rPr>
          <w:bCs/>
          <w:snapToGrid w:val="0"/>
        </w:rPr>
        <w:t xml:space="preserve">Заключить договор аренды не ранее 10 дней и не позднее </w:t>
      </w:r>
      <w:r w:rsidR="00825257" w:rsidRPr="00896843">
        <w:rPr>
          <w:bCs/>
          <w:snapToGrid w:val="0"/>
        </w:rPr>
        <w:t>2</w:t>
      </w:r>
      <w:r w:rsidRPr="00896843">
        <w:rPr>
          <w:bCs/>
          <w:snapToGrid w:val="0"/>
        </w:rPr>
        <w:t xml:space="preserve">0 дней со дня публикации протокола </w:t>
      </w:r>
      <w:r w:rsidR="00B75E4A" w:rsidRPr="00896843">
        <w:rPr>
          <w:bCs/>
          <w:snapToGrid w:val="0"/>
        </w:rPr>
        <w:t xml:space="preserve">аукциона либо </w:t>
      </w:r>
      <w:r w:rsidR="00825257" w:rsidRPr="00896843">
        <w:rPr>
          <w:bCs/>
          <w:snapToGrid w:val="0"/>
        </w:rPr>
        <w:t xml:space="preserve">не ранее 10 дней и не позднее 30 дней </w:t>
      </w:r>
      <w:r w:rsidR="00B75E4A" w:rsidRPr="00896843">
        <w:rPr>
          <w:bCs/>
          <w:snapToGrid w:val="0"/>
        </w:rPr>
        <w:t xml:space="preserve">протокола </w:t>
      </w:r>
      <w:r w:rsidRPr="00896843">
        <w:rPr>
          <w:bCs/>
          <w:snapToGrid w:val="0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896843">
        <w:rPr>
          <w:bCs/>
          <w:snapToGrid w:val="0"/>
        </w:rPr>
        <w:t xml:space="preserve"> – в случае если аукцион признан несостоявшимся.</w:t>
      </w:r>
      <w:r w:rsidRPr="00896843">
        <w:rPr>
          <w:bCs/>
          <w:snapToGrid w:val="0"/>
        </w:rPr>
        <w:t xml:space="preserve"> </w:t>
      </w:r>
    </w:p>
    <w:p w:rsidR="001E2119" w:rsidRPr="00896843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  <w:snapToGrid w:val="0"/>
        </w:rPr>
        <w:t>2.2.1</w:t>
      </w:r>
      <w:r w:rsidR="006A31AC" w:rsidRPr="00896843">
        <w:rPr>
          <w:rFonts w:ascii="Times New Roman" w:hAnsi="Times New Roman"/>
          <w:snapToGrid w:val="0"/>
        </w:rPr>
        <w:t>6</w:t>
      </w:r>
      <w:r w:rsidRPr="00896843">
        <w:rPr>
          <w:rFonts w:ascii="Times New Roman" w:hAnsi="Times New Roman"/>
          <w:snapToGrid w:val="0"/>
        </w:rPr>
        <w:t>.</w:t>
      </w:r>
      <w:r w:rsidRPr="00896843">
        <w:rPr>
          <w:rFonts w:ascii="Times New Roman" w:hAnsi="Times New Roman"/>
          <w:snapToGrid w:val="0"/>
        </w:rPr>
        <w:tab/>
      </w:r>
      <w:r w:rsidRPr="00896843">
        <w:rPr>
          <w:rFonts w:ascii="Times New Roman" w:hAnsi="Times New Roman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896843">
        <w:rPr>
          <w:rFonts w:ascii="Times New Roman" w:hAnsi="Times New Roman"/>
          <w:bCs/>
        </w:rPr>
        <w:t>использования Недвижимого Имущества</w:t>
      </w:r>
      <w:r w:rsidRPr="00896843">
        <w:rPr>
          <w:rFonts w:ascii="Times New Roman" w:hAnsi="Times New Roman"/>
          <w:b/>
          <w:bCs/>
        </w:rPr>
        <w:t xml:space="preserve"> </w:t>
      </w:r>
      <w:r w:rsidRPr="00896843">
        <w:rPr>
          <w:rFonts w:ascii="Times New Roman" w:hAnsi="Times New Roman"/>
          <w:bCs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896843">
        <w:rPr>
          <w:rFonts w:ascii="Times New Roman" w:hAnsi="Times New Roman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896843" w:rsidRDefault="001E2119" w:rsidP="00033E10">
      <w:pPr>
        <w:pStyle w:val="a5"/>
        <w:ind w:left="709" w:hanging="709"/>
        <w:jc w:val="both"/>
        <w:rPr>
          <w:b w:val="0"/>
          <w:sz w:val="20"/>
        </w:rPr>
      </w:pPr>
      <w:r w:rsidRPr="00896843">
        <w:rPr>
          <w:b w:val="0"/>
          <w:bCs/>
          <w:sz w:val="20"/>
        </w:rPr>
        <w:t>2.</w:t>
      </w:r>
      <w:r w:rsidRPr="00896843">
        <w:rPr>
          <w:b w:val="0"/>
          <w:sz w:val="20"/>
        </w:rPr>
        <w:t>2.1</w:t>
      </w:r>
      <w:r w:rsidR="006A31AC" w:rsidRPr="00896843">
        <w:rPr>
          <w:b w:val="0"/>
          <w:sz w:val="20"/>
        </w:rPr>
        <w:t>7</w:t>
      </w:r>
      <w:r w:rsidRPr="00896843">
        <w:rPr>
          <w:b w:val="0"/>
          <w:sz w:val="20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96843" w:rsidRDefault="00F82CCA" w:rsidP="00F82CCA">
      <w:pPr>
        <w:widowControl w:val="0"/>
        <w:ind w:left="567" w:hanging="567"/>
        <w:jc w:val="both"/>
        <w:rPr>
          <w:snapToGrid w:val="0"/>
        </w:rPr>
      </w:pPr>
      <w:r w:rsidRPr="00896843">
        <w:t>2.2.1</w:t>
      </w:r>
      <w:r w:rsidR="006A31AC" w:rsidRPr="00896843">
        <w:t>8</w:t>
      </w:r>
      <w:r w:rsidRPr="00896843"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896843">
        <w:t>Недвижимом Имуществе</w:t>
      </w:r>
      <w:r w:rsidRPr="00896843"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896843" w:rsidRDefault="001E2119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4C0182" w:rsidRPr="00896843" w:rsidRDefault="004C0182" w:rsidP="00D21F53">
      <w:pPr>
        <w:widowControl w:val="0"/>
        <w:jc w:val="center"/>
        <w:rPr>
          <w:b/>
          <w:snapToGrid w:val="0"/>
        </w:rPr>
      </w:pPr>
    </w:p>
    <w:p w:rsidR="00825257" w:rsidRPr="00896843" w:rsidRDefault="00825257" w:rsidP="00825257">
      <w:pPr>
        <w:widowControl w:val="0"/>
        <w:jc w:val="both"/>
        <w:rPr>
          <w:b/>
          <w:snapToGrid w:val="0"/>
        </w:rPr>
      </w:pPr>
    </w:p>
    <w:p w:rsidR="001E2119" w:rsidRPr="00896843" w:rsidRDefault="001E2119">
      <w:pPr>
        <w:widowControl w:val="0"/>
        <w:jc w:val="center"/>
        <w:rPr>
          <w:b/>
          <w:snapToGrid w:val="0"/>
        </w:rPr>
      </w:pPr>
      <w:r w:rsidRPr="00896843">
        <w:rPr>
          <w:b/>
          <w:snapToGrid w:val="0"/>
        </w:rPr>
        <w:t>III. ПРАВА СТОРОН</w:t>
      </w:r>
    </w:p>
    <w:p w:rsidR="001E2119" w:rsidRPr="00896843" w:rsidRDefault="001E2119">
      <w:pPr>
        <w:widowControl w:val="0"/>
        <w:jc w:val="center"/>
        <w:rPr>
          <w:b/>
          <w:snapToGrid w:val="0"/>
        </w:rPr>
      </w:pPr>
    </w:p>
    <w:p w:rsidR="001E2119" w:rsidRPr="00896843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АРЕНДОДАТЕЛЬ ИМЕЕТ ПРАВО:</w:t>
      </w:r>
    </w:p>
    <w:p w:rsidR="001E2119" w:rsidRPr="00896843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</w:rPr>
      </w:pPr>
    </w:p>
    <w:p w:rsidR="001E2119" w:rsidRPr="008968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8968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8968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  <w:bCs/>
          <w:snapToGrid w:val="0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896843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</w:rPr>
      </w:pPr>
    </w:p>
    <w:p w:rsidR="001E2119" w:rsidRPr="00896843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АРЕНДАТОР ИМЕЕТ ПРАВО:</w:t>
      </w:r>
    </w:p>
    <w:p w:rsidR="001E2119" w:rsidRPr="00896843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</w:rPr>
      </w:pPr>
    </w:p>
    <w:p w:rsidR="001E2119" w:rsidRPr="00896843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</w:rPr>
      </w:pPr>
      <w:r w:rsidRPr="00896843">
        <w:rPr>
          <w:bCs/>
          <w:snapToGrid w:val="0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896843">
        <w:rPr>
          <w:rFonts w:ascii="Arial" w:hAnsi="Arial"/>
          <w:bCs/>
          <w:snapToGrid w:val="0"/>
        </w:rPr>
        <w:t xml:space="preserve"> </w:t>
      </w:r>
    </w:p>
    <w:p w:rsidR="00AC14D7" w:rsidRPr="00896843" w:rsidRDefault="00AC14D7" w:rsidP="00AC14D7">
      <w:pPr>
        <w:spacing w:line="264" w:lineRule="auto"/>
        <w:ind w:left="495"/>
        <w:jc w:val="both"/>
        <w:rPr>
          <w:i/>
          <w:color w:val="FF0000"/>
        </w:rPr>
      </w:pPr>
      <w:r w:rsidRPr="00896843">
        <w:rPr>
          <w:i/>
          <w:color w:val="FF0000"/>
        </w:rPr>
        <w:t xml:space="preserve"> </w:t>
      </w:r>
    </w:p>
    <w:p w:rsidR="00AC14D7" w:rsidRPr="00896843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</w:rPr>
      </w:pPr>
      <w:r w:rsidRPr="00896843">
        <w:rPr>
          <w:rFonts w:ascii="Times New Roman" w:hAnsi="Times New Roman"/>
          <w:bCs/>
          <w:snapToGrid w:val="0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896843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896843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  <w:r w:rsidRPr="00896843">
        <w:rPr>
          <w:b/>
          <w:snapToGrid w:val="0"/>
          <w:lang w:val="en-US"/>
        </w:rPr>
        <w:t>IV</w:t>
      </w:r>
      <w:r w:rsidRPr="00896843">
        <w:rPr>
          <w:b/>
          <w:snapToGrid w:val="0"/>
        </w:rPr>
        <w:t xml:space="preserve">. </w:t>
      </w:r>
      <w:proofErr w:type="gramStart"/>
      <w:r w:rsidRPr="00896843">
        <w:rPr>
          <w:b/>
          <w:snapToGrid w:val="0"/>
        </w:rPr>
        <w:t>ПЛАТЕЖИ  И</w:t>
      </w:r>
      <w:proofErr w:type="gramEnd"/>
      <w:r w:rsidRPr="00896843">
        <w:rPr>
          <w:b/>
          <w:snapToGrid w:val="0"/>
        </w:rPr>
        <w:t xml:space="preserve">  РАСЧЕТЫ ПО ДОГОВОРУ</w:t>
      </w:r>
    </w:p>
    <w:p w:rsidR="001E2119" w:rsidRPr="00896843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</w:rPr>
      </w:pPr>
    </w:p>
    <w:p w:rsidR="001E2119" w:rsidRPr="00896843" w:rsidRDefault="001E2119" w:rsidP="00E02EA5">
      <w:pPr>
        <w:widowControl w:val="0"/>
        <w:ind w:left="709" w:hanging="709"/>
        <w:jc w:val="both"/>
        <w:rPr>
          <w:b/>
          <w:u w:val="single"/>
        </w:rPr>
      </w:pPr>
      <w:r w:rsidRPr="00896843">
        <w:t>4.1.</w:t>
      </w:r>
      <w:r w:rsidRPr="00896843">
        <w:tab/>
        <w:t xml:space="preserve">Размер арендной платы определен на основании  </w:t>
      </w:r>
      <w:bookmarkStart w:id="14" w:name="basosn1"/>
      <w:bookmarkEnd w:id="14"/>
      <w:r w:rsidRPr="00896843">
        <w:t xml:space="preserve">  и установле</w:t>
      </w:r>
      <w:r w:rsidR="0027275D" w:rsidRPr="00896843">
        <w:t xml:space="preserve">н </w:t>
      </w:r>
      <w:bookmarkStart w:id="15" w:name="p42"/>
      <w:bookmarkEnd w:id="15"/>
      <w:r w:rsidR="00B04437" w:rsidRPr="00896843">
        <w:t xml:space="preserve"> в сумме </w:t>
      </w:r>
      <w:r w:rsidR="004C0182" w:rsidRPr="00896843">
        <w:t xml:space="preserve">      </w:t>
      </w:r>
      <w:r w:rsidR="00B04437" w:rsidRPr="00896843">
        <w:t xml:space="preserve"> в месяц без учета НДС. </w:t>
      </w:r>
    </w:p>
    <w:p w:rsidR="001E2119" w:rsidRPr="00896843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896843"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896843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</w:pPr>
      <w:r w:rsidRPr="00896843">
        <w:lastRenderedPageBreak/>
        <w:tab/>
      </w:r>
      <w:r w:rsidRPr="00896843"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896843">
        <w:t>с даты отправления</w:t>
      </w:r>
      <w:proofErr w:type="gramEnd"/>
      <w:r w:rsidRPr="00896843">
        <w:t xml:space="preserve"> уведомления.</w:t>
      </w:r>
    </w:p>
    <w:p w:rsidR="001E2119" w:rsidRPr="00896843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896843">
        <w:rPr>
          <w:snapToGrid w:val="0"/>
        </w:rPr>
        <w:t xml:space="preserve">Внесение арендных платежей производится Арендатором </w:t>
      </w:r>
      <w:r w:rsidRPr="00896843">
        <w:rPr>
          <w:snapToGrid w:val="0"/>
          <w:u w:val="single"/>
        </w:rPr>
        <w:t>ежемесячно</w:t>
      </w:r>
      <w:r w:rsidRPr="00896843">
        <w:rPr>
          <w:snapToGrid w:val="0"/>
        </w:rPr>
        <w:t xml:space="preserve"> не позднее </w:t>
      </w:r>
      <w:bookmarkStart w:id="16" w:name="srok"/>
      <w:bookmarkEnd w:id="16"/>
      <w:r w:rsidR="00B04437" w:rsidRPr="00896843">
        <w:rPr>
          <w:snapToGrid w:val="0"/>
        </w:rPr>
        <w:t xml:space="preserve">1-го числа месяца, следующего за расчетным </w:t>
      </w:r>
      <w:r w:rsidRPr="00896843">
        <w:rPr>
          <w:snapToGrid w:val="0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896843">
        <w:rPr>
          <w:snapToGrid w:val="0"/>
        </w:rPr>
        <w:t>г</w:t>
      </w:r>
      <w:proofErr w:type="gramStart"/>
      <w:r w:rsidRPr="00896843">
        <w:rPr>
          <w:snapToGrid w:val="0"/>
        </w:rPr>
        <w:t>.В</w:t>
      </w:r>
      <w:proofErr w:type="gramEnd"/>
      <w:r w:rsidRPr="00896843">
        <w:rPr>
          <w:snapToGrid w:val="0"/>
        </w:rPr>
        <w:t>олгоград</w:t>
      </w:r>
      <w:proofErr w:type="spellEnd"/>
      <w:r w:rsidRPr="00896843">
        <w:rPr>
          <w:snapToGrid w:val="0"/>
        </w:rPr>
        <w:t>. Получатель</w:t>
      </w:r>
      <w:r w:rsidRPr="00896843">
        <w:rPr>
          <w:b/>
          <w:snapToGrid w:val="0"/>
        </w:rPr>
        <w:t xml:space="preserve"> </w:t>
      </w:r>
      <w:r w:rsidRPr="00896843">
        <w:rPr>
          <w:bCs/>
          <w:snapToGrid w:val="0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896843">
        <w:rPr>
          <w:bCs/>
          <w:snapToGrid w:val="0"/>
        </w:rPr>
        <w:t>г</w:t>
      </w:r>
      <w:proofErr w:type="gramStart"/>
      <w:r w:rsidRPr="00896843">
        <w:rPr>
          <w:bCs/>
          <w:snapToGrid w:val="0"/>
        </w:rPr>
        <w:t>.В</w:t>
      </w:r>
      <w:proofErr w:type="gramEnd"/>
      <w:r w:rsidRPr="00896843">
        <w:rPr>
          <w:bCs/>
          <w:snapToGrid w:val="0"/>
        </w:rPr>
        <w:t>олгоград</w:t>
      </w:r>
      <w:proofErr w:type="spellEnd"/>
      <w:r w:rsidRPr="00896843">
        <w:rPr>
          <w:bCs/>
          <w:snapToGrid w:val="0"/>
        </w:rPr>
        <w:t>. Расчетный счет 40101810300000010003. БИК 041806001.</w:t>
      </w:r>
      <w:r w:rsidRPr="00896843">
        <w:rPr>
          <w:b/>
          <w:snapToGrid w:val="0"/>
        </w:rPr>
        <w:t xml:space="preserve"> </w:t>
      </w:r>
      <w:r w:rsidRPr="00896843">
        <w:rPr>
          <w:snapToGrid w:val="0"/>
        </w:rPr>
        <w:t xml:space="preserve">КБК </w:t>
      </w:r>
      <w:r w:rsidRPr="00896843">
        <w:rPr>
          <w:bCs/>
          <w:snapToGrid w:val="0"/>
        </w:rPr>
        <w:t xml:space="preserve"> </w:t>
      </w:r>
      <w:bookmarkStart w:id="17" w:name="bkbk"/>
      <w:bookmarkEnd w:id="17"/>
      <w:r w:rsidR="00B04437" w:rsidRPr="00896843">
        <w:rPr>
          <w:bCs/>
          <w:snapToGrid w:val="0"/>
        </w:rPr>
        <w:t>76811105074040100120</w:t>
      </w:r>
      <w:r w:rsidRPr="00896843">
        <w:rPr>
          <w:snapToGrid w:val="0"/>
        </w:rPr>
        <w:t>.</w:t>
      </w:r>
      <w:r w:rsidRPr="00896843">
        <w:rPr>
          <w:b/>
          <w:snapToGrid w:val="0"/>
        </w:rPr>
        <w:t xml:space="preserve"> </w:t>
      </w:r>
      <w:r w:rsidRPr="00896843">
        <w:rPr>
          <w:bCs/>
          <w:snapToGrid w:val="0"/>
        </w:rPr>
        <w:t>ОКТМО</w:t>
      </w:r>
      <w:r w:rsidRPr="00896843">
        <w:rPr>
          <w:snapToGrid w:val="0"/>
        </w:rPr>
        <w:t xml:space="preserve">  18701000.</w:t>
      </w:r>
    </w:p>
    <w:p w:rsidR="0027275D" w:rsidRPr="00896843" w:rsidRDefault="0027275D" w:rsidP="0027275D">
      <w:pPr>
        <w:ind w:left="709"/>
        <w:jc w:val="both"/>
        <w:rPr>
          <w:snapToGrid w:val="0"/>
        </w:rPr>
      </w:pPr>
      <w:r w:rsidRPr="00896843">
        <w:rPr>
          <w:snapToGrid w:val="0"/>
        </w:rPr>
        <w:t>П</w:t>
      </w:r>
      <w:r w:rsidRPr="00896843">
        <w:rPr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896843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</w:rPr>
      </w:pPr>
      <w:r w:rsidRPr="00896843"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896843"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896843"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896843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896843">
        <w:rPr>
          <w:snapToGrid w:val="0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896843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896843"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896843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</w:rPr>
      </w:pPr>
      <w:r w:rsidRPr="00896843"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896843">
        <w:tab/>
        <w:t>приема-передачи.</w:t>
      </w:r>
    </w:p>
    <w:p w:rsidR="0027275D" w:rsidRPr="0089684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</w:p>
    <w:p w:rsidR="001E2119" w:rsidRPr="00896843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896843">
        <w:rPr>
          <w:b/>
          <w:sz w:val="20"/>
        </w:rPr>
        <w:t>V. ОТВЕТСТВЕННОСТЬ СТОРОН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0"/>
        </w:rPr>
      </w:pPr>
    </w:p>
    <w:p w:rsidR="001E2119" w:rsidRPr="00896843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896843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896843">
        <w:rPr>
          <w:b/>
          <w:sz w:val="20"/>
        </w:rPr>
        <w:t xml:space="preserve"> </w:t>
      </w:r>
      <w:r w:rsidRPr="00896843">
        <w:rPr>
          <w:sz w:val="20"/>
        </w:rPr>
        <w:t xml:space="preserve">пени в размере  </w:t>
      </w:r>
      <w:bookmarkStart w:id="18" w:name="prpen"/>
      <w:bookmarkEnd w:id="18"/>
      <w:r w:rsidR="00B04437" w:rsidRPr="00896843">
        <w:rPr>
          <w:sz w:val="20"/>
        </w:rPr>
        <w:t>0,1</w:t>
      </w:r>
      <w:r w:rsidRPr="00896843">
        <w:rPr>
          <w:sz w:val="20"/>
        </w:rPr>
        <w:t xml:space="preserve"> %  с просроченной суммы за каждый день просрочки.</w:t>
      </w:r>
    </w:p>
    <w:p w:rsidR="001E2119" w:rsidRPr="00896843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>За невыполнение условий, указанных в п. 1.6. настоящего договора, Арендатор уплачивает Арендодателю</w:t>
      </w:r>
      <w:r w:rsidRPr="00896843">
        <w:rPr>
          <w:b/>
          <w:sz w:val="20"/>
        </w:rPr>
        <w:t xml:space="preserve"> </w:t>
      </w:r>
      <w:r w:rsidRPr="00896843">
        <w:rPr>
          <w:sz w:val="20"/>
        </w:rPr>
        <w:t>неустойку в размере квартальной арендной платы на дату установления нарушения.</w:t>
      </w:r>
    </w:p>
    <w:p w:rsidR="001E2119" w:rsidRPr="00896843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 xml:space="preserve">За невыполнение обязательств, предусмотренных </w:t>
      </w:r>
      <w:proofErr w:type="spellStart"/>
      <w:r w:rsidRPr="00896843">
        <w:rPr>
          <w:sz w:val="20"/>
        </w:rPr>
        <w:t>п.п</w:t>
      </w:r>
      <w:proofErr w:type="spellEnd"/>
      <w:r w:rsidRPr="00896843">
        <w:rPr>
          <w:sz w:val="20"/>
        </w:rPr>
        <w:t xml:space="preserve">. 2.2.1., 2.2.2., 2.2.7., 2.2.9. </w:t>
      </w:r>
      <w:r w:rsidR="0062637C" w:rsidRPr="00896843">
        <w:rPr>
          <w:sz w:val="20"/>
        </w:rPr>
        <w:t xml:space="preserve"> </w:t>
      </w:r>
      <w:r w:rsidRPr="00896843">
        <w:rPr>
          <w:sz w:val="20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896843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896843">
        <w:rPr>
          <w:b/>
          <w:sz w:val="20"/>
        </w:rPr>
        <w:t xml:space="preserve"> </w:t>
      </w:r>
      <w:r w:rsidRPr="00896843">
        <w:rPr>
          <w:sz w:val="20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0"/>
        </w:rPr>
      </w:pPr>
    </w:p>
    <w:p w:rsidR="001E2119" w:rsidRPr="00896843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  <w:r w:rsidRPr="00896843">
        <w:rPr>
          <w:b/>
          <w:sz w:val="20"/>
        </w:rPr>
        <w:t>ДОСРОЧНОЕ РАСТОРЖЕНИЕ ДОГОВОРА</w:t>
      </w:r>
    </w:p>
    <w:p w:rsidR="001E2119" w:rsidRPr="00896843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896843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0"/>
        </w:rPr>
      </w:pPr>
      <w:r w:rsidRPr="00896843">
        <w:rPr>
          <w:sz w:val="20"/>
        </w:rPr>
        <w:t xml:space="preserve">Договор </w:t>
      </w:r>
      <w:proofErr w:type="gramStart"/>
      <w:r w:rsidRPr="00896843">
        <w:rPr>
          <w:sz w:val="20"/>
        </w:rPr>
        <w:t>может быть досрочно расторгнут</w:t>
      </w:r>
      <w:proofErr w:type="gramEnd"/>
      <w:r w:rsidRPr="00896843">
        <w:rPr>
          <w:sz w:val="20"/>
        </w:rPr>
        <w:t>:</w:t>
      </w:r>
    </w:p>
    <w:p w:rsidR="001E2119" w:rsidRPr="00896843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896843">
        <w:rPr>
          <w:sz w:val="20"/>
        </w:rPr>
        <w:t xml:space="preserve"> Решением суд</w:t>
      </w:r>
      <w:r w:rsidR="00D815B7" w:rsidRPr="00896843">
        <w:rPr>
          <w:sz w:val="20"/>
        </w:rPr>
        <w:t>а</w:t>
      </w:r>
      <w:r w:rsidRPr="00896843">
        <w:rPr>
          <w:sz w:val="20"/>
        </w:rPr>
        <w:t xml:space="preserve"> по требованию Арендодателя  в случаях:</w:t>
      </w:r>
    </w:p>
    <w:p w:rsidR="001E2119" w:rsidRPr="00896843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896843">
        <w:rPr>
          <w:sz w:val="20"/>
        </w:rPr>
        <w:t xml:space="preserve">неисполнения Арендатором обязательств по </w:t>
      </w:r>
      <w:proofErr w:type="spellStart"/>
      <w:r w:rsidRPr="00896843">
        <w:rPr>
          <w:sz w:val="20"/>
        </w:rPr>
        <w:t>п.п</w:t>
      </w:r>
      <w:proofErr w:type="spellEnd"/>
      <w:r w:rsidRPr="00896843">
        <w:rPr>
          <w:sz w:val="20"/>
        </w:rPr>
        <w:t xml:space="preserve">. </w:t>
      </w:r>
      <w:r w:rsidRPr="00896843">
        <w:rPr>
          <w:bCs/>
          <w:sz w:val="20"/>
        </w:rPr>
        <w:t xml:space="preserve">2.2.3., 2.2.4.,  2.2.5., 2.2.17. </w:t>
      </w:r>
      <w:bookmarkStart w:id="19" w:name="p2320"/>
      <w:bookmarkEnd w:id="19"/>
      <w:r w:rsidRPr="00896843">
        <w:rPr>
          <w:bCs/>
          <w:sz w:val="20"/>
        </w:rPr>
        <w:t xml:space="preserve"> настоящего договора</w:t>
      </w:r>
      <w:r w:rsidRPr="00896843">
        <w:rPr>
          <w:sz w:val="20"/>
        </w:rPr>
        <w:t xml:space="preserve"> и ненадлежащего или не по назначению использования Арендатором Недвижимого Имущества в нарушение п. 1.2., 1.6., </w:t>
      </w:r>
      <w:proofErr w:type="spellStart"/>
      <w:r w:rsidRPr="00896843">
        <w:rPr>
          <w:sz w:val="20"/>
        </w:rPr>
        <w:t>п.п</w:t>
      </w:r>
      <w:proofErr w:type="spellEnd"/>
      <w:r w:rsidRPr="00896843">
        <w:rPr>
          <w:sz w:val="20"/>
        </w:rPr>
        <w:t>. 2.2.9.  настоящего договора;</w:t>
      </w:r>
    </w:p>
    <w:p w:rsidR="001E2119" w:rsidRPr="00896843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0"/>
        </w:rPr>
      </w:pPr>
      <w:r w:rsidRPr="00896843">
        <w:rPr>
          <w:sz w:val="20"/>
        </w:rPr>
        <w:t>существенного ухудшения состояния арендуемого Недвижимого Имущества по вине Арендатора;</w:t>
      </w:r>
    </w:p>
    <w:p w:rsidR="001E2119" w:rsidRPr="00896843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0"/>
        </w:rPr>
      </w:pPr>
      <w:r w:rsidRPr="00896843">
        <w:rPr>
          <w:sz w:val="20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896843">
        <w:rPr>
          <w:bCs/>
          <w:sz w:val="20"/>
        </w:rPr>
        <w:t>независимо от ее последующего внесения;</w:t>
      </w:r>
    </w:p>
    <w:p w:rsidR="001E2119" w:rsidRPr="00896843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0"/>
        </w:rPr>
      </w:pPr>
      <w:r w:rsidRPr="00896843">
        <w:rPr>
          <w:sz w:val="20"/>
        </w:rPr>
        <w:t>По соглашению сторон.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896843">
        <w:rPr>
          <w:b/>
          <w:sz w:val="20"/>
        </w:rPr>
        <w:t xml:space="preserve">      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0"/>
        </w:rPr>
      </w:pPr>
      <w:r w:rsidRPr="00896843">
        <w:rPr>
          <w:b/>
          <w:sz w:val="20"/>
        </w:rPr>
        <w:t xml:space="preserve">  </w:t>
      </w:r>
      <w:r w:rsidRPr="00896843">
        <w:rPr>
          <w:b/>
          <w:sz w:val="20"/>
          <w:lang w:val="en-US"/>
        </w:rPr>
        <w:t>VII.</w:t>
      </w:r>
      <w:r w:rsidRPr="00896843">
        <w:rPr>
          <w:b/>
          <w:sz w:val="20"/>
        </w:rPr>
        <w:t>ОСОБЫЕ УСЛОВИЯ</w:t>
      </w:r>
    </w:p>
    <w:p w:rsidR="001E2119" w:rsidRPr="00896843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0"/>
        </w:rPr>
      </w:pPr>
    </w:p>
    <w:p w:rsidR="001E2119" w:rsidRPr="00896843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896843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0"/>
        </w:rPr>
      </w:pPr>
      <w:r w:rsidRPr="00896843">
        <w:rPr>
          <w:sz w:val="20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896843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0"/>
        </w:rPr>
      </w:pPr>
      <w:r w:rsidRPr="00896843">
        <w:rPr>
          <w:sz w:val="20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896843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0"/>
        </w:rPr>
      </w:pPr>
      <w:r w:rsidRPr="00896843">
        <w:rPr>
          <w:sz w:val="20"/>
        </w:rPr>
        <w:lastRenderedPageBreak/>
        <w:t>факсимильное воспроизведение подписи.</w:t>
      </w:r>
    </w:p>
    <w:p w:rsidR="001E2119" w:rsidRPr="00896843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0"/>
        </w:rPr>
      </w:pPr>
      <w:r w:rsidRPr="00896843">
        <w:rPr>
          <w:sz w:val="20"/>
        </w:rPr>
        <w:t>Вся переписка, связанная с договором осуществляется сторонами по адресам, указанным в</w:t>
      </w:r>
      <w:r w:rsidRPr="00896843">
        <w:rPr>
          <w:color w:val="FF0000"/>
          <w:sz w:val="20"/>
        </w:rPr>
        <w:t xml:space="preserve"> </w:t>
      </w:r>
      <w:r w:rsidRPr="00896843">
        <w:rPr>
          <w:sz w:val="20"/>
        </w:rPr>
        <w:t>настоящем договоре.</w:t>
      </w:r>
    </w:p>
    <w:p w:rsidR="001E2119" w:rsidRPr="00896843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0"/>
        </w:rPr>
      </w:pPr>
      <w:r w:rsidRPr="00896843">
        <w:rPr>
          <w:sz w:val="20"/>
        </w:rPr>
        <w:t>7.5.</w:t>
      </w:r>
      <w:r w:rsidRPr="00896843">
        <w:rPr>
          <w:sz w:val="20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896843">
        <w:rPr>
          <w:sz w:val="20"/>
        </w:rPr>
        <w:t>Имущества</w:t>
      </w:r>
      <w:proofErr w:type="gramEnd"/>
      <w:r w:rsidRPr="00896843">
        <w:rPr>
          <w:sz w:val="20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896843" w:rsidRDefault="001E2119" w:rsidP="006E20D7">
      <w:pPr>
        <w:rPr>
          <w:b/>
        </w:rPr>
      </w:pPr>
      <w:bookmarkStart w:id="20" w:name="primosusl"/>
      <w:bookmarkEnd w:id="20"/>
    </w:p>
    <w:p w:rsidR="001E2119" w:rsidRPr="00896843" w:rsidRDefault="001E2119" w:rsidP="006E20D7">
      <w:pPr>
        <w:jc w:val="center"/>
      </w:pPr>
      <w:r w:rsidRPr="00896843">
        <w:rPr>
          <w:b/>
          <w:lang w:val="en-US"/>
        </w:rPr>
        <w:t>VIII</w:t>
      </w:r>
      <w:r w:rsidRPr="00896843">
        <w:rPr>
          <w:b/>
        </w:rPr>
        <w:t>. СРОК ДЕЙСТВИЯ ДОГОВОРА</w:t>
      </w:r>
    </w:p>
    <w:p w:rsidR="001E2119" w:rsidRPr="00896843" w:rsidRDefault="001E2119" w:rsidP="006E20D7">
      <w:pPr>
        <w:pStyle w:val="a4"/>
        <w:rPr>
          <w:sz w:val="20"/>
        </w:rPr>
      </w:pPr>
    </w:p>
    <w:p w:rsidR="001E2119" w:rsidRPr="00896843" w:rsidRDefault="001E2119" w:rsidP="00540092">
      <w:pPr>
        <w:pStyle w:val="a4"/>
        <w:ind w:left="426" w:hanging="426"/>
        <w:rPr>
          <w:bCs/>
          <w:sz w:val="20"/>
        </w:rPr>
      </w:pPr>
      <w:r w:rsidRPr="00896843">
        <w:rPr>
          <w:sz w:val="20"/>
        </w:rPr>
        <w:t xml:space="preserve">8.1. Срок действия настоящего договора </w:t>
      </w:r>
      <w:r w:rsidRPr="00896843">
        <w:rPr>
          <w:b/>
          <w:sz w:val="20"/>
          <w:u w:val="single"/>
        </w:rPr>
        <w:t xml:space="preserve">с </w:t>
      </w:r>
      <w:r w:rsidR="004C0182" w:rsidRPr="00896843">
        <w:rPr>
          <w:b/>
          <w:sz w:val="20"/>
          <w:u w:val="single"/>
        </w:rPr>
        <w:t xml:space="preserve"> </w:t>
      </w:r>
      <w:r w:rsidRPr="00896843">
        <w:rPr>
          <w:b/>
          <w:sz w:val="20"/>
          <w:u w:val="single"/>
        </w:rPr>
        <w:t xml:space="preserve"> </w:t>
      </w:r>
      <w:bookmarkStart w:id="21" w:name="dnac"/>
      <w:bookmarkEnd w:id="21"/>
      <w:r w:rsidR="004C0182" w:rsidRPr="00896843">
        <w:rPr>
          <w:b/>
          <w:sz w:val="20"/>
          <w:u w:val="single"/>
        </w:rPr>
        <w:t>г</w:t>
      </w:r>
      <w:r w:rsidRPr="00896843">
        <w:rPr>
          <w:b/>
          <w:sz w:val="20"/>
          <w:u w:val="single"/>
        </w:rPr>
        <w:t xml:space="preserve">. по  </w:t>
      </w:r>
      <w:bookmarkStart w:id="22" w:name="dkon"/>
      <w:bookmarkEnd w:id="22"/>
      <w:r w:rsidRPr="00896843">
        <w:rPr>
          <w:b/>
          <w:sz w:val="20"/>
          <w:u w:val="single"/>
        </w:rPr>
        <w:t xml:space="preserve"> г</w:t>
      </w:r>
      <w:r w:rsidRPr="00896843">
        <w:rPr>
          <w:b/>
          <w:sz w:val="20"/>
        </w:rPr>
        <w:t xml:space="preserve">. </w:t>
      </w:r>
      <w:r w:rsidRPr="00896843">
        <w:rPr>
          <w:bCs/>
          <w:sz w:val="20"/>
        </w:rPr>
        <w:t>По истечении указанного срока действие настоящего договора прекращается.</w:t>
      </w: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4C0182" w:rsidRPr="00896843" w:rsidRDefault="004C0182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4C0182" w:rsidRPr="00896843" w:rsidRDefault="004C0182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4C0182" w:rsidRPr="00896843" w:rsidRDefault="004C0182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4C0182" w:rsidRPr="00896843" w:rsidRDefault="004C0182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</w:rPr>
      </w:pP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</w:rPr>
      </w:pPr>
      <w:r w:rsidRPr="00896843">
        <w:rPr>
          <w:rFonts w:ascii="Times New Roman" w:hAnsi="Times New Roman"/>
          <w:b/>
          <w:caps/>
          <w:lang w:val="en-US"/>
        </w:rPr>
        <w:t>IX</w:t>
      </w:r>
      <w:proofErr w:type="gramStart"/>
      <w:r w:rsidRPr="00896843">
        <w:rPr>
          <w:rFonts w:ascii="Times New Roman" w:hAnsi="Times New Roman"/>
          <w:b/>
          <w:caps/>
        </w:rPr>
        <w:t>.  Форс</w:t>
      </w:r>
      <w:proofErr w:type="gramEnd"/>
      <w:r w:rsidRPr="00896843">
        <w:rPr>
          <w:rFonts w:ascii="Times New Roman" w:hAnsi="Times New Roman"/>
          <w:b/>
          <w:caps/>
        </w:rPr>
        <w:t xml:space="preserve"> – мажор</w:t>
      </w:r>
      <w:r w:rsidRPr="00896843">
        <w:rPr>
          <w:rFonts w:ascii="Times New Roman" w:hAnsi="Times New Roman"/>
          <w:b/>
        </w:rPr>
        <w:t xml:space="preserve"> </w:t>
      </w: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ab/>
        <w:t>действующему законодательству.</w:t>
      </w:r>
    </w:p>
    <w:p w:rsidR="001E2119" w:rsidRPr="0089684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</w:rPr>
      </w:pPr>
      <w:r w:rsidRPr="00896843">
        <w:rPr>
          <w:rFonts w:ascii="Times New Roman" w:hAnsi="Times New Roman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896843" w:rsidRDefault="001E2119" w:rsidP="006E20D7">
      <w:pPr>
        <w:jc w:val="center"/>
        <w:rPr>
          <w:b/>
        </w:rPr>
      </w:pPr>
    </w:p>
    <w:p w:rsidR="001E2119" w:rsidRPr="00896843" w:rsidRDefault="001E2119" w:rsidP="006E20D7">
      <w:pPr>
        <w:jc w:val="center"/>
        <w:rPr>
          <w:b/>
        </w:rPr>
      </w:pPr>
      <w:r w:rsidRPr="00896843">
        <w:rPr>
          <w:b/>
          <w:lang w:val="en-US"/>
        </w:rPr>
        <w:t>X</w:t>
      </w:r>
      <w:r w:rsidRPr="00896843">
        <w:rPr>
          <w:b/>
        </w:rPr>
        <w:t>. К настоящему Договору прилагаются:</w:t>
      </w:r>
    </w:p>
    <w:p w:rsidR="001E2119" w:rsidRPr="00896843" w:rsidRDefault="001E2119" w:rsidP="006E20D7">
      <w:pPr>
        <w:tabs>
          <w:tab w:val="left" w:pos="709"/>
        </w:tabs>
        <w:jc w:val="center"/>
        <w:rPr>
          <w:b/>
        </w:rPr>
      </w:pPr>
    </w:p>
    <w:p w:rsidR="001E2119" w:rsidRPr="00896843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896843">
        <w:t xml:space="preserve">Приложение </w:t>
      </w:r>
      <w:r w:rsidR="00A076A9" w:rsidRPr="00896843">
        <w:t>1</w:t>
      </w:r>
      <w:r w:rsidRPr="00896843">
        <w:t xml:space="preserve">. </w:t>
      </w:r>
      <w:r w:rsidRPr="00896843">
        <w:tab/>
      </w:r>
      <w:proofErr w:type="spellStart"/>
      <w:r w:rsidRPr="00896843">
        <w:t>Выкопировка</w:t>
      </w:r>
      <w:proofErr w:type="spellEnd"/>
      <w:r w:rsidRPr="00896843">
        <w:t xml:space="preserve"> из технического паспорта  поэтажного плана помещений (зданий) </w:t>
      </w:r>
      <w:proofErr w:type="gramStart"/>
      <w:r w:rsidRPr="00896843">
        <w:t>с</w:t>
      </w:r>
      <w:proofErr w:type="gramEnd"/>
    </w:p>
    <w:p w:rsidR="001E2119" w:rsidRPr="00896843" w:rsidRDefault="001E2119" w:rsidP="006E20D7">
      <w:pPr>
        <w:tabs>
          <w:tab w:val="left" w:pos="709"/>
          <w:tab w:val="left" w:pos="1560"/>
        </w:tabs>
        <w:ind w:left="1560" w:hanging="1560"/>
        <w:jc w:val="both"/>
      </w:pPr>
      <w:r w:rsidRPr="00896843">
        <w:t xml:space="preserve">                           </w:t>
      </w:r>
      <w:r w:rsidRPr="00896843">
        <w:tab/>
        <w:t>экспликацией.</w:t>
      </w:r>
    </w:p>
    <w:p w:rsidR="001E2119" w:rsidRPr="00896843" w:rsidRDefault="001E2119" w:rsidP="006E20D7">
      <w:pPr>
        <w:jc w:val="both"/>
        <w:rPr>
          <w:bCs/>
          <w:color w:val="339966"/>
        </w:rPr>
      </w:pPr>
    </w:p>
    <w:p w:rsidR="001E2119" w:rsidRPr="00896843" w:rsidRDefault="001E2119" w:rsidP="006E20D7">
      <w:pPr>
        <w:jc w:val="both"/>
        <w:rPr>
          <w:bCs/>
        </w:rPr>
      </w:pPr>
      <w:r w:rsidRPr="00896843">
        <w:rPr>
          <w:bCs/>
        </w:rPr>
        <w:t>Вышеуказанн</w:t>
      </w:r>
      <w:r w:rsidR="006A31AC" w:rsidRPr="00896843">
        <w:rPr>
          <w:bCs/>
        </w:rPr>
        <w:t>о</w:t>
      </w:r>
      <w:r w:rsidRPr="00896843">
        <w:rPr>
          <w:bCs/>
        </w:rPr>
        <w:t>е приложени</w:t>
      </w:r>
      <w:r w:rsidR="006A31AC" w:rsidRPr="00896843">
        <w:rPr>
          <w:bCs/>
        </w:rPr>
        <w:t>е</w:t>
      </w:r>
      <w:r w:rsidRPr="00896843">
        <w:rPr>
          <w:bCs/>
        </w:rPr>
        <w:t xml:space="preserve"> явля</w:t>
      </w:r>
      <w:r w:rsidR="006A31AC" w:rsidRPr="00896843">
        <w:rPr>
          <w:bCs/>
        </w:rPr>
        <w:t>е</w:t>
      </w:r>
      <w:r w:rsidRPr="00896843">
        <w:rPr>
          <w:bCs/>
        </w:rPr>
        <w:t>тся неотъемлемой частью настоящего договора.</w:t>
      </w:r>
    </w:p>
    <w:p w:rsidR="001E2119" w:rsidRPr="00896843" w:rsidRDefault="001E2119" w:rsidP="006E20D7">
      <w:pPr>
        <w:jc w:val="both"/>
      </w:pPr>
    </w:p>
    <w:p w:rsidR="001E2119" w:rsidRPr="00896843" w:rsidRDefault="001E2119" w:rsidP="006E20D7">
      <w:pPr>
        <w:pStyle w:val="a5"/>
        <w:jc w:val="both"/>
        <w:rPr>
          <w:sz w:val="20"/>
        </w:rPr>
      </w:pPr>
      <w:r w:rsidRPr="00896843">
        <w:rPr>
          <w:sz w:val="20"/>
          <w:lang w:val="en-US"/>
        </w:rPr>
        <w:t>XI</w:t>
      </w:r>
      <w:r w:rsidRPr="00896843">
        <w:rPr>
          <w:sz w:val="20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896843">
        <w:rPr>
          <w:sz w:val="20"/>
        </w:rPr>
        <w:t>Федеральной  службы</w:t>
      </w:r>
      <w:proofErr w:type="gramEnd"/>
      <w:r w:rsidRPr="00896843">
        <w:rPr>
          <w:sz w:val="20"/>
        </w:rPr>
        <w:t xml:space="preserve"> государственной регистрации, кадастра и картографии  по Волгоградской области.</w:t>
      </w:r>
    </w:p>
    <w:p w:rsidR="001E2119" w:rsidRPr="00896843" w:rsidRDefault="001E2119" w:rsidP="006E20D7">
      <w:pPr>
        <w:jc w:val="center"/>
        <w:rPr>
          <w:b/>
        </w:rPr>
      </w:pPr>
    </w:p>
    <w:p w:rsidR="001E2119" w:rsidRPr="00896843" w:rsidRDefault="001E2119" w:rsidP="006E20D7">
      <w:pPr>
        <w:jc w:val="center"/>
        <w:rPr>
          <w:b/>
        </w:rPr>
      </w:pPr>
      <w:proofErr w:type="gramStart"/>
      <w:r w:rsidRPr="00896843">
        <w:rPr>
          <w:b/>
        </w:rPr>
        <w:t>Х</w:t>
      </w:r>
      <w:proofErr w:type="gramEnd"/>
      <w:r w:rsidRPr="00896843">
        <w:rPr>
          <w:b/>
          <w:lang w:val="en-US"/>
        </w:rPr>
        <w:t>II</w:t>
      </w:r>
      <w:r w:rsidRPr="00896843">
        <w:rPr>
          <w:b/>
        </w:rPr>
        <w:t>. ЮРИДИЧЕСКИЕ АДРЕСА И РЕКВИЗИТЫ СТОРОН</w:t>
      </w:r>
    </w:p>
    <w:p w:rsidR="001E2119" w:rsidRPr="00896843" w:rsidRDefault="001E2119" w:rsidP="006E20D7">
      <w:pPr>
        <w:jc w:val="both"/>
        <w:rPr>
          <w:b/>
        </w:rPr>
      </w:pPr>
    </w:p>
    <w:p w:rsidR="001E2119" w:rsidRPr="00896843" w:rsidRDefault="001E2119" w:rsidP="00D21F53">
      <w:pPr>
        <w:jc w:val="both"/>
        <w:rPr>
          <w:b/>
        </w:rPr>
      </w:pPr>
      <w:r w:rsidRPr="00896843">
        <w:rPr>
          <w:b/>
        </w:rPr>
        <w:t xml:space="preserve">АРЕНДОДАТЕЛЬ </w:t>
      </w:r>
      <w:r w:rsidRPr="00896843">
        <w:rPr>
          <w:b/>
        </w:rPr>
        <w:tab/>
      </w:r>
      <w:r w:rsidRPr="00896843">
        <w:rPr>
          <w:b/>
        </w:rPr>
        <w:tab/>
      </w:r>
      <w:r w:rsidRPr="00896843">
        <w:rPr>
          <w:b/>
        </w:rPr>
        <w:tab/>
      </w:r>
      <w:r w:rsidRPr="00896843">
        <w:rPr>
          <w:b/>
        </w:rPr>
        <w:tab/>
      </w:r>
      <w:r w:rsidRPr="00896843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896843" w:rsidTr="00984BD5">
        <w:tc>
          <w:tcPr>
            <w:tcW w:w="4997" w:type="dxa"/>
          </w:tcPr>
          <w:p w:rsidR="001E2119" w:rsidRPr="00896843" w:rsidRDefault="001E2119" w:rsidP="00984BD5">
            <w:pPr>
              <w:jc w:val="both"/>
              <w:rPr>
                <w:caps/>
              </w:rPr>
            </w:pPr>
            <w:r w:rsidRPr="00896843">
              <w:rPr>
                <w:caps/>
              </w:rPr>
              <w:t xml:space="preserve">Департамент </w:t>
            </w:r>
            <w:proofErr w:type="gramStart"/>
            <w:r w:rsidRPr="00896843">
              <w:rPr>
                <w:caps/>
              </w:rPr>
              <w:t>муниципального</w:t>
            </w:r>
            <w:proofErr w:type="gramEnd"/>
            <w:r w:rsidRPr="00896843">
              <w:rPr>
                <w:caps/>
              </w:rPr>
              <w:t xml:space="preserve"> </w:t>
            </w:r>
            <w:r w:rsidRPr="00896843">
              <w:rPr>
                <w:caps/>
              </w:rPr>
              <w:tab/>
            </w:r>
          </w:p>
          <w:p w:rsidR="001E2119" w:rsidRPr="00896843" w:rsidRDefault="001E2119" w:rsidP="00984BD5">
            <w:pPr>
              <w:jc w:val="both"/>
              <w:rPr>
                <w:caps/>
              </w:rPr>
            </w:pPr>
            <w:r w:rsidRPr="00896843">
              <w:rPr>
                <w:caps/>
              </w:rPr>
              <w:t>имущества администрации Волгограда</w:t>
            </w:r>
          </w:p>
          <w:p w:rsidR="001E2119" w:rsidRPr="00896843" w:rsidRDefault="001E2119" w:rsidP="00984BD5">
            <w:pPr>
              <w:jc w:val="both"/>
              <w:rPr>
                <w:caps/>
              </w:rPr>
            </w:pPr>
            <w:r w:rsidRPr="00896843">
              <w:rPr>
                <w:caps/>
              </w:rPr>
              <w:t>Адрес</w:t>
            </w:r>
            <w:r w:rsidRPr="00896843">
              <w:t xml:space="preserve">: </w:t>
            </w:r>
            <w:r w:rsidRPr="00896843">
              <w:rPr>
                <w:caps/>
              </w:rPr>
              <w:t>Волгоград, 400131,</w:t>
            </w:r>
            <w:r w:rsidRPr="00896843">
              <w:rPr>
                <w:caps/>
              </w:rPr>
              <w:tab/>
            </w:r>
            <w:r w:rsidRPr="00896843">
              <w:rPr>
                <w:caps/>
              </w:rPr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rPr>
                <w:caps/>
              </w:rPr>
              <w:t>ул. Волгодонская, 16</w:t>
            </w:r>
            <w:r w:rsidRPr="00896843">
              <w:rPr>
                <w:caps/>
              </w:rPr>
              <w:tab/>
            </w:r>
            <w:r w:rsidRPr="00896843">
              <w:tab/>
              <w:t xml:space="preserve">   </w:t>
            </w:r>
            <w:r w:rsidRPr="00896843">
              <w:tab/>
              <w:t xml:space="preserve"> </w:t>
            </w:r>
          </w:p>
          <w:p w:rsidR="001E2119" w:rsidRPr="00896843" w:rsidRDefault="001E2119" w:rsidP="00984BD5">
            <w:pPr>
              <w:jc w:val="both"/>
            </w:pPr>
            <w:r w:rsidRPr="00896843">
              <w:rPr>
                <w:caps/>
              </w:rPr>
              <w:t>Телефон</w:t>
            </w:r>
            <w:r w:rsidRPr="00896843">
              <w:t xml:space="preserve">  33-35-01</w:t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t>ИНН 3444074200</w:t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t>КПП 344401001</w:t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</w:p>
          <w:p w:rsidR="001E2119" w:rsidRPr="00896843" w:rsidRDefault="001E2119" w:rsidP="00984BD5">
            <w:pPr>
              <w:jc w:val="both"/>
            </w:pP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  <w:r w:rsidRPr="00896843">
              <w:tab/>
            </w:r>
          </w:p>
          <w:p w:rsidR="001E2119" w:rsidRPr="00896843" w:rsidRDefault="001E2119" w:rsidP="00984BD5">
            <w:pPr>
              <w:jc w:val="both"/>
            </w:pPr>
          </w:p>
          <w:p w:rsidR="001E2119" w:rsidRPr="00896843" w:rsidRDefault="001E2119" w:rsidP="00A453E2">
            <w:r w:rsidRPr="00896843">
              <w:rPr>
                <w:u w:val="single"/>
              </w:rPr>
              <w:tab/>
            </w:r>
            <w:r w:rsidRPr="00896843">
              <w:rPr>
                <w:u w:val="single"/>
              </w:rPr>
              <w:tab/>
            </w:r>
            <w:r w:rsidRPr="00896843">
              <w:rPr>
                <w:caps/>
                <w:u w:val="single"/>
              </w:rPr>
              <w:tab/>
            </w:r>
            <w:bookmarkStart w:id="23" w:name="recvfio"/>
            <w:bookmarkEnd w:id="23"/>
            <w:r w:rsidRPr="00896843">
              <w:tab/>
            </w:r>
            <w:r w:rsidRPr="00896843">
              <w:tab/>
              <w:t xml:space="preserve">      </w:t>
            </w:r>
            <w:r w:rsidRPr="00896843">
              <w:tab/>
              <w:t xml:space="preserve">     М.П.</w:t>
            </w:r>
            <w:r w:rsidRPr="00896843">
              <w:tab/>
            </w:r>
            <w:r w:rsidRPr="00896843">
              <w:tab/>
            </w:r>
          </w:p>
        </w:tc>
        <w:tc>
          <w:tcPr>
            <w:tcW w:w="4998" w:type="dxa"/>
          </w:tcPr>
          <w:p w:rsidR="001E2119" w:rsidRPr="00896843" w:rsidRDefault="001E2119" w:rsidP="00984BD5">
            <w:pPr>
              <w:jc w:val="both"/>
            </w:pPr>
            <w:bookmarkStart w:id="24" w:name="pp1name"/>
            <w:bookmarkEnd w:id="24"/>
            <w:r w:rsidRPr="00896843">
              <w:rPr>
                <w:caps/>
              </w:rPr>
              <w:t>Адрес</w:t>
            </w:r>
            <w:r w:rsidRPr="00896843">
              <w:t xml:space="preserve">:   </w:t>
            </w:r>
            <w:bookmarkStart w:id="25" w:name="arcity"/>
            <w:bookmarkEnd w:id="25"/>
          </w:p>
          <w:p w:rsidR="001E2119" w:rsidRPr="00896843" w:rsidRDefault="001E2119" w:rsidP="00984BD5">
            <w:pPr>
              <w:jc w:val="both"/>
            </w:pPr>
            <w:bookmarkStart w:id="26" w:name="aradr"/>
            <w:bookmarkEnd w:id="26"/>
          </w:p>
          <w:p w:rsidR="004C0182" w:rsidRPr="00896843" w:rsidRDefault="001E2119" w:rsidP="00984BD5">
            <w:pPr>
              <w:jc w:val="both"/>
              <w:rPr>
                <w:caps/>
              </w:rPr>
            </w:pPr>
            <w:r w:rsidRPr="00896843">
              <w:rPr>
                <w:caps/>
              </w:rPr>
              <w:t xml:space="preserve">Телефон </w:t>
            </w:r>
            <w:bookmarkStart w:id="27" w:name="artel"/>
            <w:bookmarkEnd w:id="27"/>
          </w:p>
          <w:p w:rsidR="001E2119" w:rsidRPr="00896843" w:rsidRDefault="001E2119" w:rsidP="00984BD5">
            <w:pPr>
              <w:jc w:val="both"/>
            </w:pPr>
            <w:r w:rsidRPr="00896843">
              <w:t xml:space="preserve">ИНН </w:t>
            </w:r>
            <w:bookmarkStart w:id="28" w:name="arinn"/>
            <w:bookmarkEnd w:id="28"/>
          </w:p>
          <w:p w:rsidR="001E2119" w:rsidRPr="00896843" w:rsidRDefault="001E2119" w:rsidP="00984BD5">
            <w:pPr>
              <w:jc w:val="both"/>
            </w:pPr>
            <w:r w:rsidRPr="00896843">
              <w:t xml:space="preserve">КПП </w:t>
            </w:r>
            <w:bookmarkStart w:id="29" w:name="arkpp"/>
            <w:bookmarkEnd w:id="29"/>
          </w:p>
          <w:p w:rsidR="001E2119" w:rsidRPr="00896843" w:rsidRDefault="001E2119" w:rsidP="00984BD5">
            <w:pPr>
              <w:jc w:val="both"/>
            </w:pPr>
            <w:proofErr w:type="gramStart"/>
            <w:r w:rsidRPr="00896843">
              <w:t>Р</w:t>
            </w:r>
            <w:proofErr w:type="gramEnd"/>
            <w:r w:rsidRPr="00896843">
              <w:t xml:space="preserve">/с </w:t>
            </w:r>
            <w:bookmarkStart w:id="30" w:name="arrsch"/>
            <w:bookmarkEnd w:id="30"/>
          </w:p>
          <w:p w:rsidR="001E2119" w:rsidRPr="00896843" w:rsidRDefault="001E2119" w:rsidP="00984BD5">
            <w:pPr>
              <w:jc w:val="both"/>
              <w:rPr>
                <w:caps/>
              </w:rPr>
            </w:pPr>
            <w:bookmarkStart w:id="31" w:name="arbank"/>
            <w:bookmarkEnd w:id="31"/>
            <w:r w:rsidRPr="00896843">
              <w:rPr>
                <w:caps/>
              </w:rPr>
              <w:t>Кор</w:t>
            </w:r>
            <w:proofErr w:type="gramStart"/>
            <w:r w:rsidRPr="00896843">
              <w:rPr>
                <w:caps/>
              </w:rPr>
              <w:t>.с</w:t>
            </w:r>
            <w:proofErr w:type="gramEnd"/>
            <w:r w:rsidRPr="00896843">
              <w:rPr>
                <w:caps/>
              </w:rPr>
              <w:t>чет</w:t>
            </w:r>
            <w:bookmarkStart w:id="32" w:name="arksch"/>
            <w:bookmarkEnd w:id="32"/>
          </w:p>
          <w:p w:rsidR="001E2119" w:rsidRPr="00896843" w:rsidRDefault="001E2119" w:rsidP="00984BD5">
            <w:pPr>
              <w:jc w:val="both"/>
            </w:pPr>
            <w:r w:rsidRPr="00896843">
              <w:t xml:space="preserve">БИК </w:t>
            </w:r>
            <w:bookmarkStart w:id="33" w:name="arbic"/>
            <w:bookmarkEnd w:id="33"/>
          </w:p>
          <w:p w:rsidR="004C0182" w:rsidRPr="00896843" w:rsidRDefault="004C0182" w:rsidP="00984BD5">
            <w:pPr>
              <w:jc w:val="both"/>
            </w:pPr>
          </w:p>
          <w:p w:rsidR="004C0182" w:rsidRPr="00896843" w:rsidRDefault="004C0182" w:rsidP="00984BD5">
            <w:pPr>
              <w:jc w:val="both"/>
            </w:pPr>
          </w:p>
          <w:p w:rsidR="001E2119" w:rsidRPr="00896843" w:rsidRDefault="001E2119" w:rsidP="00984BD5">
            <w:pPr>
              <w:jc w:val="both"/>
            </w:pPr>
          </w:p>
          <w:p w:rsidR="001E2119" w:rsidRPr="00896843" w:rsidRDefault="001E2119" w:rsidP="00A453E2">
            <w:r w:rsidRPr="00896843">
              <w:t>_____________________</w:t>
            </w:r>
            <w:bookmarkStart w:id="34" w:name="arfio"/>
            <w:bookmarkEnd w:id="34"/>
            <w:r w:rsidRPr="00896843">
              <w:tab/>
            </w:r>
          </w:p>
          <w:p w:rsidR="001E2119" w:rsidRPr="00896843" w:rsidRDefault="001E2119" w:rsidP="00A453E2">
            <w:pPr>
              <w:rPr>
                <w:b/>
              </w:rPr>
            </w:pPr>
            <w:r w:rsidRPr="00896843">
              <w:t xml:space="preserve">              М.П.</w:t>
            </w:r>
          </w:p>
        </w:tc>
      </w:tr>
    </w:tbl>
    <w:p w:rsidR="001E2119" w:rsidRPr="00896843" w:rsidRDefault="001E2119" w:rsidP="00EF34AF">
      <w:pPr>
        <w:pStyle w:val="a3"/>
        <w:rPr>
          <w:sz w:val="20"/>
        </w:rPr>
      </w:pPr>
      <w:r w:rsidRPr="00896843">
        <w:rPr>
          <w:sz w:val="20"/>
        </w:rPr>
        <w:tab/>
      </w:r>
    </w:p>
    <w:p w:rsidR="001E2119" w:rsidRPr="00896843" w:rsidRDefault="001E2119" w:rsidP="00EF34AF">
      <w:pPr>
        <w:pStyle w:val="a3"/>
        <w:rPr>
          <w:sz w:val="20"/>
        </w:rPr>
      </w:pPr>
    </w:p>
    <w:p w:rsidR="001E2119" w:rsidRPr="00896843" w:rsidRDefault="001E2119" w:rsidP="00EF34AF">
      <w:pPr>
        <w:pStyle w:val="a3"/>
        <w:rPr>
          <w:sz w:val="20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896843" w:rsidRDefault="00896843" w:rsidP="00896843">
      <w:pPr>
        <w:pStyle w:val="a3"/>
      </w:pPr>
    </w:p>
    <w:p w:rsidR="00896843" w:rsidRDefault="00896843" w:rsidP="00896843">
      <w:pPr>
        <w:pStyle w:val="a3"/>
        <w:ind w:left="1440" w:firstLine="720"/>
      </w:pPr>
      <w:r>
        <w:t xml:space="preserve"> Приложение  1</w:t>
      </w:r>
    </w:p>
    <w:p w:rsidR="00896843" w:rsidRDefault="00896843" w:rsidP="00896843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896843" w:rsidRDefault="00896843" w:rsidP="00896843">
      <w:pPr>
        <w:pStyle w:val="a3"/>
      </w:pPr>
    </w:p>
    <w:p w:rsidR="00896843" w:rsidRDefault="00896843" w:rsidP="00896843">
      <w:pPr>
        <w:pStyle w:val="a3"/>
      </w:pP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896843" w:rsidRPr="00D61075" w:rsidRDefault="00896843" w:rsidP="00896843">
      <w:pPr>
        <w:tabs>
          <w:tab w:val="left" w:pos="709"/>
          <w:tab w:val="left" w:pos="1560"/>
        </w:tabs>
        <w:ind w:left="1560" w:hanging="1560"/>
        <w:rPr>
          <w:color w:val="3333FF"/>
          <w:sz w:val="22"/>
          <w:szCs w:val="22"/>
        </w:rPr>
      </w:pPr>
      <w:r w:rsidRPr="00D61075">
        <w:rPr>
          <w:color w:val="3333FF"/>
          <w:sz w:val="22"/>
          <w:szCs w:val="22"/>
        </w:rPr>
        <w:t xml:space="preserve">                                           УЛ. </w:t>
      </w:r>
      <w:r>
        <w:rPr>
          <w:color w:val="3333FF"/>
          <w:sz w:val="22"/>
          <w:szCs w:val="22"/>
        </w:rPr>
        <w:t>ЗАКАВКАЗСКАЯ</w:t>
      </w:r>
      <w:r w:rsidRPr="00D61075">
        <w:rPr>
          <w:color w:val="3333FF"/>
          <w:sz w:val="22"/>
          <w:szCs w:val="22"/>
        </w:rPr>
        <w:t xml:space="preserve">, </w:t>
      </w:r>
      <w:r>
        <w:rPr>
          <w:color w:val="3333FF"/>
          <w:sz w:val="22"/>
          <w:szCs w:val="22"/>
        </w:rPr>
        <w:t>1</w:t>
      </w: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69A4B4E" wp14:editId="0847C761">
            <wp:extent cx="2819400" cy="5833521"/>
            <wp:effectExtent l="0" t="1905" r="0" b="0"/>
            <wp:docPr id="1" name="Рисунок 1" descr="C:\Мои документы\Экспликации Кировский\Закавказская, 1\Закавказская,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Экспликации Кировский\Закавказская, 1\Закавказская,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6" t="23018" r="30343" b="5321"/>
                    <a:stretch/>
                  </pic:blipFill>
                  <pic:spPr bwMode="auto">
                    <a:xfrm rot="5400000">
                      <a:off x="0" y="0"/>
                      <a:ext cx="2824919" cy="58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Pr="006251C2" w:rsidRDefault="00896843" w:rsidP="00896843">
      <w:pPr>
        <w:rPr>
          <w:b/>
          <w:sz w:val="24"/>
          <w:szCs w:val="24"/>
        </w:rPr>
      </w:pPr>
      <w:r w:rsidRPr="006251C2">
        <w:rPr>
          <w:b/>
          <w:sz w:val="24"/>
          <w:szCs w:val="24"/>
        </w:rPr>
        <w:t>Экспликация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552"/>
        <w:gridCol w:w="1459"/>
      </w:tblGrid>
      <w:tr w:rsidR="00896843" w:rsidRPr="006251C2" w:rsidTr="003E5013">
        <w:tc>
          <w:tcPr>
            <w:tcW w:w="1526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№ </w:t>
            </w:r>
            <w:proofErr w:type="gramStart"/>
            <w:r w:rsidRPr="006251C2">
              <w:rPr>
                <w:b/>
                <w:sz w:val="24"/>
              </w:rPr>
              <w:t>п</w:t>
            </w:r>
            <w:proofErr w:type="gramEnd"/>
            <w:r w:rsidRPr="006251C2">
              <w:rPr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>Наименование</w:t>
            </w:r>
          </w:p>
        </w:tc>
        <w:tc>
          <w:tcPr>
            <w:tcW w:w="1459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 w:rsidRPr="006251C2">
              <w:rPr>
                <w:b/>
                <w:sz w:val="24"/>
              </w:rPr>
              <w:t xml:space="preserve">Площадь, </w:t>
            </w:r>
            <w:proofErr w:type="spellStart"/>
            <w:r w:rsidRPr="006251C2">
              <w:rPr>
                <w:b/>
                <w:sz w:val="24"/>
              </w:rPr>
              <w:t>кв</w:t>
            </w:r>
            <w:proofErr w:type="gramStart"/>
            <w:r w:rsidRPr="006251C2">
              <w:rPr>
                <w:b/>
                <w:sz w:val="24"/>
              </w:rPr>
              <w:t>.м</w:t>
            </w:r>
            <w:proofErr w:type="spellEnd"/>
            <w:proofErr w:type="gramEnd"/>
          </w:p>
        </w:tc>
      </w:tr>
      <w:tr w:rsidR="00896843" w:rsidRPr="006251C2" w:rsidTr="003E5013">
        <w:tc>
          <w:tcPr>
            <w:tcW w:w="1526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1459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</w:tr>
      <w:tr w:rsidR="00896843" w:rsidRPr="006251C2" w:rsidTr="003E5013">
        <w:tc>
          <w:tcPr>
            <w:tcW w:w="1526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1459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</w:tr>
      <w:tr w:rsidR="00896843" w:rsidRPr="006251C2" w:rsidTr="003E5013">
        <w:tc>
          <w:tcPr>
            <w:tcW w:w="1526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proofErr w:type="spellStart"/>
            <w:r>
              <w:rPr>
                <w:sz w:val="24"/>
              </w:rPr>
              <w:t>Лифтерная</w:t>
            </w:r>
            <w:proofErr w:type="spellEnd"/>
          </w:p>
        </w:tc>
        <w:tc>
          <w:tcPr>
            <w:tcW w:w="1459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896843" w:rsidRPr="006251C2" w:rsidTr="003E5013">
        <w:tc>
          <w:tcPr>
            <w:tcW w:w="1526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459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896843" w:rsidRPr="006251C2" w:rsidTr="003E5013">
        <w:tc>
          <w:tcPr>
            <w:tcW w:w="1526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Душевая</w:t>
            </w:r>
          </w:p>
        </w:tc>
        <w:tc>
          <w:tcPr>
            <w:tcW w:w="1459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896843" w:rsidRPr="006251C2" w:rsidTr="003E5013">
        <w:tc>
          <w:tcPr>
            <w:tcW w:w="1526" w:type="dxa"/>
          </w:tcPr>
          <w:p w:rsidR="00896843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896843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1459" w:type="dxa"/>
          </w:tcPr>
          <w:p w:rsidR="00896843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896843" w:rsidRPr="006251C2" w:rsidTr="003E5013">
        <w:tc>
          <w:tcPr>
            <w:tcW w:w="1526" w:type="dxa"/>
          </w:tcPr>
          <w:p w:rsidR="00896843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:rsidR="00896843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Коридор</w:t>
            </w:r>
          </w:p>
        </w:tc>
        <w:tc>
          <w:tcPr>
            <w:tcW w:w="1459" w:type="dxa"/>
          </w:tcPr>
          <w:p w:rsidR="00896843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896843" w:rsidRPr="006251C2" w:rsidTr="003E5013">
        <w:tc>
          <w:tcPr>
            <w:tcW w:w="1526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</w:p>
        </w:tc>
        <w:tc>
          <w:tcPr>
            <w:tcW w:w="2552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sz w:val="24"/>
              </w:rPr>
            </w:pPr>
            <w:r w:rsidRPr="006251C2">
              <w:rPr>
                <w:sz w:val="24"/>
              </w:rPr>
              <w:t xml:space="preserve">Итого </w:t>
            </w:r>
          </w:p>
        </w:tc>
        <w:tc>
          <w:tcPr>
            <w:tcW w:w="1459" w:type="dxa"/>
          </w:tcPr>
          <w:p w:rsidR="00896843" w:rsidRPr="006251C2" w:rsidRDefault="00896843" w:rsidP="003E5013">
            <w:pPr>
              <w:widowControl w:val="0"/>
              <w:ind w:right="170"/>
              <w:jc w:val="center"/>
              <w:outlineLvl w:val="1"/>
              <w:rPr>
                <w:b/>
                <w:sz w:val="24"/>
              </w:rPr>
            </w:pPr>
            <w:r>
              <w:rPr>
                <w:b/>
                <w:sz w:val="24"/>
              </w:rPr>
              <w:t>34,6</w:t>
            </w:r>
          </w:p>
        </w:tc>
      </w:tr>
    </w:tbl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896843" w:rsidP="00896843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896843" w:rsidRDefault="00896843" w:rsidP="00896843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896843" w:rsidRDefault="00896843" w:rsidP="00896843">
      <w:pPr>
        <w:jc w:val="center"/>
      </w:pPr>
      <w:r>
        <w:t>М.П.</w:t>
      </w:r>
    </w:p>
    <w:p w:rsidR="00896843" w:rsidRDefault="00896843" w:rsidP="00896843">
      <w:pPr>
        <w:rPr>
          <w:b/>
        </w:rPr>
      </w:pPr>
      <w:r>
        <w:rPr>
          <w:b/>
        </w:rPr>
        <w:t xml:space="preserve">                                              </w:t>
      </w:r>
    </w:p>
    <w:p w:rsidR="00896843" w:rsidRDefault="00896843" w:rsidP="00896843">
      <w:pPr>
        <w:rPr>
          <w:b/>
        </w:rPr>
      </w:pPr>
    </w:p>
    <w:p w:rsidR="00896843" w:rsidRDefault="00896843" w:rsidP="00896843">
      <w:pPr>
        <w:rPr>
          <w:b/>
        </w:rPr>
      </w:pPr>
    </w:p>
    <w:p w:rsidR="00896843" w:rsidRDefault="00896843" w:rsidP="00896843">
      <w:pPr>
        <w:rPr>
          <w:b/>
        </w:rPr>
      </w:pPr>
      <w:r>
        <w:rPr>
          <w:b/>
        </w:rPr>
        <w:t xml:space="preserve">   </w:t>
      </w:r>
    </w:p>
    <w:p w:rsidR="00896843" w:rsidRDefault="00896843" w:rsidP="00896843">
      <w:r>
        <w:rPr>
          <w:b/>
        </w:rPr>
        <w:t xml:space="preserve">                                              Арендатор: ____________________________</w:t>
      </w:r>
    </w:p>
    <w:p w:rsidR="00896843" w:rsidRDefault="00896843" w:rsidP="00896843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BB" w:rsidRDefault="00601CBB">
      <w:r>
        <w:separator/>
      </w:r>
    </w:p>
    <w:p w:rsidR="00601CBB" w:rsidRDefault="00601CBB"/>
  </w:endnote>
  <w:endnote w:type="continuationSeparator" w:id="0">
    <w:p w:rsidR="00601CBB" w:rsidRDefault="00601CBB">
      <w:r>
        <w:continuationSeparator/>
      </w:r>
    </w:p>
    <w:p w:rsidR="00601CBB" w:rsidRDefault="00601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AE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BB" w:rsidRDefault="00601CBB">
      <w:r>
        <w:separator/>
      </w:r>
    </w:p>
    <w:p w:rsidR="00601CBB" w:rsidRDefault="00601CBB"/>
  </w:footnote>
  <w:footnote w:type="continuationSeparator" w:id="0">
    <w:p w:rsidR="00601CBB" w:rsidRDefault="00601CBB">
      <w:r>
        <w:continuationSeparator/>
      </w:r>
    </w:p>
    <w:p w:rsidR="00601CBB" w:rsidRDefault="00601C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182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1CBB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C681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96843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4437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15FF2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2AE9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BFF98-130F-40D9-9DD1-724528C8FC24}"/>
</file>

<file path=customXml/itemProps2.xml><?xml version="1.0" encoding="utf-8"?>
<ds:datastoreItem xmlns:ds="http://schemas.openxmlformats.org/officeDocument/2006/customXml" ds:itemID="{7A018171-3929-46F5-B9B7-8833B4CB9C99}"/>
</file>

<file path=customXml/itemProps3.xml><?xml version="1.0" encoding="utf-8"?>
<ds:datastoreItem xmlns:ds="http://schemas.openxmlformats.org/officeDocument/2006/customXml" ds:itemID="{F01D41EB-B01B-42F4-BB9E-7BE616D81A6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9</TotalTime>
  <Pages>6</Pages>
  <Words>2422</Words>
  <Characters>18191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7</cp:revision>
  <cp:lastPrinted>2012-12-18T05:17:00Z</cp:lastPrinted>
  <dcterms:created xsi:type="dcterms:W3CDTF">2019-06-24T11:12:00Z</dcterms:created>
  <dcterms:modified xsi:type="dcterms:W3CDTF">2019-06-25T07:06:00Z</dcterms:modified>
</cp:coreProperties>
</file>