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22585E" w:rsidRDefault="0022585E" w:rsidP="0022585E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2585E">
        <w:rPr>
          <w:sz w:val="22"/>
          <w:szCs w:val="22"/>
        </w:rPr>
        <w:t xml:space="preserve">____   </w:t>
      </w:r>
      <w:r w:rsidR="0022585E" w:rsidRPr="00B73EB3">
        <w:rPr>
          <w:sz w:val="22"/>
          <w:szCs w:val="22"/>
        </w:rPr>
        <w:t xml:space="preserve">Арендодатель </w:t>
      </w:r>
      <w:r w:rsidRPr="00B73EB3">
        <w:rPr>
          <w:sz w:val="22"/>
          <w:szCs w:val="22"/>
        </w:rPr>
        <w:t>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C4F36">
        <w:rPr>
          <w:sz w:val="22"/>
          <w:szCs w:val="22"/>
        </w:rPr>
        <w:t xml:space="preserve">подвал - 47,1 </w:t>
      </w:r>
      <w:proofErr w:type="spellStart"/>
      <w:r w:rsidR="00FC4F36">
        <w:rPr>
          <w:sz w:val="22"/>
          <w:szCs w:val="22"/>
        </w:rPr>
        <w:t>кв.м</w:t>
      </w:r>
      <w:proofErr w:type="spellEnd"/>
      <w:r w:rsidR="00FC4F3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C4F36">
        <w:rPr>
          <w:sz w:val="22"/>
          <w:szCs w:val="22"/>
        </w:rPr>
        <w:t xml:space="preserve"> по адресу: УЛ. 7-Й ГВАРДЕЙСКОЙ, 7</w:t>
      </w:r>
      <w:r w:rsidRPr="00B73EB3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</w:t>
      </w:r>
      <w:r w:rsidR="0022585E">
        <w:rPr>
          <w:sz w:val="22"/>
          <w:szCs w:val="22"/>
        </w:rPr>
        <w:t>(регистрация</w:t>
      </w:r>
      <w:r w:rsidR="0022585E" w:rsidRPr="003B5CB7">
        <w:rPr>
          <w:sz w:val="22"/>
          <w:szCs w:val="22"/>
        </w:rPr>
        <w:t xml:space="preserve">  права муниципальной собственности</w:t>
      </w:r>
      <w:r w:rsidR="0022585E">
        <w:rPr>
          <w:sz w:val="22"/>
          <w:szCs w:val="22"/>
        </w:rPr>
        <w:t xml:space="preserve"> от 25.01.2010, запись регистрации </w:t>
      </w:r>
      <w:r w:rsidR="0022585E" w:rsidRPr="007C0346">
        <w:t xml:space="preserve"> </w:t>
      </w:r>
      <w:r w:rsidR="0022585E">
        <w:t xml:space="preserve">№ </w:t>
      </w:r>
      <w:r w:rsidR="0022585E" w:rsidRPr="00A55D0B">
        <w:t>34</w:t>
      </w:r>
      <w:r w:rsidR="0022585E">
        <w:t>-34-01/240/2009-342)</w:t>
      </w:r>
      <w:r w:rsidR="0022585E" w:rsidRPr="00B73EB3">
        <w:rPr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22585E" w:rsidRDefault="001E2119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22585E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22585E">
        <w:rPr>
          <w:sz w:val="22"/>
          <w:szCs w:val="22"/>
        </w:rPr>
        <w:t xml:space="preserve">в соответствии с действующим законодательством </w:t>
      </w:r>
      <w:r w:rsidRPr="0022585E">
        <w:rPr>
          <w:sz w:val="22"/>
          <w:szCs w:val="22"/>
        </w:rPr>
        <w:t xml:space="preserve">с письменного разрешения Арендодателя </w:t>
      </w:r>
      <w:r w:rsidR="00834364" w:rsidRPr="0022585E">
        <w:rPr>
          <w:sz w:val="22"/>
          <w:szCs w:val="22"/>
        </w:rPr>
        <w:t>и при отсутствии задолженности по арендным платежам и пени</w:t>
      </w:r>
      <w:r w:rsidRPr="0022585E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2258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2258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2258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22585E" w:rsidRPr="00A51B65">
        <w:rPr>
          <w:sz w:val="22"/>
          <w:szCs w:val="22"/>
        </w:rPr>
        <w:t xml:space="preserve">Размер арендной платы определен </w:t>
      </w:r>
      <w:r w:rsidR="0022585E">
        <w:rPr>
          <w:sz w:val="22"/>
          <w:szCs w:val="22"/>
        </w:rPr>
        <w:t>на основании ___</w:t>
      </w:r>
      <w:bookmarkStart w:id="12" w:name="basosn1"/>
      <w:bookmarkEnd w:id="12"/>
      <w:r w:rsidR="0022585E">
        <w:rPr>
          <w:sz w:val="22"/>
          <w:szCs w:val="22"/>
        </w:rPr>
        <w:t xml:space="preserve"> от __</w:t>
      </w:r>
      <w:r w:rsidR="0022585E" w:rsidRPr="00F73AA1">
        <w:rPr>
          <w:sz w:val="22"/>
          <w:szCs w:val="22"/>
        </w:rPr>
        <w:t xml:space="preserve">  </w:t>
      </w:r>
      <w:r w:rsidR="0022585E" w:rsidRPr="00A51B65">
        <w:rPr>
          <w:sz w:val="22"/>
          <w:szCs w:val="22"/>
        </w:rPr>
        <w:t xml:space="preserve">и </w:t>
      </w:r>
      <w:r w:rsidR="0022585E">
        <w:rPr>
          <w:sz w:val="22"/>
          <w:szCs w:val="22"/>
        </w:rPr>
        <w:t>установлен</w:t>
      </w:r>
      <w:r w:rsidR="0022585E" w:rsidRPr="0027275D">
        <w:rPr>
          <w:sz w:val="22"/>
          <w:szCs w:val="22"/>
        </w:rPr>
        <w:t xml:space="preserve"> </w:t>
      </w:r>
      <w:bookmarkStart w:id="13" w:name="p42"/>
      <w:bookmarkEnd w:id="13"/>
      <w:r w:rsidR="0022585E">
        <w:rPr>
          <w:sz w:val="22"/>
          <w:szCs w:val="22"/>
        </w:rPr>
        <w:t xml:space="preserve"> в сумме ___руб. в месяц без учета НДС</w:t>
      </w:r>
      <w:r w:rsidR="00FC4F36">
        <w:rPr>
          <w:sz w:val="22"/>
          <w:szCs w:val="22"/>
        </w:rPr>
        <w:t xml:space="preserve">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FC4F3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 xml:space="preserve">. </w:t>
      </w:r>
      <w:r w:rsidRPr="00B73EB3">
        <w:rPr>
          <w:snapToGrid w:val="0"/>
          <w:sz w:val="22"/>
          <w:szCs w:val="22"/>
        </w:rPr>
        <w:lastRenderedPageBreak/>
        <w:t>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FC4F36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258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FC4F3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22585E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22585E" w:rsidRPr="00984BD5" w:rsidTr="007170D0">
        <w:tc>
          <w:tcPr>
            <w:tcW w:w="4997" w:type="dxa"/>
          </w:tcPr>
          <w:p w:rsidR="0022585E" w:rsidRPr="00984BD5" w:rsidRDefault="0022585E" w:rsidP="007170D0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22585E" w:rsidRPr="00984BD5" w:rsidRDefault="0022585E" w:rsidP="007170D0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22585E" w:rsidRPr="00984BD5" w:rsidRDefault="0022585E" w:rsidP="007170D0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22585E" w:rsidRDefault="0022585E" w:rsidP="007170D0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22585E" w:rsidRDefault="0022585E" w:rsidP="007170D0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2585E" w:rsidRDefault="0022585E" w:rsidP="007170D0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2585E" w:rsidRDefault="0022585E" w:rsidP="007170D0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2585E" w:rsidRPr="00984BD5" w:rsidRDefault="0022585E" w:rsidP="007170D0">
            <w:pPr>
              <w:jc w:val="both"/>
              <w:rPr>
                <w:sz w:val="22"/>
                <w:szCs w:val="22"/>
              </w:rPr>
            </w:pPr>
          </w:p>
          <w:p w:rsidR="0022585E" w:rsidRPr="00D534BF" w:rsidRDefault="0022585E" w:rsidP="007170D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22585E" w:rsidRDefault="0022585E" w:rsidP="007170D0">
            <w:pPr>
              <w:jc w:val="both"/>
              <w:rPr>
                <w:caps/>
                <w:sz w:val="22"/>
                <w:szCs w:val="22"/>
              </w:rPr>
            </w:pPr>
          </w:p>
          <w:p w:rsidR="0022585E" w:rsidRPr="00984BD5" w:rsidRDefault="0022585E" w:rsidP="007170D0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22585E" w:rsidRPr="00984BD5" w:rsidRDefault="0022585E" w:rsidP="007170D0">
            <w:pPr>
              <w:jc w:val="both"/>
              <w:rPr>
                <w:sz w:val="16"/>
                <w:szCs w:val="16"/>
              </w:rPr>
            </w:pPr>
          </w:p>
          <w:p w:rsidR="0022585E" w:rsidRPr="00984BD5" w:rsidRDefault="0022585E" w:rsidP="007170D0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22585E" w:rsidRPr="00984BD5" w:rsidRDefault="0022585E" w:rsidP="007170D0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22585E" w:rsidRDefault="0022585E" w:rsidP="007170D0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22585E" w:rsidRPr="00672F0C" w:rsidRDefault="0022585E" w:rsidP="007170D0">
            <w:pPr>
              <w:jc w:val="both"/>
            </w:pPr>
          </w:p>
          <w:p w:rsidR="0022585E" w:rsidRDefault="0022585E" w:rsidP="007170D0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22585E" w:rsidRPr="00984BD5" w:rsidRDefault="0022585E" w:rsidP="007170D0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22585E" w:rsidRDefault="0022585E" w:rsidP="00530BA7">
      <w:pPr>
        <w:pStyle w:val="a3"/>
      </w:pPr>
    </w:p>
    <w:p w:rsidR="0022585E" w:rsidRPr="00740137" w:rsidRDefault="0022585E" w:rsidP="0022585E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22585E" w:rsidRDefault="0022585E" w:rsidP="0022585E">
      <w:pPr>
        <w:ind w:left="6480"/>
        <w:rPr>
          <w:sz w:val="22"/>
        </w:rPr>
      </w:pPr>
      <w:r>
        <w:rPr>
          <w:sz w:val="22"/>
        </w:rPr>
        <w:lastRenderedPageBreak/>
        <w:t xml:space="preserve">к договору </w:t>
      </w:r>
    </w:p>
    <w:p w:rsidR="0022585E" w:rsidRDefault="0022585E" w:rsidP="0022585E">
      <w:pPr>
        <w:ind w:left="6480"/>
      </w:pPr>
      <w:r>
        <w:rPr>
          <w:sz w:val="22"/>
        </w:rPr>
        <w:t xml:space="preserve">№     от </w:t>
      </w:r>
    </w:p>
    <w:p w:rsidR="0022585E" w:rsidRPr="00B4340E" w:rsidRDefault="0022585E" w:rsidP="0022585E">
      <w:pPr>
        <w:rPr>
          <w:sz w:val="10"/>
          <w:szCs w:val="10"/>
        </w:rPr>
      </w:pPr>
    </w:p>
    <w:p w:rsidR="0022585E" w:rsidRDefault="0022585E" w:rsidP="0022585E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22585E" w:rsidRPr="00B4340E" w:rsidRDefault="0022585E" w:rsidP="0022585E">
      <w:pPr>
        <w:rPr>
          <w:sz w:val="10"/>
          <w:szCs w:val="10"/>
        </w:rPr>
      </w:pPr>
    </w:p>
    <w:p w:rsidR="0022585E" w:rsidRDefault="0022585E" w:rsidP="002258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7-Й </w:t>
      </w:r>
      <w:proofErr w:type="gramStart"/>
      <w:r>
        <w:rPr>
          <w:b/>
          <w:sz w:val="28"/>
          <w:szCs w:val="28"/>
          <w:u w:val="single"/>
        </w:rPr>
        <w:t>ГВАРДЕЙСКОЙ</w:t>
      </w:r>
      <w:proofErr w:type="gramEnd"/>
      <w:r>
        <w:rPr>
          <w:b/>
          <w:sz w:val="28"/>
          <w:szCs w:val="28"/>
          <w:u w:val="single"/>
        </w:rPr>
        <w:t xml:space="preserve">, 7 (подвал) </w:t>
      </w:r>
    </w:p>
    <w:p w:rsidR="0022585E" w:rsidRDefault="0022585E" w:rsidP="0022585E">
      <w:pPr>
        <w:jc w:val="center"/>
        <w:rPr>
          <w:b/>
          <w:sz w:val="28"/>
          <w:szCs w:val="28"/>
          <w:u w:val="single"/>
        </w:rPr>
      </w:pPr>
    </w:p>
    <w:p w:rsidR="0022585E" w:rsidRDefault="0022585E" w:rsidP="00530BA7">
      <w:pPr>
        <w:pStyle w:val="a3"/>
      </w:pPr>
      <w:r>
        <w:rPr>
          <w:noProof/>
        </w:rPr>
        <w:drawing>
          <wp:inline distT="0" distB="0" distL="0" distR="0">
            <wp:extent cx="3568296" cy="56631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96" cy="566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5E" w:rsidRDefault="0022585E" w:rsidP="00530BA7">
      <w:pPr>
        <w:pStyle w:val="a3"/>
      </w:pPr>
    </w:p>
    <w:p w:rsidR="0022585E" w:rsidRDefault="0022585E" w:rsidP="00530BA7">
      <w:pPr>
        <w:pStyle w:val="a3"/>
      </w:pPr>
    </w:p>
    <w:p w:rsidR="0022585E" w:rsidRDefault="0022585E" w:rsidP="00530BA7">
      <w:pPr>
        <w:pStyle w:val="a3"/>
      </w:pPr>
    </w:p>
    <w:p w:rsidR="0022585E" w:rsidRDefault="0022585E" w:rsidP="00530BA7">
      <w:pPr>
        <w:pStyle w:val="a3"/>
      </w:pPr>
    </w:p>
    <w:p w:rsidR="0022585E" w:rsidRDefault="0022585E" w:rsidP="00530BA7">
      <w:pPr>
        <w:pStyle w:val="a3"/>
      </w:pPr>
    </w:p>
    <w:p w:rsidR="0022585E" w:rsidRDefault="0022585E" w:rsidP="00530BA7">
      <w:pPr>
        <w:pStyle w:val="a3"/>
      </w:pPr>
    </w:p>
    <w:p w:rsidR="0022585E" w:rsidRDefault="0022585E" w:rsidP="00530BA7">
      <w:pPr>
        <w:pStyle w:val="a3"/>
      </w:pPr>
    </w:p>
    <w:p w:rsidR="0022585E" w:rsidRDefault="0022585E" w:rsidP="00530BA7">
      <w:pPr>
        <w:pStyle w:val="a3"/>
      </w:pPr>
    </w:p>
    <w:p w:rsidR="0022585E" w:rsidRDefault="0022585E" w:rsidP="00530BA7">
      <w:pPr>
        <w:pStyle w:val="a3"/>
      </w:pPr>
    </w:p>
    <w:p w:rsidR="0022585E" w:rsidRDefault="0022585E" w:rsidP="00530BA7">
      <w:pPr>
        <w:pStyle w:val="a3"/>
      </w:pPr>
    </w:p>
    <w:p w:rsidR="0022585E" w:rsidRDefault="0022585E" w:rsidP="00530BA7">
      <w:pPr>
        <w:pStyle w:val="a3"/>
      </w:pPr>
    </w:p>
    <w:p w:rsidR="0022585E" w:rsidRDefault="0022585E" w:rsidP="00530BA7">
      <w:pPr>
        <w:pStyle w:val="a3"/>
      </w:pPr>
    </w:p>
    <w:p w:rsidR="0022585E" w:rsidRDefault="0022585E" w:rsidP="00530BA7">
      <w:pPr>
        <w:pStyle w:val="a3"/>
      </w:pPr>
    </w:p>
    <w:p w:rsidR="0022585E" w:rsidRDefault="0022585E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  <w:bookmarkStart w:id="22" w:name="_GoBack"/>
      <w:bookmarkEnd w:id="22"/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36" w:rsidRDefault="00FC4F36">
      <w:r>
        <w:separator/>
      </w:r>
    </w:p>
    <w:p w:rsidR="00FC4F36" w:rsidRDefault="00FC4F36"/>
  </w:endnote>
  <w:endnote w:type="continuationSeparator" w:id="0">
    <w:p w:rsidR="00FC4F36" w:rsidRDefault="00FC4F36">
      <w:r>
        <w:continuationSeparator/>
      </w:r>
    </w:p>
    <w:p w:rsidR="00FC4F36" w:rsidRDefault="00FC4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5C3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36" w:rsidRDefault="00FC4F36">
      <w:r>
        <w:separator/>
      </w:r>
    </w:p>
    <w:p w:rsidR="00FC4F36" w:rsidRDefault="00FC4F36"/>
  </w:footnote>
  <w:footnote w:type="continuationSeparator" w:id="0">
    <w:p w:rsidR="00FC4F36" w:rsidRDefault="00FC4F36">
      <w:r>
        <w:continuationSeparator/>
      </w:r>
    </w:p>
    <w:p w:rsidR="00FC4F36" w:rsidRDefault="00FC4F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3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585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15C3E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4F36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1DBE4-A13A-4B70-B882-D5F0036D35CA}"/>
</file>

<file path=customXml/itemProps2.xml><?xml version="1.0" encoding="utf-8"?>
<ds:datastoreItem xmlns:ds="http://schemas.openxmlformats.org/officeDocument/2006/customXml" ds:itemID="{2BD5D7D6-3344-4F04-92E8-FA6316D7582B}"/>
</file>

<file path=customXml/itemProps3.xml><?xml version="1.0" encoding="utf-8"?>
<ds:datastoreItem xmlns:ds="http://schemas.openxmlformats.org/officeDocument/2006/customXml" ds:itemID="{46A4D8D8-37FC-4806-A953-1D0BE10A550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6</TotalTime>
  <Pages>6</Pages>
  <Words>2239</Words>
  <Characters>16425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3</cp:revision>
  <cp:lastPrinted>2012-12-18T05:17:00Z</cp:lastPrinted>
  <dcterms:created xsi:type="dcterms:W3CDTF">2020-06-19T09:55:00Z</dcterms:created>
  <dcterms:modified xsi:type="dcterms:W3CDTF">2020-06-25T07:09:00Z</dcterms:modified>
</cp:coreProperties>
</file>